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EF" w:rsidRDefault="00B862EF">
      <w:r>
        <w:t>EK-3.</w:t>
      </w:r>
    </w:p>
    <w:tbl>
      <w:tblPr>
        <w:tblW w:w="9639" w:type="dxa"/>
        <w:jc w:val="center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1637"/>
        <w:gridCol w:w="6490"/>
        <w:gridCol w:w="1512"/>
      </w:tblGrid>
      <w:tr w:rsidR="00B862EF" w:rsidRPr="008C6928">
        <w:trPr>
          <w:trHeight w:val="1318"/>
          <w:jc w:val="center"/>
        </w:trPr>
        <w:tc>
          <w:tcPr>
            <w:tcW w:w="1637" w:type="dxa"/>
            <w:tcBorders>
              <w:top w:val="nil"/>
              <w:right w:val="nil"/>
            </w:tcBorders>
            <w:vAlign w:val="center"/>
          </w:tcPr>
          <w:p w:rsidR="00B862EF" w:rsidRPr="008C6928" w:rsidRDefault="00B862EF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9" o:spid="_x0000_s1026" type="#_x0000_t75" style="position:absolute;margin-left:7.25pt;margin-top:3.1pt;width:54.2pt;height:54.2pt;z-index:251658240;visibility:visible">
                  <v:imagedata r:id="rId7" o:title=""/>
                </v:shape>
              </w:pict>
            </w:r>
          </w:p>
        </w:tc>
        <w:tc>
          <w:tcPr>
            <w:tcW w:w="6490" w:type="dxa"/>
            <w:tcBorders>
              <w:top w:val="nil"/>
              <w:left w:val="nil"/>
              <w:right w:val="nil"/>
            </w:tcBorders>
            <w:vAlign w:val="center"/>
          </w:tcPr>
          <w:p w:rsidR="00B862EF" w:rsidRPr="008C6928" w:rsidRDefault="00B862EF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8C6928">
              <w:rPr>
                <w:rFonts w:ascii="Cambria" w:hAnsi="Cambria" w:cs="Cambria"/>
                <w:sz w:val="24"/>
                <w:szCs w:val="24"/>
                <w:lang w:val="en-US"/>
              </w:rPr>
              <w:t>T.C.</w:t>
            </w:r>
          </w:p>
          <w:p w:rsidR="00B862EF" w:rsidRPr="008C6928" w:rsidRDefault="00B862EF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ESKİŞEHİR OSMANGAZİ ÜNİVERSİTESİ</w:t>
            </w:r>
          </w:p>
          <w:p w:rsidR="00B862EF" w:rsidRPr="008C6928" w:rsidRDefault="00B862EF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Sİ</w:t>
            </w:r>
            <w:r w:rsidRPr="008C6928">
              <w:rPr>
                <w:rFonts w:ascii="Cambria" w:hAnsi="Cambria" w:cs="Cambria"/>
                <w:sz w:val="24"/>
                <w:szCs w:val="24"/>
                <w:lang w:val="en-US"/>
              </w:rPr>
              <w:t>VR</w:t>
            </w:r>
            <w:r>
              <w:rPr>
                <w:rFonts w:ascii="Cambria" w:hAnsi="Cambria" w:cs="Cambria"/>
                <w:sz w:val="24"/>
                <w:szCs w:val="24"/>
                <w:lang w:val="en-US"/>
              </w:rPr>
              <w:t>İHİ</w:t>
            </w:r>
            <w:r w:rsidRPr="008C6928">
              <w:rPr>
                <w:rFonts w:ascii="Cambria" w:hAnsi="Cambria" w:cs="Cambria"/>
                <w:sz w:val="24"/>
                <w:szCs w:val="24"/>
                <w:lang w:val="en-US"/>
              </w:rPr>
              <w:t>SAR MESLEK YÜKSEKOKULU</w:t>
            </w:r>
          </w:p>
          <w:p w:rsidR="00B862EF" w:rsidRPr="008C6928" w:rsidRDefault="00B862EF" w:rsidP="005D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STAJ BAŞVURU Dİ</w:t>
            </w:r>
            <w:r w:rsidRPr="008C6928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LEKÇES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İ</w:t>
            </w:r>
          </w:p>
        </w:tc>
        <w:tc>
          <w:tcPr>
            <w:tcW w:w="1512" w:type="dxa"/>
            <w:tcBorders>
              <w:top w:val="nil"/>
              <w:left w:val="nil"/>
            </w:tcBorders>
            <w:vAlign w:val="center"/>
          </w:tcPr>
          <w:p w:rsidR="00B862EF" w:rsidRPr="008C6928" w:rsidRDefault="00B862EF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</w:p>
          <w:p w:rsidR="00B862EF" w:rsidRPr="008C6928" w:rsidRDefault="00B862EF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</w:p>
          <w:p w:rsidR="00B862EF" w:rsidRPr="008C6928" w:rsidRDefault="00B862EF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862EF" w:rsidRDefault="00B862EF" w:rsidP="003931B7">
      <w:pPr>
        <w:spacing w:after="0" w:line="240" w:lineRule="auto"/>
        <w:ind w:firstLine="708"/>
        <w:rPr>
          <w:sz w:val="24"/>
          <w:szCs w:val="24"/>
        </w:rPr>
      </w:pPr>
    </w:p>
    <w:p w:rsidR="00B862EF" w:rsidRPr="008C6928" w:rsidRDefault="00B862EF" w:rsidP="003931B7">
      <w:pPr>
        <w:spacing w:after="0" w:line="240" w:lineRule="auto"/>
        <w:ind w:firstLine="708"/>
        <w:rPr>
          <w:sz w:val="24"/>
          <w:szCs w:val="24"/>
        </w:rPr>
      </w:pPr>
      <w:r w:rsidRPr="008C6928">
        <w:rPr>
          <w:sz w:val="24"/>
          <w:szCs w:val="24"/>
        </w:rPr>
        <w:t xml:space="preserve">Staj yapacağım kuruluşun adını ve staj süresini aşağıda </w:t>
      </w:r>
      <w:r>
        <w:rPr>
          <w:sz w:val="24"/>
          <w:szCs w:val="24"/>
        </w:rPr>
        <w:t xml:space="preserve">belirtmekteyim. Gereğinin </w:t>
      </w:r>
      <w:r w:rsidRPr="008C6928">
        <w:rPr>
          <w:sz w:val="24"/>
          <w:szCs w:val="24"/>
        </w:rPr>
        <w:t>yapılmasını arz ederim.</w:t>
      </w:r>
    </w:p>
    <w:p w:rsidR="00B862EF" w:rsidRPr="00CB6150" w:rsidRDefault="00B862EF" w:rsidP="000901B2">
      <w:pPr>
        <w:spacing w:after="0" w:line="240" w:lineRule="auto"/>
        <w:rPr>
          <w:b/>
          <w:bCs/>
          <w:sz w:val="24"/>
          <w:szCs w:val="24"/>
        </w:rPr>
      </w:pP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CB6150">
        <w:rPr>
          <w:b/>
          <w:bCs/>
          <w:sz w:val="24"/>
          <w:szCs w:val="24"/>
        </w:rPr>
        <w:t>İmza</w:t>
      </w: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</w:p>
    <w:p w:rsidR="00B862EF" w:rsidRPr="008C6928" w:rsidRDefault="00B862EF" w:rsidP="000901B2">
      <w:pPr>
        <w:spacing w:after="0" w:line="240" w:lineRule="auto"/>
        <w:rPr>
          <w:b/>
          <w:bCs/>
          <w:sz w:val="24"/>
          <w:szCs w:val="24"/>
        </w:rPr>
      </w:pPr>
      <w:r w:rsidRPr="008C6928">
        <w:rPr>
          <w:b/>
          <w:bCs/>
          <w:sz w:val="24"/>
          <w:szCs w:val="24"/>
        </w:rPr>
        <w:t>I. ÖĞRENCİNİN</w:t>
      </w: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  <w:r w:rsidRPr="008C6928">
        <w:rPr>
          <w:sz w:val="24"/>
          <w:szCs w:val="24"/>
        </w:rPr>
        <w:t>Adı Soyadı</w:t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928">
        <w:rPr>
          <w:sz w:val="24"/>
          <w:szCs w:val="24"/>
        </w:rPr>
        <w:t>:</w:t>
      </w: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  <w:r w:rsidRPr="008C6928">
        <w:rPr>
          <w:sz w:val="24"/>
          <w:szCs w:val="24"/>
        </w:rPr>
        <w:t>Programın Adı</w:t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928">
        <w:rPr>
          <w:sz w:val="24"/>
          <w:szCs w:val="24"/>
        </w:rPr>
        <w:t>:</w:t>
      </w: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  <w:r w:rsidRPr="008C6928">
        <w:rPr>
          <w:sz w:val="24"/>
          <w:szCs w:val="24"/>
        </w:rPr>
        <w:t>Öğrenci No</w:t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928">
        <w:rPr>
          <w:sz w:val="24"/>
          <w:szCs w:val="24"/>
        </w:rPr>
        <w:t>:</w:t>
      </w: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  <w:r w:rsidRPr="008C6928">
        <w:rPr>
          <w:sz w:val="24"/>
          <w:szCs w:val="24"/>
        </w:rPr>
        <w:t>Yazışma Adresi</w:t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928">
        <w:rPr>
          <w:sz w:val="24"/>
          <w:szCs w:val="24"/>
        </w:rPr>
        <w:t>:</w:t>
      </w: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</w:p>
    <w:p w:rsidR="00B862EF" w:rsidRPr="008C6928" w:rsidRDefault="00B862EF" w:rsidP="000901B2">
      <w:pPr>
        <w:spacing w:after="0" w:line="240" w:lineRule="auto"/>
        <w:rPr>
          <w:b/>
          <w:bCs/>
          <w:sz w:val="24"/>
          <w:szCs w:val="24"/>
        </w:rPr>
      </w:pPr>
      <w:r w:rsidRPr="008C6928">
        <w:rPr>
          <w:b/>
          <w:bCs/>
          <w:sz w:val="24"/>
          <w:szCs w:val="24"/>
        </w:rPr>
        <w:t>II. STAJ YERİ</w:t>
      </w: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  <w:r w:rsidRPr="008C6928">
        <w:rPr>
          <w:sz w:val="24"/>
          <w:szCs w:val="24"/>
        </w:rPr>
        <w:t>Staj Yapacağı İşletme Adı</w:t>
      </w:r>
      <w:r w:rsidRPr="008C69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928">
        <w:rPr>
          <w:sz w:val="24"/>
          <w:szCs w:val="24"/>
        </w:rPr>
        <w:t>:</w:t>
      </w:r>
    </w:p>
    <w:p w:rsidR="00B862EF" w:rsidRDefault="00B862EF" w:rsidP="000901B2">
      <w:pPr>
        <w:spacing w:after="0" w:line="240" w:lineRule="auto"/>
        <w:rPr>
          <w:sz w:val="24"/>
          <w:szCs w:val="24"/>
        </w:rPr>
      </w:pP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  <w:r w:rsidRPr="008C6928">
        <w:rPr>
          <w:sz w:val="24"/>
          <w:szCs w:val="24"/>
        </w:rPr>
        <w:t>İşletme Adresi</w:t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928">
        <w:rPr>
          <w:sz w:val="24"/>
          <w:szCs w:val="24"/>
        </w:rPr>
        <w:t>:</w:t>
      </w: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  <w:r w:rsidRPr="008C6928">
        <w:rPr>
          <w:sz w:val="24"/>
          <w:szCs w:val="24"/>
        </w:rPr>
        <w:t>İşletme Telefon No</w:t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928">
        <w:rPr>
          <w:sz w:val="24"/>
          <w:szCs w:val="24"/>
        </w:rPr>
        <w:t>:</w:t>
      </w: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  <w:r w:rsidRPr="008C6928">
        <w:rPr>
          <w:sz w:val="24"/>
          <w:szCs w:val="24"/>
        </w:rPr>
        <w:t>İşletmede Çalışan Personel Sayısı</w:t>
      </w:r>
      <w:r>
        <w:rPr>
          <w:sz w:val="24"/>
          <w:szCs w:val="24"/>
        </w:rPr>
        <w:tab/>
      </w:r>
      <w:r w:rsidRPr="008C6928">
        <w:rPr>
          <w:sz w:val="24"/>
          <w:szCs w:val="24"/>
        </w:rPr>
        <w:t>:</w:t>
      </w: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  <w:r w:rsidRPr="008C6928">
        <w:rPr>
          <w:sz w:val="24"/>
          <w:szCs w:val="24"/>
        </w:rPr>
        <w:t>İşletme IBAN No</w:t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928">
        <w:rPr>
          <w:sz w:val="24"/>
          <w:szCs w:val="24"/>
        </w:rPr>
        <w:t>:</w:t>
      </w: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Birimin Adı                     </w:t>
      </w:r>
      <w:r w:rsidRPr="008C69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928">
        <w:rPr>
          <w:sz w:val="24"/>
          <w:szCs w:val="24"/>
        </w:rPr>
        <w:t>:</w:t>
      </w: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  <w:r w:rsidRPr="008C6928">
        <w:rPr>
          <w:sz w:val="24"/>
          <w:szCs w:val="24"/>
        </w:rPr>
        <w:t>Stajın Başlangıç ve Bitiş Tarihi</w:t>
      </w:r>
      <w:r w:rsidRPr="008C6928">
        <w:rPr>
          <w:sz w:val="24"/>
          <w:szCs w:val="24"/>
        </w:rPr>
        <w:tab/>
        <w:t xml:space="preserve">: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B862EF" w:rsidRDefault="00B862EF" w:rsidP="000901B2">
      <w:pPr>
        <w:spacing w:after="0" w:line="240" w:lineRule="auto"/>
        <w:rPr>
          <w:sz w:val="24"/>
          <w:szCs w:val="24"/>
        </w:rPr>
      </w:pPr>
    </w:p>
    <w:p w:rsidR="00B862EF" w:rsidRPr="008C6928" w:rsidRDefault="00B862EF" w:rsidP="000901B2">
      <w:pPr>
        <w:spacing w:after="0" w:line="240" w:lineRule="auto"/>
        <w:rPr>
          <w:sz w:val="24"/>
          <w:szCs w:val="24"/>
        </w:rPr>
      </w:pPr>
      <w:r w:rsidRPr="008C6928">
        <w:rPr>
          <w:sz w:val="24"/>
          <w:szCs w:val="24"/>
        </w:rPr>
        <w:t>Staj Sorumlusunun</w:t>
      </w:r>
    </w:p>
    <w:p w:rsidR="00B862EF" w:rsidRPr="00D47F98" w:rsidRDefault="00B862EF" w:rsidP="000901B2">
      <w:pPr>
        <w:spacing w:after="0" w:line="240" w:lineRule="auto"/>
        <w:rPr>
          <w:sz w:val="24"/>
          <w:szCs w:val="24"/>
        </w:rPr>
      </w:pPr>
      <w:r w:rsidRPr="008C6928">
        <w:rPr>
          <w:sz w:val="24"/>
          <w:szCs w:val="24"/>
        </w:rPr>
        <w:t>Adı Soyadı ve Ünvanı</w:t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928">
        <w:rPr>
          <w:sz w:val="24"/>
          <w:szCs w:val="24"/>
        </w:rPr>
        <w:t>:</w:t>
      </w:r>
    </w:p>
    <w:p w:rsidR="00B862EF" w:rsidRDefault="00B862EF" w:rsidP="000901B2">
      <w:pPr>
        <w:spacing w:after="0" w:line="240" w:lineRule="auto"/>
        <w:rPr>
          <w:b/>
          <w:bCs/>
          <w:sz w:val="24"/>
          <w:szCs w:val="24"/>
        </w:rPr>
      </w:pPr>
    </w:p>
    <w:p w:rsidR="00B862EF" w:rsidRPr="0097207F" w:rsidRDefault="00B862EF" w:rsidP="000901B2">
      <w:pPr>
        <w:spacing w:after="0" w:line="240" w:lineRule="auto"/>
        <w:rPr>
          <w:b/>
          <w:bCs/>
          <w:sz w:val="24"/>
          <w:szCs w:val="24"/>
        </w:rPr>
      </w:pPr>
      <w:r w:rsidRPr="0097207F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kler</w:t>
      </w:r>
      <w:r w:rsidRPr="0097207F">
        <w:rPr>
          <w:b/>
          <w:bCs/>
          <w:sz w:val="24"/>
          <w:szCs w:val="24"/>
        </w:rPr>
        <w:t>:</w:t>
      </w:r>
    </w:p>
    <w:p w:rsidR="00B862EF" w:rsidRPr="00D47F98" w:rsidRDefault="00B862EF" w:rsidP="000901B2">
      <w:pPr>
        <w:spacing w:after="0" w:line="240" w:lineRule="auto"/>
        <w:rPr>
          <w:sz w:val="20"/>
          <w:szCs w:val="20"/>
        </w:rPr>
      </w:pPr>
      <w:r w:rsidRPr="00D47F98">
        <w:rPr>
          <w:sz w:val="20"/>
          <w:szCs w:val="20"/>
        </w:rPr>
        <w:t xml:space="preserve">1- Staj Başvuru Formu                                               </w:t>
      </w:r>
      <w:r>
        <w:rPr>
          <w:sz w:val="20"/>
          <w:szCs w:val="20"/>
        </w:rPr>
        <w:t xml:space="preserve">          </w:t>
      </w:r>
      <w:r w:rsidRPr="00D47F98">
        <w:rPr>
          <w:sz w:val="20"/>
          <w:szCs w:val="20"/>
        </w:rPr>
        <w:t xml:space="preserve">  (2 Adet)</w:t>
      </w:r>
    </w:p>
    <w:p w:rsidR="00B862EF" w:rsidRPr="00D47F98" w:rsidRDefault="00B862EF" w:rsidP="000901B2">
      <w:pPr>
        <w:spacing w:after="0" w:line="240" w:lineRule="auto"/>
        <w:rPr>
          <w:sz w:val="20"/>
          <w:szCs w:val="20"/>
        </w:rPr>
      </w:pPr>
      <w:r w:rsidRPr="00D47F98">
        <w:rPr>
          <w:sz w:val="20"/>
          <w:szCs w:val="20"/>
        </w:rPr>
        <w:t xml:space="preserve">2-Staj Ücretlerine İşsizlik </w:t>
      </w:r>
      <w:r>
        <w:rPr>
          <w:sz w:val="20"/>
          <w:szCs w:val="20"/>
        </w:rPr>
        <w:t>F</w:t>
      </w:r>
      <w:r w:rsidRPr="00D47F98">
        <w:rPr>
          <w:sz w:val="20"/>
          <w:szCs w:val="20"/>
        </w:rPr>
        <w:t xml:space="preserve">onu Katkısı Bilgi Formu </w:t>
      </w:r>
      <w:r>
        <w:rPr>
          <w:sz w:val="20"/>
          <w:szCs w:val="20"/>
        </w:rPr>
        <w:t xml:space="preserve">          </w:t>
      </w:r>
      <w:r w:rsidRPr="00D47F98">
        <w:rPr>
          <w:sz w:val="20"/>
          <w:szCs w:val="20"/>
        </w:rPr>
        <w:t>(1 Adet)</w:t>
      </w:r>
    </w:p>
    <w:p w:rsidR="00B862EF" w:rsidRPr="00D47F98" w:rsidRDefault="00B862EF" w:rsidP="000901B2">
      <w:pPr>
        <w:spacing w:after="0" w:line="240" w:lineRule="auto"/>
        <w:rPr>
          <w:sz w:val="20"/>
          <w:szCs w:val="20"/>
        </w:rPr>
      </w:pPr>
      <w:r w:rsidRPr="00D47F98">
        <w:rPr>
          <w:sz w:val="20"/>
          <w:szCs w:val="20"/>
        </w:rPr>
        <w:t xml:space="preserve">3-Taahhütname                                                           </w:t>
      </w:r>
      <w:r>
        <w:rPr>
          <w:sz w:val="20"/>
          <w:szCs w:val="20"/>
        </w:rPr>
        <w:t xml:space="preserve">          </w:t>
      </w:r>
      <w:r w:rsidRPr="00D47F98">
        <w:rPr>
          <w:sz w:val="20"/>
          <w:szCs w:val="20"/>
        </w:rPr>
        <w:t xml:space="preserve"> (1 Adet)</w:t>
      </w:r>
    </w:p>
    <w:p w:rsidR="00B862EF" w:rsidRPr="00D47F98" w:rsidRDefault="00B862EF" w:rsidP="000901B2">
      <w:pPr>
        <w:spacing w:after="0" w:line="240" w:lineRule="auto"/>
        <w:rPr>
          <w:sz w:val="20"/>
          <w:szCs w:val="20"/>
        </w:rPr>
      </w:pPr>
      <w:r w:rsidRPr="00D47F98">
        <w:rPr>
          <w:sz w:val="20"/>
          <w:szCs w:val="20"/>
        </w:rPr>
        <w:t xml:space="preserve">4-Nüfus Cüzdan Fotokopisi                                       </w:t>
      </w:r>
      <w:r>
        <w:rPr>
          <w:sz w:val="20"/>
          <w:szCs w:val="20"/>
        </w:rPr>
        <w:t xml:space="preserve">            (2</w:t>
      </w:r>
      <w:r w:rsidRPr="00D47F98">
        <w:rPr>
          <w:sz w:val="20"/>
          <w:szCs w:val="20"/>
        </w:rPr>
        <w:t xml:space="preserve"> Adet)</w:t>
      </w:r>
    </w:p>
    <w:p w:rsidR="00B862EF" w:rsidRPr="00D47F98" w:rsidRDefault="00B862EF" w:rsidP="00143571">
      <w:pPr>
        <w:tabs>
          <w:tab w:val="left" w:pos="2784"/>
        </w:tabs>
        <w:spacing w:after="0" w:line="240" w:lineRule="auto"/>
        <w:rPr>
          <w:sz w:val="20"/>
          <w:szCs w:val="20"/>
        </w:rPr>
      </w:pPr>
      <w:r w:rsidRPr="00D47F98">
        <w:rPr>
          <w:sz w:val="20"/>
          <w:szCs w:val="20"/>
        </w:rPr>
        <w:t>5-Fotoğraf</w:t>
      </w:r>
      <w:r w:rsidRPr="00D47F98">
        <w:rPr>
          <w:sz w:val="20"/>
          <w:szCs w:val="20"/>
        </w:rPr>
        <w:tab/>
        <w:t xml:space="preserve">                                      (2 adet)</w:t>
      </w:r>
    </w:p>
    <w:p w:rsidR="00B862EF" w:rsidRPr="00D47F98" w:rsidRDefault="00B862EF" w:rsidP="00143571">
      <w:pPr>
        <w:tabs>
          <w:tab w:val="left" w:pos="2784"/>
        </w:tabs>
        <w:spacing w:after="0" w:line="240" w:lineRule="auto"/>
        <w:rPr>
          <w:sz w:val="20"/>
          <w:szCs w:val="20"/>
        </w:rPr>
      </w:pPr>
      <w:r w:rsidRPr="00D47F98">
        <w:rPr>
          <w:sz w:val="20"/>
          <w:szCs w:val="20"/>
        </w:rPr>
        <w:t>6-İkamet Belgesi</w:t>
      </w:r>
      <w:r w:rsidRPr="00D47F98">
        <w:rPr>
          <w:sz w:val="20"/>
          <w:szCs w:val="20"/>
        </w:rPr>
        <w:tab/>
        <w:t xml:space="preserve">                                      (1 Adet)</w:t>
      </w:r>
    </w:p>
    <w:p w:rsidR="00B862EF" w:rsidRPr="00D47F98" w:rsidRDefault="00B862EF" w:rsidP="00143571">
      <w:pPr>
        <w:tabs>
          <w:tab w:val="left" w:pos="2784"/>
        </w:tabs>
        <w:spacing w:after="0" w:line="240" w:lineRule="auto"/>
        <w:rPr>
          <w:sz w:val="20"/>
          <w:szCs w:val="20"/>
        </w:rPr>
      </w:pPr>
      <w:r w:rsidRPr="00D47F98">
        <w:rPr>
          <w:sz w:val="20"/>
          <w:szCs w:val="20"/>
        </w:rPr>
        <w:t>7-Sağlık Raporu</w:t>
      </w:r>
      <w:r w:rsidRPr="00D47F98">
        <w:rPr>
          <w:sz w:val="20"/>
          <w:szCs w:val="20"/>
        </w:rPr>
        <w:tab/>
        <w:t xml:space="preserve">                                      (1 Adet)</w:t>
      </w:r>
    </w:p>
    <w:p w:rsidR="00B862EF" w:rsidRPr="00DD34CB" w:rsidRDefault="00B862EF" w:rsidP="00143571">
      <w:pPr>
        <w:tabs>
          <w:tab w:val="left" w:pos="2784"/>
        </w:tabs>
        <w:spacing w:after="0" w:line="240" w:lineRule="auto"/>
        <w:rPr>
          <w:b/>
          <w:bCs/>
          <w:sz w:val="20"/>
          <w:szCs w:val="20"/>
        </w:rPr>
      </w:pPr>
      <w:r w:rsidRPr="00DD34CB">
        <w:rPr>
          <w:b/>
          <w:bCs/>
          <w:sz w:val="20"/>
          <w:szCs w:val="20"/>
        </w:rPr>
        <w:t>NOT:Firma tarafından hesabınıza yatırılan staj ücretine dair dekontun staj bitiminde Öğrenci İşlerine teslim edilmesi gerekmektedir.</w:t>
      </w:r>
    </w:p>
    <w:p w:rsidR="00B862EF" w:rsidRDefault="00B862EF" w:rsidP="000901B2">
      <w:pPr>
        <w:spacing w:after="0" w:line="240" w:lineRule="auto"/>
        <w:rPr>
          <w:b/>
          <w:bCs/>
          <w:sz w:val="20"/>
          <w:szCs w:val="20"/>
        </w:rPr>
      </w:pPr>
      <w:r w:rsidRPr="00DD34CB">
        <w:rPr>
          <w:b/>
          <w:bCs/>
          <w:sz w:val="20"/>
          <w:szCs w:val="20"/>
        </w:rPr>
        <w:t>Staj Ücretinden Yara</w:t>
      </w:r>
      <w:r>
        <w:rPr>
          <w:b/>
          <w:bCs/>
          <w:sz w:val="20"/>
          <w:szCs w:val="20"/>
        </w:rPr>
        <w:t>r</w:t>
      </w:r>
      <w:r w:rsidRPr="00DD34CB">
        <w:rPr>
          <w:b/>
          <w:bCs/>
          <w:sz w:val="20"/>
          <w:szCs w:val="20"/>
        </w:rPr>
        <w:t xml:space="preserve">lanmak İstiyorum       :     </w:t>
      </w:r>
    </w:p>
    <w:p w:rsidR="00B862EF" w:rsidRPr="00DD34CB" w:rsidRDefault="00B862EF" w:rsidP="000901B2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Staj Ücretinden Yararlanmak İstemiyorum  :</w:t>
      </w:r>
      <w:r w:rsidRPr="00DD34CB">
        <w:rPr>
          <w:b/>
          <w:bCs/>
          <w:sz w:val="20"/>
          <w:szCs w:val="20"/>
        </w:rPr>
        <w:t xml:space="preserve">     </w:t>
      </w:r>
    </w:p>
    <w:p w:rsidR="00B862EF" w:rsidRDefault="00B862EF" w:rsidP="000901B2">
      <w:pPr>
        <w:spacing w:after="0" w:line="240" w:lineRule="auto"/>
        <w:rPr>
          <w:b/>
          <w:bCs/>
          <w:sz w:val="24"/>
          <w:szCs w:val="24"/>
        </w:rPr>
      </w:pPr>
      <w:r w:rsidRPr="008C6928">
        <w:rPr>
          <w:b/>
          <w:bCs/>
          <w:sz w:val="24"/>
          <w:szCs w:val="24"/>
        </w:rPr>
        <w:t>Danışman Onayı</w:t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sz w:val="24"/>
          <w:szCs w:val="24"/>
        </w:rPr>
        <w:tab/>
      </w:r>
      <w:r w:rsidRPr="008C6928">
        <w:rPr>
          <w:b/>
          <w:bCs/>
          <w:sz w:val="24"/>
          <w:szCs w:val="24"/>
        </w:rPr>
        <w:t>İşletme Mühür, Kaşe, İmza</w:t>
      </w:r>
    </w:p>
    <w:sectPr w:rsidR="00B862EF" w:rsidSect="0000417D">
      <w:headerReference w:type="default" r:id="rId8"/>
      <w:footerReference w:type="default" r:id="rId9"/>
      <w:pgSz w:w="11906" w:h="16838"/>
      <w:pgMar w:top="53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EF" w:rsidRDefault="00B862EF" w:rsidP="00003C01">
      <w:pPr>
        <w:spacing w:after="0" w:line="240" w:lineRule="auto"/>
      </w:pPr>
      <w:r>
        <w:separator/>
      </w:r>
    </w:p>
  </w:endnote>
  <w:endnote w:type="continuationSeparator" w:id="0">
    <w:p w:rsidR="00B862EF" w:rsidRDefault="00B862EF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EF" w:rsidRDefault="00B862EF" w:rsidP="00C245B5">
    <w:pPr>
      <w:pStyle w:val="Footer"/>
      <w:pBdr>
        <w:bottom w:val="single" w:sz="6" w:space="1" w:color="auto"/>
      </w:pBdr>
      <w:ind w:right="360"/>
    </w:pPr>
  </w:p>
  <w:p w:rsidR="00B862EF" w:rsidRPr="00393D28" w:rsidRDefault="00B862EF" w:rsidP="00C245B5">
    <w:pPr>
      <w:pStyle w:val="Footer"/>
      <w:ind w:right="360"/>
      <w:rPr>
        <w:sz w:val="16"/>
        <w:szCs w:val="16"/>
      </w:rPr>
    </w:pPr>
  </w:p>
  <w:p w:rsidR="00B862EF" w:rsidRPr="00393D28" w:rsidRDefault="00B862EF" w:rsidP="000A5C66">
    <w:pPr>
      <w:pStyle w:val="Footer"/>
      <w:ind w:right="360"/>
      <w:rPr>
        <w:sz w:val="16"/>
        <w:szCs w:val="16"/>
      </w:rPr>
    </w:pPr>
    <w:r w:rsidRPr="00393D28">
      <w:rPr>
        <w:sz w:val="16"/>
        <w:szCs w:val="16"/>
      </w:rPr>
      <w:t>Adres: Yenice Mah. Eskişehir Cad. No:140/1  26600 Sivrihisar Eskişehir /</w:t>
    </w:r>
    <w:r>
      <w:rPr>
        <w:sz w:val="16"/>
        <w:szCs w:val="16"/>
      </w:rPr>
      <w:t xml:space="preserve">          </w:t>
    </w:r>
    <w:r w:rsidRPr="00393D28">
      <w:rPr>
        <w:sz w:val="16"/>
        <w:szCs w:val="16"/>
      </w:rPr>
      <w:t xml:space="preserve"> Tel: 0 222 712 53 05   Fax:  0 222 712 54 04</w:t>
    </w:r>
  </w:p>
  <w:p w:rsidR="00B862EF" w:rsidRDefault="00B862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EF" w:rsidRDefault="00B862EF" w:rsidP="00003C01">
      <w:pPr>
        <w:spacing w:after="0" w:line="240" w:lineRule="auto"/>
      </w:pPr>
      <w:r>
        <w:separator/>
      </w:r>
    </w:p>
  </w:footnote>
  <w:footnote w:type="continuationSeparator" w:id="0">
    <w:p w:rsidR="00B862EF" w:rsidRDefault="00B862EF" w:rsidP="0000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EF" w:rsidRDefault="00B862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118"/>
    <w:rsid w:val="00002062"/>
    <w:rsid w:val="00003C01"/>
    <w:rsid w:val="0000417D"/>
    <w:rsid w:val="000331E9"/>
    <w:rsid w:val="00041FEF"/>
    <w:rsid w:val="00060DD5"/>
    <w:rsid w:val="0008416D"/>
    <w:rsid w:val="000901B2"/>
    <w:rsid w:val="000A5C66"/>
    <w:rsid w:val="000E1DEC"/>
    <w:rsid w:val="00104411"/>
    <w:rsid w:val="00114CC1"/>
    <w:rsid w:val="00124AE6"/>
    <w:rsid w:val="00137EA1"/>
    <w:rsid w:val="00143571"/>
    <w:rsid w:val="001513F0"/>
    <w:rsid w:val="00197D2D"/>
    <w:rsid w:val="001A2D93"/>
    <w:rsid w:val="001A651E"/>
    <w:rsid w:val="001C0D6D"/>
    <w:rsid w:val="001C205A"/>
    <w:rsid w:val="001D692A"/>
    <w:rsid w:val="001E63DA"/>
    <w:rsid w:val="00203FE0"/>
    <w:rsid w:val="0023118C"/>
    <w:rsid w:val="00254BB3"/>
    <w:rsid w:val="00297728"/>
    <w:rsid w:val="002A4A8D"/>
    <w:rsid w:val="002B3E80"/>
    <w:rsid w:val="002C29D8"/>
    <w:rsid w:val="002F062E"/>
    <w:rsid w:val="003210C9"/>
    <w:rsid w:val="00351AAC"/>
    <w:rsid w:val="0037417D"/>
    <w:rsid w:val="003931B7"/>
    <w:rsid w:val="00393D28"/>
    <w:rsid w:val="003A04CC"/>
    <w:rsid w:val="003A1639"/>
    <w:rsid w:val="003A7DF1"/>
    <w:rsid w:val="003C4A85"/>
    <w:rsid w:val="003D1606"/>
    <w:rsid w:val="003D756D"/>
    <w:rsid w:val="003E0933"/>
    <w:rsid w:val="003E5407"/>
    <w:rsid w:val="0041012D"/>
    <w:rsid w:val="0041242C"/>
    <w:rsid w:val="00437185"/>
    <w:rsid w:val="00445FB9"/>
    <w:rsid w:val="00454BBC"/>
    <w:rsid w:val="00473214"/>
    <w:rsid w:val="004E2134"/>
    <w:rsid w:val="004E538C"/>
    <w:rsid w:val="004F5BE7"/>
    <w:rsid w:val="00517C8A"/>
    <w:rsid w:val="005211B4"/>
    <w:rsid w:val="005408CF"/>
    <w:rsid w:val="00574EBB"/>
    <w:rsid w:val="005846E2"/>
    <w:rsid w:val="0059747F"/>
    <w:rsid w:val="005A5C88"/>
    <w:rsid w:val="005C6E38"/>
    <w:rsid w:val="005D08CF"/>
    <w:rsid w:val="005D4164"/>
    <w:rsid w:val="005E4209"/>
    <w:rsid w:val="005F1C60"/>
    <w:rsid w:val="005F4B1F"/>
    <w:rsid w:val="00616AD6"/>
    <w:rsid w:val="00627ED9"/>
    <w:rsid w:val="006362B2"/>
    <w:rsid w:val="00692D59"/>
    <w:rsid w:val="006A663C"/>
    <w:rsid w:val="006E66FE"/>
    <w:rsid w:val="006E6A3F"/>
    <w:rsid w:val="00747123"/>
    <w:rsid w:val="007B1524"/>
    <w:rsid w:val="007B2446"/>
    <w:rsid w:val="007C62D3"/>
    <w:rsid w:val="007D5BAE"/>
    <w:rsid w:val="008027A6"/>
    <w:rsid w:val="0080454D"/>
    <w:rsid w:val="008148E4"/>
    <w:rsid w:val="008242B3"/>
    <w:rsid w:val="00882888"/>
    <w:rsid w:val="008C1E49"/>
    <w:rsid w:val="008C1F66"/>
    <w:rsid w:val="008C338C"/>
    <w:rsid w:val="008C6928"/>
    <w:rsid w:val="008D2B8F"/>
    <w:rsid w:val="008E1319"/>
    <w:rsid w:val="008E75DA"/>
    <w:rsid w:val="00914E67"/>
    <w:rsid w:val="00960E9D"/>
    <w:rsid w:val="0096406B"/>
    <w:rsid w:val="0097207F"/>
    <w:rsid w:val="00995161"/>
    <w:rsid w:val="009B1E8D"/>
    <w:rsid w:val="009C5C9A"/>
    <w:rsid w:val="00A0173D"/>
    <w:rsid w:val="00A2570A"/>
    <w:rsid w:val="00A415AE"/>
    <w:rsid w:val="00A667E2"/>
    <w:rsid w:val="00A84B70"/>
    <w:rsid w:val="00A87416"/>
    <w:rsid w:val="00A96B50"/>
    <w:rsid w:val="00AA0D7B"/>
    <w:rsid w:val="00AC074A"/>
    <w:rsid w:val="00AE3811"/>
    <w:rsid w:val="00AF000C"/>
    <w:rsid w:val="00B02403"/>
    <w:rsid w:val="00B17771"/>
    <w:rsid w:val="00B23D57"/>
    <w:rsid w:val="00B462F1"/>
    <w:rsid w:val="00B64F9D"/>
    <w:rsid w:val="00B72B3A"/>
    <w:rsid w:val="00B82E3E"/>
    <w:rsid w:val="00B862EF"/>
    <w:rsid w:val="00BA5DE8"/>
    <w:rsid w:val="00BF46A9"/>
    <w:rsid w:val="00C21649"/>
    <w:rsid w:val="00C245B5"/>
    <w:rsid w:val="00C5051B"/>
    <w:rsid w:val="00C55357"/>
    <w:rsid w:val="00C56C30"/>
    <w:rsid w:val="00C76343"/>
    <w:rsid w:val="00C814A3"/>
    <w:rsid w:val="00C81674"/>
    <w:rsid w:val="00CB6150"/>
    <w:rsid w:val="00CC018B"/>
    <w:rsid w:val="00CC2986"/>
    <w:rsid w:val="00CD4C1D"/>
    <w:rsid w:val="00CE7479"/>
    <w:rsid w:val="00D00DAC"/>
    <w:rsid w:val="00D11D84"/>
    <w:rsid w:val="00D47F98"/>
    <w:rsid w:val="00DA3C67"/>
    <w:rsid w:val="00DA4F30"/>
    <w:rsid w:val="00DB7BDE"/>
    <w:rsid w:val="00DC7CCB"/>
    <w:rsid w:val="00DD34CB"/>
    <w:rsid w:val="00DF6118"/>
    <w:rsid w:val="00E04BD5"/>
    <w:rsid w:val="00E21206"/>
    <w:rsid w:val="00E258F4"/>
    <w:rsid w:val="00E45D78"/>
    <w:rsid w:val="00E5031E"/>
    <w:rsid w:val="00E806DB"/>
    <w:rsid w:val="00EB45B8"/>
    <w:rsid w:val="00EC6950"/>
    <w:rsid w:val="00ED0A20"/>
    <w:rsid w:val="00EF5BC2"/>
    <w:rsid w:val="00F0604B"/>
    <w:rsid w:val="00F202C6"/>
    <w:rsid w:val="00F45693"/>
    <w:rsid w:val="00F86FA0"/>
    <w:rsid w:val="00FD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9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A663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16AD6"/>
    <w:pPr>
      <w:ind w:left="720"/>
    </w:pPr>
  </w:style>
  <w:style w:type="table" w:styleId="TableGrid">
    <w:name w:val="Table Grid"/>
    <w:basedOn w:val="TableNormal"/>
    <w:uiPriority w:val="99"/>
    <w:rsid w:val="003210C9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uiPriority w:val="99"/>
    <w:rsid w:val="005D41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0841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23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01"/>
  </w:style>
  <w:style w:type="paragraph" w:styleId="Footer">
    <w:name w:val="footer"/>
    <w:basedOn w:val="Normal"/>
    <w:link w:val="FooterChar"/>
    <w:uiPriority w:val="99"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217</Words>
  <Characters>1238</Characters>
  <Application>Microsoft Office Outlook</Application>
  <DocSecurity>0</DocSecurity>
  <Lines>0</Lines>
  <Paragraphs>0</Paragraphs>
  <ScaleCrop>false</ScaleCrop>
  <Company>mmf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ogü</dc:creator>
  <cp:keywords/>
  <dc:description/>
  <cp:lastModifiedBy>Personel-2</cp:lastModifiedBy>
  <cp:revision>6</cp:revision>
  <cp:lastPrinted>2018-06-22T06:33:00Z</cp:lastPrinted>
  <dcterms:created xsi:type="dcterms:W3CDTF">2018-11-19T08:09:00Z</dcterms:created>
  <dcterms:modified xsi:type="dcterms:W3CDTF">2018-11-19T08:17:00Z</dcterms:modified>
</cp:coreProperties>
</file>