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39" w:rsidRPr="00747123" w:rsidRDefault="004137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51B">
        <w:rPr>
          <w:rFonts w:ascii="Times New Roman" w:hAnsi="Times New Roman" w:cs="Times New Roman"/>
          <w:b/>
          <w:bCs/>
          <w:sz w:val="24"/>
          <w:szCs w:val="24"/>
        </w:rPr>
        <w:t>EK-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23">
        <w:rPr>
          <w:rFonts w:ascii="Times New Roman" w:hAnsi="Times New Roman" w:cs="Times New Roman"/>
          <w:b/>
          <w:bCs/>
          <w:sz w:val="24"/>
          <w:szCs w:val="24"/>
        </w:rPr>
        <w:t>Staj Zorunluluk Belgesi</w:t>
      </w:r>
    </w:p>
    <w:p w:rsidR="00413739" w:rsidRPr="00C5051B" w:rsidRDefault="00413739" w:rsidP="00C5051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6" o:spid="_x0000_s1026" type="#_x0000_t75" style="position:absolute;left:0;text-align:left;margin-left:10.75pt;margin-top:9pt;width:62.85pt;height:62.85pt;z-index:251658240;visibility:visible" o:allowoverlap="f">
            <v:imagedata r:id="rId5" o:title=""/>
            <w10:wrap type="square" side="left"/>
          </v:shape>
        </w:pict>
      </w:r>
      <w:bookmarkEnd w:id="0"/>
      <w:r w:rsidRPr="00C5051B">
        <w:rPr>
          <w:rFonts w:ascii="Times New Roman" w:hAnsi="Times New Roman" w:cs="Times New Roman"/>
          <w:sz w:val="20"/>
          <w:szCs w:val="20"/>
        </w:rPr>
        <w:t>T.C.</w:t>
      </w:r>
    </w:p>
    <w:p w:rsidR="00413739" w:rsidRPr="00C5051B" w:rsidRDefault="00413739" w:rsidP="00C50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51B">
        <w:rPr>
          <w:rFonts w:ascii="Times New Roman" w:hAnsi="Times New Roman" w:cs="Times New Roman"/>
          <w:sz w:val="20"/>
          <w:szCs w:val="20"/>
        </w:rPr>
        <w:t>Eskişehir Osmangazi Üniversitesi</w:t>
      </w:r>
    </w:p>
    <w:p w:rsidR="00413739" w:rsidRDefault="00413739" w:rsidP="00C50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Sivrihisar Meslek Yüksekokulu</w:t>
      </w:r>
    </w:p>
    <w:p w:rsidR="00413739" w:rsidRPr="00C5051B" w:rsidRDefault="00413739" w:rsidP="00C50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Yenice Mah. Eskişehir Cad. No:140 </w:t>
      </w:r>
      <w:r w:rsidRPr="00C5051B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600 Sivrihisar/</w:t>
      </w:r>
      <w:r w:rsidRPr="00C5051B">
        <w:rPr>
          <w:rFonts w:ascii="Times New Roman" w:hAnsi="Times New Roman" w:cs="Times New Roman"/>
          <w:sz w:val="20"/>
          <w:szCs w:val="20"/>
        </w:rPr>
        <w:t>Eskişehir</w:t>
      </w:r>
    </w:p>
    <w:p w:rsidR="00413739" w:rsidRPr="00C5051B" w:rsidRDefault="00413739" w:rsidP="00C50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 :   222-7125305</w:t>
      </w:r>
    </w:p>
    <w:p w:rsidR="00413739" w:rsidRPr="00C5051B" w:rsidRDefault="00413739" w:rsidP="00C50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Faks: 222-7125404</w:t>
      </w:r>
    </w:p>
    <w:p w:rsidR="00413739" w:rsidRPr="00C5051B" w:rsidRDefault="00413739" w:rsidP="00C50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27" o:spid="_x0000_s1027" style="position:absolute;left:0;text-align:left;z-index:251659264;visibility:visible" from="0,9.5pt" to="459pt,9.5pt">
            <w10:wrap type="square" side="left"/>
          </v:line>
        </w:pict>
      </w:r>
    </w:p>
    <w:p w:rsidR="00413739" w:rsidRPr="00C5051B" w:rsidRDefault="00413739" w:rsidP="00C50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1B">
        <w:rPr>
          <w:rFonts w:ascii="Times New Roman" w:hAnsi="Times New Roman" w:cs="Times New Roman"/>
          <w:sz w:val="24"/>
          <w:szCs w:val="24"/>
        </w:rPr>
        <w:t>İşletme Adı:</w:t>
      </w:r>
    </w:p>
    <w:p w:rsidR="00413739" w:rsidRPr="00C5051B" w:rsidRDefault="00413739" w:rsidP="00C5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1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13739" w:rsidRPr="00C5051B" w:rsidRDefault="00413739" w:rsidP="00C5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1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13739" w:rsidRDefault="00413739" w:rsidP="00C50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739" w:rsidRDefault="00413739" w:rsidP="00C50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739" w:rsidRPr="00C5051B" w:rsidRDefault="00413739" w:rsidP="00C50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51B">
        <w:rPr>
          <w:rFonts w:ascii="Times New Roman" w:hAnsi="Times New Roman" w:cs="Times New Roman"/>
          <w:sz w:val="24"/>
          <w:szCs w:val="24"/>
        </w:rPr>
        <w:t>…/…/</w:t>
      </w:r>
      <w:r>
        <w:rPr>
          <w:rFonts w:ascii="Times New Roman" w:hAnsi="Times New Roman" w:cs="Times New Roman"/>
          <w:sz w:val="24"/>
          <w:szCs w:val="24"/>
        </w:rPr>
        <w:t>20..</w:t>
      </w:r>
    </w:p>
    <w:p w:rsidR="00413739" w:rsidRPr="00C5051B" w:rsidRDefault="00413739" w:rsidP="00C50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39" w:rsidRPr="00C5051B" w:rsidRDefault="00413739" w:rsidP="00C5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1B">
        <w:rPr>
          <w:rFonts w:ascii="Times New Roman" w:hAnsi="Times New Roman" w:cs="Times New Roman"/>
          <w:sz w:val="24"/>
          <w:szCs w:val="24"/>
        </w:rPr>
        <w:tab/>
        <w:t xml:space="preserve">Eskişehir Osmangazi Üniversitesi </w:t>
      </w:r>
      <w:r>
        <w:rPr>
          <w:rFonts w:ascii="Times New Roman" w:hAnsi="Times New Roman" w:cs="Times New Roman"/>
          <w:sz w:val="24"/>
          <w:szCs w:val="24"/>
        </w:rPr>
        <w:t>Sivrihisar Meslek Yüksekokulu ………………………… Programı</w:t>
      </w:r>
      <w:r w:rsidRPr="00C5051B">
        <w:rPr>
          <w:rFonts w:ascii="Times New Roman" w:hAnsi="Times New Roman" w:cs="Times New Roman"/>
          <w:sz w:val="24"/>
          <w:szCs w:val="24"/>
        </w:rPr>
        <w:t xml:space="preserve"> …………. Sınıf …………………… numaralı, ………………………………öğrencimizin ……</w:t>
      </w:r>
      <w:r>
        <w:rPr>
          <w:rFonts w:ascii="Times New Roman" w:hAnsi="Times New Roman" w:cs="Times New Roman"/>
          <w:sz w:val="24"/>
          <w:szCs w:val="24"/>
        </w:rPr>
        <w:t>/……/2017-</w:t>
      </w:r>
      <w:r w:rsidRPr="00C5051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/……/2017 tarihleri arasında</w:t>
      </w:r>
      <w:r w:rsidRPr="00C5051B">
        <w:rPr>
          <w:rFonts w:ascii="Times New Roman" w:hAnsi="Times New Roman" w:cs="Times New Roman"/>
          <w:sz w:val="24"/>
          <w:szCs w:val="24"/>
        </w:rPr>
        <w:t xml:space="preserve"> Laboratuvar/İşletme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413739" w:rsidRPr="00C5051B" w:rsidRDefault="00413739" w:rsidP="00C5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1B">
        <w:rPr>
          <w:rFonts w:ascii="Times New Roman" w:hAnsi="Times New Roman" w:cs="Times New Roman"/>
          <w:sz w:val="24"/>
          <w:szCs w:val="24"/>
        </w:rPr>
        <w:t>Konuyu bilgilerinize saygılarımla sunarım</w:t>
      </w:r>
    </w:p>
    <w:p w:rsidR="00413739" w:rsidRPr="00C5051B" w:rsidRDefault="00413739" w:rsidP="00C5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39" w:rsidRPr="00C5051B" w:rsidRDefault="00413739" w:rsidP="001845BC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Görevlisi</w:t>
      </w:r>
    </w:p>
    <w:p w:rsidR="00413739" w:rsidRDefault="00413739" w:rsidP="00C5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39" w:rsidRDefault="00413739" w:rsidP="00C5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39" w:rsidRDefault="00413739" w:rsidP="00C5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39" w:rsidRDefault="00413739" w:rsidP="00C5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39" w:rsidRPr="00C5051B" w:rsidRDefault="00413739" w:rsidP="00C50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Öğrencinin Ad-Soyad-İmza</w:t>
      </w:r>
    </w:p>
    <w:p w:rsidR="00413739" w:rsidRDefault="00413739" w:rsidP="00C1447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Öğrencinin T.C.:</w:t>
      </w:r>
    </w:p>
    <w:p w:rsidR="00413739" w:rsidRPr="00C5051B" w:rsidRDefault="00413739" w:rsidP="00C1447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Öğrencinin Telefonu:</w:t>
      </w:r>
    </w:p>
    <w:p w:rsidR="00413739" w:rsidRPr="00C5051B" w:rsidRDefault="00413739" w:rsidP="0039413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051B">
        <w:rPr>
          <w:rFonts w:ascii="Times New Roman" w:hAnsi="Times New Roman" w:cs="Times New Roman"/>
          <w:sz w:val="24"/>
          <w:szCs w:val="24"/>
          <w:u w:val="single"/>
        </w:rPr>
        <w:t>Öğrencinin Adresi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3739" w:rsidRPr="00C5051B" w:rsidRDefault="00413739" w:rsidP="0039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51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13739" w:rsidRPr="00C5051B" w:rsidRDefault="00413739" w:rsidP="0039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51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13739" w:rsidRDefault="00413739" w:rsidP="0039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51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13739" w:rsidRPr="00C5051B" w:rsidRDefault="00413739" w:rsidP="005550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3739" w:rsidRPr="00C5051B" w:rsidRDefault="00413739" w:rsidP="00394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3739" w:rsidRPr="00C5051B" w:rsidSect="0008416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118"/>
    <w:rsid w:val="000331E9"/>
    <w:rsid w:val="00060DD5"/>
    <w:rsid w:val="0008416D"/>
    <w:rsid w:val="00105204"/>
    <w:rsid w:val="00124AE6"/>
    <w:rsid w:val="00180786"/>
    <w:rsid w:val="001845BC"/>
    <w:rsid w:val="00186C43"/>
    <w:rsid w:val="001A2D93"/>
    <w:rsid w:val="001C0D6D"/>
    <w:rsid w:val="001D0D69"/>
    <w:rsid w:val="001D692A"/>
    <w:rsid w:val="00233FF9"/>
    <w:rsid w:val="00254BB3"/>
    <w:rsid w:val="00290311"/>
    <w:rsid w:val="002B3E80"/>
    <w:rsid w:val="002C29D8"/>
    <w:rsid w:val="003210C9"/>
    <w:rsid w:val="00351AAC"/>
    <w:rsid w:val="00386402"/>
    <w:rsid w:val="0039413E"/>
    <w:rsid w:val="00397A13"/>
    <w:rsid w:val="003A7DF1"/>
    <w:rsid w:val="003D1606"/>
    <w:rsid w:val="003D756D"/>
    <w:rsid w:val="003E0933"/>
    <w:rsid w:val="0041012D"/>
    <w:rsid w:val="0041242C"/>
    <w:rsid w:val="00413739"/>
    <w:rsid w:val="00437185"/>
    <w:rsid w:val="004D73FD"/>
    <w:rsid w:val="005061FB"/>
    <w:rsid w:val="0051632A"/>
    <w:rsid w:val="00517C8A"/>
    <w:rsid w:val="00555099"/>
    <w:rsid w:val="005A5C88"/>
    <w:rsid w:val="005D4164"/>
    <w:rsid w:val="005F4B1F"/>
    <w:rsid w:val="00616AD6"/>
    <w:rsid w:val="00692D59"/>
    <w:rsid w:val="006A663C"/>
    <w:rsid w:val="006E6A3F"/>
    <w:rsid w:val="00724275"/>
    <w:rsid w:val="00747123"/>
    <w:rsid w:val="007B2446"/>
    <w:rsid w:val="007D5BAE"/>
    <w:rsid w:val="008148E4"/>
    <w:rsid w:val="008242B3"/>
    <w:rsid w:val="008C1F66"/>
    <w:rsid w:val="008D2B8F"/>
    <w:rsid w:val="008E75DA"/>
    <w:rsid w:val="00995161"/>
    <w:rsid w:val="009B1E8D"/>
    <w:rsid w:val="00A0173D"/>
    <w:rsid w:val="00A667E2"/>
    <w:rsid w:val="00A87416"/>
    <w:rsid w:val="00A96B50"/>
    <w:rsid w:val="00AC074A"/>
    <w:rsid w:val="00AF1277"/>
    <w:rsid w:val="00AF35E8"/>
    <w:rsid w:val="00B02403"/>
    <w:rsid w:val="00B17771"/>
    <w:rsid w:val="00B23D57"/>
    <w:rsid w:val="00B82E3E"/>
    <w:rsid w:val="00C06F0D"/>
    <w:rsid w:val="00C1447C"/>
    <w:rsid w:val="00C21649"/>
    <w:rsid w:val="00C5051B"/>
    <w:rsid w:val="00C56C30"/>
    <w:rsid w:val="00C814A3"/>
    <w:rsid w:val="00CC018B"/>
    <w:rsid w:val="00CC2986"/>
    <w:rsid w:val="00CE12EF"/>
    <w:rsid w:val="00DB7BDE"/>
    <w:rsid w:val="00DF6118"/>
    <w:rsid w:val="00E04BD5"/>
    <w:rsid w:val="00E20B2E"/>
    <w:rsid w:val="00E258F4"/>
    <w:rsid w:val="00E341CB"/>
    <w:rsid w:val="00E5031E"/>
    <w:rsid w:val="00E806DB"/>
    <w:rsid w:val="00EB489E"/>
    <w:rsid w:val="00ED0A20"/>
    <w:rsid w:val="00EF5BC2"/>
    <w:rsid w:val="00F8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A663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16AD6"/>
    <w:pPr>
      <w:ind w:left="720"/>
    </w:pPr>
  </w:style>
  <w:style w:type="table" w:styleId="TableGrid">
    <w:name w:val="Table Grid"/>
    <w:basedOn w:val="TableNormal"/>
    <w:uiPriority w:val="99"/>
    <w:rsid w:val="003210C9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uiPriority w:val="99"/>
    <w:rsid w:val="005D41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0841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3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145</Words>
  <Characters>832</Characters>
  <Application>Microsoft Office Outlook</Application>
  <DocSecurity>0</DocSecurity>
  <Lines>0</Lines>
  <Paragraphs>0</Paragraphs>
  <ScaleCrop>false</ScaleCrop>
  <Company>mmf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 Staj Zorunluluk Belgesi</dc:title>
  <dc:subject/>
  <dc:creator>ogü</dc:creator>
  <cp:keywords/>
  <dc:description/>
  <cp:lastModifiedBy>Personel-2</cp:lastModifiedBy>
  <cp:revision>5</cp:revision>
  <cp:lastPrinted>2012-04-19T17:21:00Z</cp:lastPrinted>
  <dcterms:created xsi:type="dcterms:W3CDTF">2018-11-19T08:12:00Z</dcterms:created>
  <dcterms:modified xsi:type="dcterms:W3CDTF">2018-11-19T08:20:00Z</dcterms:modified>
</cp:coreProperties>
</file>