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7A" w:rsidRDefault="00C6017A">
      <w:r>
        <w:t>EK-5.a</w:t>
      </w:r>
    </w:p>
    <w:tbl>
      <w:tblPr>
        <w:tblW w:w="9639" w:type="dxa"/>
        <w:jc w:val="center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1637"/>
        <w:gridCol w:w="6490"/>
        <w:gridCol w:w="1512"/>
      </w:tblGrid>
      <w:tr w:rsidR="00C6017A" w:rsidRPr="005211B4">
        <w:trPr>
          <w:trHeight w:val="1318"/>
          <w:jc w:val="center"/>
        </w:trPr>
        <w:tc>
          <w:tcPr>
            <w:tcW w:w="1637" w:type="dxa"/>
            <w:tcBorders>
              <w:top w:val="nil"/>
              <w:right w:val="nil"/>
            </w:tcBorders>
            <w:vAlign w:val="center"/>
          </w:tcPr>
          <w:p w:rsidR="00C6017A" w:rsidRPr="005D4164" w:rsidRDefault="00C6017A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Cambria"/>
                <w:sz w:val="36"/>
                <w:szCs w:val="36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9" o:spid="_x0000_s1026" type="#_x0000_t75" style="position:absolute;margin-left:7.25pt;margin-top:3.1pt;width:54.2pt;height:54.2pt;z-index:251658240;visibility:visible">
                  <v:imagedata r:id="rId7" o:title=""/>
                </v:shape>
              </w:pict>
            </w:r>
          </w:p>
        </w:tc>
        <w:tc>
          <w:tcPr>
            <w:tcW w:w="6490" w:type="dxa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5D4164">
              <w:rPr>
                <w:rFonts w:ascii="Cambria" w:hAnsi="Cambria" w:cs="Cambria"/>
                <w:sz w:val="24"/>
                <w:szCs w:val="24"/>
                <w:lang w:val="en-US"/>
              </w:rPr>
              <w:t>T.C.</w:t>
            </w:r>
          </w:p>
          <w:p w:rsidR="00C6017A" w:rsidRPr="005D4164" w:rsidRDefault="00C6017A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5D4164">
              <w:rPr>
                <w:rFonts w:ascii="Cambria" w:hAnsi="Cambria" w:cs="Cambria"/>
                <w:sz w:val="24"/>
                <w:szCs w:val="24"/>
                <w:lang w:val="en-US"/>
              </w:rPr>
              <w:t>Eskişehir Osmangazi Üniversitesi</w:t>
            </w:r>
          </w:p>
          <w:p w:rsidR="00C6017A" w:rsidRPr="005D4164" w:rsidRDefault="00C6017A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Sivrihisar Meslek Yüksekokulu</w:t>
            </w:r>
          </w:p>
          <w:p w:rsidR="00C6017A" w:rsidRPr="005A5C88" w:rsidRDefault="00C6017A" w:rsidP="005D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5A5C88"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Staj Başvuru Formu</w:t>
            </w:r>
          </w:p>
        </w:tc>
        <w:tc>
          <w:tcPr>
            <w:tcW w:w="1512" w:type="dxa"/>
            <w:tcBorders>
              <w:top w:val="nil"/>
              <w:left w:val="nil"/>
            </w:tcBorders>
            <w:vAlign w:val="center"/>
          </w:tcPr>
          <w:p w:rsidR="00C6017A" w:rsidRPr="005D4164" w:rsidRDefault="00C6017A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C6017A" w:rsidRPr="005D4164" w:rsidRDefault="00C6017A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C6017A" w:rsidRPr="005D4164" w:rsidRDefault="00C6017A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6017A" w:rsidRPr="00003C01" w:rsidRDefault="00C6017A" w:rsidP="00003C0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effect w:val="blinkBackground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  <w:effect w:val="blinkBackground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C6017A" w:rsidRPr="005211B4">
        <w:trPr>
          <w:trHeight w:val="153"/>
          <w:jc w:val="center"/>
        </w:trPr>
        <w:tc>
          <w:tcPr>
            <w:tcW w:w="490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18"/>
                <w:szCs w:val="18"/>
              </w:rPr>
              <w:t>T.C.Kimlik No.</w:t>
            </w: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153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437185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Öğrenci </w:t>
            </w:r>
            <w:r w:rsidRPr="005D4164">
              <w:rPr>
                <w:rFonts w:ascii="Cambria" w:hAnsi="Cambria" w:cs="Cambria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Bulvar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Sokak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İli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Köy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e-posta :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C6017A" w:rsidRPr="005D4164" w:rsidRDefault="00C6017A" w:rsidP="005D4164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C6017A" w:rsidRPr="005D4164" w:rsidRDefault="00C6017A" w:rsidP="005D4164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D4164">
        <w:rPr>
          <w:rFonts w:ascii="Cambria" w:hAnsi="Cambria" w:cs="Cambria"/>
          <w:b/>
          <w:bCs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946"/>
        <w:gridCol w:w="1238"/>
        <w:gridCol w:w="1777"/>
        <w:gridCol w:w="1323"/>
        <w:gridCol w:w="1384"/>
      </w:tblGrid>
      <w:tr w:rsidR="00C6017A" w:rsidRPr="005211B4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60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4164">
              <w:rPr>
                <w:rFonts w:ascii="Cambria" w:hAnsi="Cambria" w:cs="Cambria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796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e-posta :</w:t>
            </w:r>
          </w:p>
        </w:tc>
        <w:tc>
          <w:tcPr>
            <w:tcW w:w="3227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796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86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24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333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C6017A" w:rsidRPr="005D4164" w:rsidRDefault="00C6017A" w:rsidP="005D4164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5D4164">
        <w:rPr>
          <w:rFonts w:ascii="Cambria" w:hAnsi="Cambria" w:cs="Cambria"/>
          <w:b/>
          <w:bCs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94"/>
        <w:gridCol w:w="1416"/>
        <w:gridCol w:w="1694"/>
        <w:gridCol w:w="888"/>
        <w:gridCol w:w="2782"/>
      </w:tblGrid>
      <w:tr w:rsidR="00C6017A" w:rsidRPr="005211B4">
        <w:trPr>
          <w:trHeight w:val="1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4164">
              <w:rPr>
                <w:rFonts w:ascii="Cambria" w:hAnsi="Cambria" w:cs="Cambria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İlçe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Cilt No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Sıra No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T.C.Kimlik No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73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N.Cüzdan Seri No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73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E21206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6"/>
            </w:tblGrid>
            <w:tr w:rsidR="00C6017A" w:rsidRPr="005211B4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17A" w:rsidRPr="005211B4" w:rsidRDefault="00C6017A" w:rsidP="005211B4">
                  <w:pPr>
                    <w:spacing w:after="0" w:line="240" w:lineRule="auto"/>
                    <w:jc w:val="both"/>
                    <w:rPr>
                      <w:rFonts w:ascii="Cambria" w:hAnsi="Cambria" w:cs="Cambria"/>
                      <w:lang w:eastAsia="en-US"/>
                    </w:rPr>
                  </w:pPr>
                </w:p>
              </w:tc>
            </w:tr>
          </w:tbl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73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6"/>
            </w:tblGrid>
            <w:tr w:rsidR="00C6017A" w:rsidRPr="005211B4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17A" w:rsidRPr="005211B4" w:rsidRDefault="00C6017A" w:rsidP="005211B4">
                  <w:pPr>
                    <w:spacing w:after="0" w:line="240" w:lineRule="auto"/>
                    <w:jc w:val="both"/>
                    <w:rPr>
                      <w:rFonts w:ascii="Cambria" w:hAnsi="Cambria" w:cs="Cambria"/>
                      <w:lang w:eastAsia="en-US"/>
                    </w:rPr>
                  </w:pPr>
                </w:p>
              </w:tc>
            </w:tr>
          </w:tbl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1" w:type="dxa"/>
            <w:vAlign w:val="center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43718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>ÖĞRENCİ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5D416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437185">
            <w:pPr>
              <w:spacing w:after="0" w:line="240" w:lineRule="auto"/>
              <w:ind w:left="45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BÖLÜM </w:t>
            </w: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>ONAYI</w:t>
            </w:r>
          </w:p>
        </w:tc>
      </w:tr>
      <w:tr w:rsidR="00C6017A" w:rsidRPr="005211B4">
        <w:trPr>
          <w:trHeight w:val="2048"/>
          <w:jc w:val="center"/>
        </w:trPr>
        <w:tc>
          <w:tcPr>
            <w:tcW w:w="3218" w:type="dxa"/>
            <w:gridSpan w:val="2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5D4164">
              <w:rPr>
                <w:rFonts w:ascii="Cambria" w:hAnsi="Cambria" w:cs="Cambria"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</w:tcPr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D4164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Tarih:</w:t>
            </w:r>
          </w:p>
          <w:p w:rsidR="00C6017A" w:rsidRPr="005D4164" w:rsidRDefault="00C6017A" w:rsidP="005D4164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:rsidR="00C6017A" w:rsidRDefault="00C6017A" w:rsidP="005D4164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5D4164">
        <w:rPr>
          <w:rFonts w:ascii="Cambria" w:hAnsi="Cambria" w:cs="Cambria"/>
          <w:b/>
          <w:bCs/>
          <w:sz w:val="20"/>
          <w:szCs w:val="20"/>
          <w:u w:val="single"/>
        </w:rPr>
        <w:t>ÖNEMLİ NOT</w:t>
      </w:r>
      <w:r w:rsidRPr="005D4164">
        <w:rPr>
          <w:rFonts w:ascii="Cambria" w:hAnsi="Cambria" w:cs="Cambria"/>
          <w:sz w:val="20"/>
          <w:szCs w:val="20"/>
        </w:rPr>
        <w:t xml:space="preserve">: </w:t>
      </w:r>
    </w:p>
    <w:p w:rsidR="00C6017A" w:rsidRDefault="00C6017A" w:rsidP="005D4164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1-</w:t>
      </w:r>
      <w:r w:rsidRPr="00AF000C">
        <w:rPr>
          <w:rFonts w:ascii="Cambria" w:hAnsi="Cambria" w:cs="Cambria"/>
          <w:b/>
          <w:bCs/>
          <w:sz w:val="20"/>
          <w:szCs w:val="20"/>
        </w:rPr>
        <w:t>İş kazası geçiren öğrencilerin aynı gün bölümlerine bilgi verme zorunluluğu bulunmaktadır.</w:t>
      </w:r>
    </w:p>
    <w:p w:rsidR="00C6017A" w:rsidRDefault="00C6017A" w:rsidP="005D4164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>2-</w:t>
      </w:r>
      <w:r w:rsidRPr="005D4164">
        <w:rPr>
          <w:rFonts w:ascii="Cambria" w:hAnsi="Cambria" w:cs="Cambria"/>
          <w:sz w:val="20"/>
          <w:szCs w:val="20"/>
        </w:rPr>
        <w:t>Öğrencinin bu formu, zorunlu</w:t>
      </w:r>
      <w:r w:rsidRPr="005D4164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D4164">
        <w:rPr>
          <w:rFonts w:ascii="Cambria" w:hAnsi="Cambria" w:cs="Cambria"/>
          <w:sz w:val="20"/>
          <w:szCs w:val="20"/>
        </w:rPr>
        <w:t xml:space="preserve">staja başlamadan, bölümünün belirleyeceği tarihe kadar bağlı bulunduğu staj komisyonuna teslim etmesi zorunludur. </w:t>
      </w:r>
      <w:r w:rsidRPr="005D4164">
        <w:rPr>
          <w:rFonts w:ascii="Cambria" w:hAnsi="Cambria" w:cs="Cambria"/>
          <w:b/>
          <w:bCs/>
          <w:sz w:val="20"/>
          <w:szCs w:val="20"/>
          <w:u w:val="single"/>
        </w:rPr>
        <w:t>Bu  form 2 asıl kopya olarak (</w:t>
      </w:r>
      <w:r w:rsidRPr="005D4164">
        <w:rPr>
          <w:rFonts w:ascii="Cambria" w:hAnsi="Cambria" w:cs="Cambria"/>
          <w:sz w:val="20"/>
          <w:szCs w:val="20"/>
          <w:u w:val="single"/>
        </w:rPr>
        <w:t>fotokopi değil</w:t>
      </w:r>
      <w:r>
        <w:rPr>
          <w:rFonts w:ascii="Cambria" w:hAnsi="Cambria" w:cs="Cambria"/>
          <w:b/>
          <w:bCs/>
          <w:sz w:val="20"/>
          <w:szCs w:val="20"/>
          <w:u w:val="single"/>
        </w:rPr>
        <w:t>) hazırlanır.</w:t>
      </w:r>
    </w:p>
    <w:p w:rsidR="00C6017A" w:rsidRDefault="00C6017A" w:rsidP="004B1CA3">
      <w:r>
        <w:t>EK-5.b</w:t>
      </w:r>
    </w:p>
    <w:tbl>
      <w:tblPr>
        <w:tblW w:w="9639" w:type="dxa"/>
        <w:jc w:val="center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/>
      </w:tblPr>
      <w:tblGrid>
        <w:gridCol w:w="1637"/>
        <w:gridCol w:w="6490"/>
        <w:gridCol w:w="1512"/>
      </w:tblGrid>
      <w:tr w:rsidR="00C6017A" w:rsidRPr="005211B4" w:rsidTr="00DC0DDC">
        <w:trPr>
          <w:trHeight w:val="1318"/>
          <w:jc w:val="center"/>
        </w:trPr>
        <w:tc>
          <w:tcPr>
            <w:tcW w:w="1637" w:type="dxa"/>
            <w:tcBorders>
              <w:top w:val="nil"/>
              <w:right w:val="nil"/>
            </w:tcBorders>
            <w:vAlign w:val="center"/>
          </w:tcPr>
          <w:p w:rsidR="00C6017A" w:rsidRPr="005D4164" w:rsidRDefault="00C6017A" w:rsidP="00DC0DD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Cambria"/>
                <w:sz w:val="36"/>
                <w:szCs w:val="36"/>
                <w:lang w:val="en-US"/>
              </w:rPr>
            </w:pPr>
            <w:r>
              <w:rPr>
                <w:noProof/>
              </w:rPr>
              <w:pict>
                <v:shape id="_x0000_s1027" type="#_x0000_t75" style="position:absolute;margin-left:7.25pt;margin-top:3.1pt;width:54.2pt;height:54.2pt;z-index:251659264;visibility:visible">
                  <v:imagedata r:id="rId7" o:title=""/>
                </v:shape>
              </w:pict>
            </w:r>
          </w:p>
        </w:tc>
        <w:tc>
          <w:tcPr>
            <w:tcW w:w="6490" w:type="dxa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DC0D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5D4164">
              <w:rPr>
                <w:rFonts w:ascii="Cambria" w:hAnsi="Cambria" w:cs="Cambria"/>
                <w:sz w:val="24"/>
                <w:szCs w:val="24"/>
                <w:lang w:val="en-US"/>
              </w:rPr>
              <w:t>T.C.</w:t>
            </w:r>
          </w:p>
          <w:p w:rsidR="00C6017A" w:rsidRPr="005D4164" w:rsidRDefault="00C6017A" w:rsidP="00DC0D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5D4164">
              <w:rPr>
                <w:rFonts w:ascii="Cambria" w:hAnsi="Cambria" w:cs="Cambria"/>
                <w:sz w:val="24"/>
                <w:szCs w:val="24"/>
                <w:lang w:val="en-US"/>
              </w:rPr>
              <w:t>Eskişehir Osmangazi Üniversitesi</w:t>
            </w:r>
          </w:p>
          <w:p w:rsidR="00C6017A" w:rsidRPr="005D4164" w:rsidRDefault="00C6017A" w:rsidP="00DC0D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Sivrihisar Meslek Yüksekokulu</w:t>
            </w:r>
          </w:p>
          <w:p w:rsidR="00C6017A" w:rsidRPr="005A5C88" w:rsidRDefault="00C6017A" w:rsidP="00D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5A5C88">
              <w:rPr>
                <w:rFonts w:ascii="Cambria" w:hAnsi="Cambria" w:cs="Cambria"/>
                <w:b/>
                <w:bCs/>
                <w:sz w:val="32"/>
                <w:szCs w:val="32"/>
                <w:lang w:val="en-US"/>
              </w:rPr>
              <w:t>Staj Başvuru Formu</w:t>
            </w:r>
          </w:p>
        </w:tc>
        <w:tc>
          <w:tcPr>
            <w:tcW w:w="1512" w:type="dxa"/>
            <w:tcBorders>
              <w:top w:val="nil"/>
              <w:left w:val="nil"/>
            </w:tcBorders>
            <w:vAlign w:val="center"/>
          </w:tcPr>
          <w:p w:rsidR="00C6017A" w:rsidRPr="005D4164" w:rsidRDefault="00C6017A" w:rsidP="00DC0DD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C6017A" w:rsidRPr="005D4164" w:rsidRDefault="00C6017A" w:rsidP="00DC0DD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C6017A" w:rsidRPr="005D4164" w:rsidRDefault="00C6017A" w:rsidP="00DC0DD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6017A" w:rsidRPr="00003C01" w:rsidRDefault="00C6017A" w:rsidP="004B1CA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effect w:val="blinkBackground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  <w:effect w:val="blinkBackground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C6017A" w:rsidRPr="005211B4" w:rsidTr="00DC0DDC">
        <w:trPr>
          <w:trHeight w:val="153"/>
          <w:jc w:val="center"/>
        </w:trPr>
        <w:tc>
          <w:tcPr>
            <w:tcW w:w="490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18"/>
                <w:szCs w:val="18"/>
              </w:rPr>
              <w:t>T.C.Kimlik No.</w:t>
            </w: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153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Öğrenci </w:t>
            </w:r>
            <w:r w:rsidRPr="005D4164">
              <w:rPr>
                <w:rFonts w:ascii="Cambria" w:hAnsi="Cambria" w:cs="Cambria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Bulvar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Sokak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İli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Köy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55"/>
          <w:jc w:val="center"/>
        </w:trPr>
        <w:tc>
          <w:tcPr>
            <w:tcW w:w="154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e-posta :</w:t>
            </w:r>
          </w:p>
        </w:tc>
        <w:tc>
          <w:tcPr>
            <w:tcW w:w="336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972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C6017A" w:rsidRPr="005D4164" w:rsidRDefault="00C6017A" w:rsidP="004B1CA3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C6017A" w:rsidRPr="005D4164" w:rsidRDefault="00C6017A" w:rsidP="004B1CA3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D4164">
        <w:rPr>
          <w:rFonts w:ascii="Cambria" w:hAnsi="Cambria" w:cs="Cambria"/>
          <w:b/>
          <w:bCs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946"/>
        <w:gridCol w:w="1238"/>
        <w:gridCol w:w="1777"/>
        <w:gridCol w:w="1323"/>
        <w:gridCol w:w="1384"/>
      </w:tblGrid>
      <w:tr w:rsidR="00C6017A" w:rsidRPr="005211B4" w:rsidTr="00DC0DDC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60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4164">
              <w:rPr>
                <w:rFonts w:ascii="Cambria" w:hAnsi="Cambria" w:cs="Cambria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796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73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e-posta :</w:t>
            </w:r>
          </w:p>
        </w:tc>
        <w:tc>
          <w:tcPr>
            <w:tcW w:w="3227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796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86"/>
          <w:jc w:val="center"/>
        </w:trPr>
        <w:tc>
          <w:tcPr>
            <w:tcW w:w="2268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24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333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C6017A" w:rsidRPr="005D4164" w:rsidRDefault="00C6017A" w:rsidP="004B1CA3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5D4164">
        <w:rPr>
          <w:rFonts w:ascii="Cambria" w:hAnsi="Cambria" w:cs="Cambria"/>
          <w:b/>
          <w:bCs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94"/>
        <w:gridCol w:w="1416"/>
        <w:gridCol w:w="1694"/>
        <w:gridCol w:w="888"/>
        <w:gridCol w:w="2782"/>
      </w:tblGrid>
      <w:tr w:rsidR="00C6017A" w:rsidRPr="005211B4" w:rsidTr="00DC0DDC">
        <w:trPr>
          <w:trHeight w:val="1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5D4164">
              <w:rPr>
                <w:rFonts w:ascii="Cambria" w:hAnsi="Cambria" w:cs="Cambria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İlçe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Cilt No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Sıra No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49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T.C.Kimlik No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73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N.Cüzdan Seri No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D4164">
              <w:rPr>
                <w:rFonts w:ascii="Cambria" w:hAnsi="Cambria" w:cs="Cambria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73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6"/>
            </w:tblGrid>
            <w:tr w:rsidR="00C6017A" w:rsidRPr="005211B4" w:rsidTr="00DC0DD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17A" w:rsidRPr="005211B4" w:rsidRDefault="00C6017A" w:rsidP="00DC0DDC">
                  <w:pPr>
                    <w:spacing w:after="0" w:line="240" w:lineRule="auto"/>
                    <w:jc w:val="both"/>
                    <w:rPr>
                      <w:rFonts w:ascii="Cambria" w:hAnsi="Cambria" w:cs="Cambria"/>
                      <w:lang w:eastAsia="en-US"/>
                    </w:rPr>
                  </w:pPr>
                </w:p>
              </w:tc>
            </w:tr>
          </w:tbl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73"/>
          <w:jc w:val="center"/>
        </w:trPr>
        <w:tc>
          <w:tcPr>
            <w:tcW w:w="2324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6"/>
            </w:tblGrid>
            <w:tr w:rsidR="00C6017A" w:rsidRPr="005211B4" w:rsidTr="00DC0DDC"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017A" w:rsidRPr="005211B4" w:rsidRDefault="00C6017A" w:rsidP="00DC0DDC">
                  <w:pPr>
                    <w:spacing w:after="0" w:line="240" w:lineRule="auto"/>
                    <w:jc w:val="both"/>
                    <w:rPr>
                      <w:rFonts w:ascii="Cambria" w:hAnsi="Cambria" w:cs="Cambria"/>
                      <w:lang w:eastAsia="en-US"/>
                    </w:rPr>
                  </w:pPr>
                </w:p>
              </w:tc>
            </w:tr>
          </w:tbl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2781" w:type="dxa"/>
            <w:vAlign w:val="center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C6017A" w:rsidRPr="005211B4" w:rsidTr="00DC0DD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DC0DD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>ÖĞRENCİ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DC0DD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17A" w:rsidRPr="005D4164" w:rsidRDefault="00C6017A" w:rsidP="00DC0DDC">
            <w:pPr>
              <w:spacing w:after="0" w:line="240" w:lineRule="auto"/>
              <w:ind w:left="459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BÖLÜM </w:t>
            </w:r>
            <w:r w:rsidRPr="005D4164">
              <w:rPr>
                <w:rFonts w:ascii="Cambria" w:hAnsi="Cambria" w:cs="Cambria"/>
                <w:b/>
                <w:bCs/>
                <w:sz w:val="20"/>
                <w:szCs w:val="20"/>
              </w:rPr>
              <w:t>ONAYI</w:t>
            </w:r>
          </w:p>
        </w:tc>
      </w:tr>
      <w:tr w:rsidR="00C6017A" w:rsidRPr="005211B4" w:rsidTr="00DC0DDC">
        <w:trPr>
          <w:trHeight w:val="2048"/>
          <w:jc w:val="center"/>
        </w:trPr>
        <w:tc>
          <w:tcPr>
            <w:tcW w:w="3218" w:type="dxa"/>
            <w:gridSpan w:val="2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5D4164">
              <w:rPr>
                <w:rFonts w:ascii="Cambria" w:hAnsi="Cambria" w:cs="Cambria"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</w:tcPr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5D4164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5D4164">
              <w:rPr>
                <w:rFonts w:ascii="Cambria" w:hAnsi="Cambria" w:cs="Cambria"/>
                <w:sz w:val="16"/>
                <w:szCs w:val="16"/>
              </w:rPr>
              <w:t>Tarih:</w:t>
            </w:r>
          </w:p>
          <w:p w:rsidR="00C6017A" w:rsidRPr="005D4164" w:rsidRDefault="00C6017A" w:rsidP="00DC0DDC">
            <w:pPr>
              <w:spacing w:after="0" w:line="240" w:lineRule="auto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:rsidR="00C6017A" w:rsidRDefault="00C6017A" w:rsidP="004B1CA3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5D4164">
        <w:rPr>
          <w:rFonts w:ascii="Cambria" w:hAnsi="Cambria" w:cs="Cambria"/>
          <w:b/>
          <w:bCs/>
          <w:sz w:val="20"/>
          <w:szCs w:val="20"/>
          <w:u w:val="single"/>
        </w:rPr>
        <w:t>ÖNEMLİ NOT</w:t>
      </w:r>
      <w:r w:rsidRPr="005D4164">
        <w:rPr>
          <w:rFonts w:ascii="Cambria" w:hAnsi="Cambria" w:cs="Cambria"/>
          <w:sz w:val="20"/>
          <w:szCs w:val="20"/>
        </w:rPr>
        <w:t xml:space="preserve">: </w:t>
      </w:r>
    </w:p>
    <w:p w:rsidR="00C6017A" w:rsidRDefault="00C6017A" w:rsidP="004B1CA3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1-</w:t>
      </w:r>
      <w:r w:rsidRPr="00AF000C">
        <w:rPr>
          <w:rFonts w:ascii="Cambria" w:hAnsi="Cambria" w:cs="Cambria"/>
          <w:b/>
          <w:bCs/>
          <w:sz w:val="20"/>
          <w:szCs w:val="20"/>
        </w:rPr>
        <w:t>İş kazası geçiren öğrencilerin aynı gün bölümlerine bilgi verme zorunluluğu bulunmaktadır.</w:t>
      </w:r>
    </w:p>
    <w:p w:rsidR="00C6017A" w:rsidRPr="005D4164" w:rsidRDefault="00C6017A" w:rsidP="004B1CA3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>2-</w:t>
      </w:r>
      <w:r w:rsidRPr="005D4164">
        <w:rPr>
          <w:rFonts w:ascii="Cambria" w:hAnsi="Cambria" w:cs="Cambria"/>
          <w:sz w:val="20"/>
          <w:szCs w:val="20"/>
        </w:rPr>
        <w:t>Öğrencinin bu formu, zorunlu</w:t>
      </w:r>
      <w:r w:rsidRPr="005D4164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D4164">
        <w:rPr>
          <w:rFonts w:ascii="Cambria" w:hAnsi="Cambria" w:cs="Cambria"/>
          <w:sz w:val="20"/>
          <w:szCs w:val="20"/>
        </w:rPr>
        <w:t xml:space="preserve">staja başlamadan, bölümünün belirleyeceği tarihe kadar bağlı bulunduğu staj komisyonuna teslim etmesi zorunludur. </w:t>
      </w:r>
      <w:r w:rsidRPr="005D4164">
        <w:rPr>
          <w:rFonts w:ascii="Cambria" w:hAnsi="Cambria" w:cs="Cambria"/>
          <w:b/>
          <w:bCs/>
          <w:sz w:val="20"/>
          <w:szCs w:val="20"/>
          <w:u w:val="single"/>
        </w:rPr>
        <w:t>Bu  form 2 asıl kopya olarak (</w:t>
      </w:r>
      <w:r w:rsidRPr="005D4164">
        <w:rPr>
          <w:rFonts w:ascii="Cambria" w:hAnsi="Cambria" w:cs="Cambria"/>
          <w:sz w:val="20"/>
          <w:szCs w:val="20"/>
          <w:u w:val="single"/>
        </w:rPr>
        <w:t>fotokopi değil</w:t>
      </w:r>
      <w:r>
        <w:rPr>
          <w:rFonts w:ascii="Cambria" w:hAnsi="Cambria" w:cs="Cambria"/>
          <w:b/>
          <w:bCs/>
          <w:sz w:val="20"/>
          <w:szCs w:val="20"/>
          <w:u w:val="single"/>
        </w:rPr>
        <w:t>) hazırlanır.</w:t>
      </w:r>
    </w:p>
    <w:sectPr w:rsidR="00C6017A" w:rsidRPr="005D4164" w:rsidSect="009B496A">
      <w:footerReference w:type="default" r:id="rId8"/>
      <w:pgSz w:w="11906" w:h="16838"/>
      <w:pgMar w:top="851" w:right="1134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7A" w:rsidRDefault="00C6017A" w:rsidP="00003C01">
      <w:pPr>
        <w:spacing w:after="0" w:line="240" w:lineRule="auto"/>
      </w:pPr>
      <w:r>
        <w:separator/>
      </w:r>
    </w:p>
  </w:endnote>
  <w:endnote w:type="continuationSeparator" w:id="0">
    <w:p w:rsidR="00C6017A" w:rsidRDefault="00C6017A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A" w:rsidRDefault="00C6017A" w:rsidP="00C245B5">
    <w:pPr>
      <w:pStyle w:val="Footer"/>
      <w:pBdr>
        <w:bottom w:val="single" w:sz="6" w:space="1" w:color="auto"/>
      </w:pBdr>
      <w:ind w:right="360"/>
    </w:pPr>
  </w:p>
  <w:p w:rsidR="00C6017A" w:rsidRDefault="00C6017A" w:rsidP="00C245B5">
    <w:pPr>
      <w:pStyle w:val="Footer"/>
      <w:ind w:right="360"/>
    </w:pPr>
  </w:p>
  <w:p w:rsidR="00C6017A" w:rsidRDefault="00C6017A" w:rsidP="000A5C66">
    <w:pPr>
      <w:pStyle w:val="Footer"/>
      <w:ind w:right="360"/>
    </w:pPr>
    <w:r>
      <w:t>Adres: Yenice Mah. Eskişehir Cad. No:140/1  26600 Sivrihisar Eskişehir / Tel: 0 222 712 53 05  / Fax:  0 222 712 54 04</w:t>
    </w:r>
  </w:p>
  <w:p w:rsidR="00C6017A" w:rsidRDefault="00C60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7A" w:rsidRDefault="00C6017A" w:rsidP="00003C01">
      <w:pPr>
        <w:spacing w:after="0" w:line="240" w:lineRule="auto"/>
      </w:pPr>
      <w:r>
        <w:separator/>
      </w:r>
    </w:p>
  </w:footnote>
  <w:footnote w:type="continuationSeparator" w:id="0">
    <w:p w:rsidR="00C6017A" w:rsidRDefault="00C6017A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118"/>
    <w:rsid w:val="00003C01"/>
    <w:rsid w:val="000331E9"/>
    <w:rsid w:val="00041FEF"/>
    <w:rsid w:val="00060DD5"/>
    <w:rsid w:val="0008416D"/>
    <w:rsid w:val="000A5C66"/>
    <w:rsid w:val="00104411"/>
    <w:rsid w:val="00124AE6"/>
    <w:rsid w:val="001513F0"/>
    <w:rsid w:val="001A2D93"/>
    <w:rsid w:val="001A651E"/>
    <w:rsid w:val="001C0D6D"/>
    <w:rsid w:val="001C205A"/>
    <w:rsid w:val="001D692A"/>
    <w:rsid w:val="00203FE0"/>
    <w:rsid w:val="00254BB3"/>
    <w:rsid w:val="00297728"/>
    <w:rsid w:val="002B3E80"/>
    <w:rsid w:val="002C29D8"/>
    <w:rsid w:val="003210C9"/>
    <w:rsid w:val="00351AAC"/>
    <w:rsid w:val="003A1639"/>
    <w:rsid w:val="003A7DF1"/>
    <w:rsid w:val="003D1606"/>
    <w:rsid w:val="003D756D"/>
    <w:rsid w:val="003E0933"/>
    <w:rsid w:val="0041012D"/>
    <w:rsid w:val="0041242C"/>
    <w:rsid w:val="00437185"/>
    <w:rsid w:val="00445FB9"/>
    <w:rsid w:val="00483E21"/>
    <w:rsid w:val="004B1CA3"/>
    <w:rsid w:val="00517C8A"/>
    <w:rsid w:val="005211B4"/>
    <w:rsid w:val="0053251B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C62D3"/>
    <w:rsid w:val="007D5BAE"/>
    <w:rsid w:val="0080454D"/>
    <w:rsid w:val="008148E4"/>
    <w:rsid w:val="008242B3"/>
    <w:rsid w:val="008C1F66"/>
    <w:rsid w:val="008D2B8F"/>
    <w:rsid w:val="008E75DA"/>
    <w:rsid w:val="0094341C"/>
    <w:rsid w:val="00960E9D"/>
    <w:rsid w:val="0096406B"/>
    <w:rsid w:val="00995161"/>
    <w:rsid w:val="009B1E8D"/>
    <w:rsid w:val="009B496A"/>
    <w:rsid w:val="009C1E06"/>
    <w:rsid w:val="00A0173D"/>
    <w:rsid w:val="00A45ED5"/>
    <w:rsid w:val="00A667E2"/>
    <w:rsid w:val="00A87416"/>
    <w:rsid w:val="00A96B50"/>
    <w:rsid w:val="00AC074A"/>
    <w:rsid w:val="00AF000C"/>
    <w:rsid w:val="00B02403"/>
    <w:rsid w:val="00B14876"/>
    <w:rsid w:val="00B17771"/>
    <w:rsid w:val="00B23D57"/>
    <w:rsid w:val="00B82E3E"/>
    <w:rsid w:val="00C21649"/>
    <w:rsid w:val="00C245B5"/>
    <w:rsid w:val="00C5051B"/>
    <w:rsid w:val="00C56C30"/>
    <w:rsid w:val="00C6017A"/>
    <w:rsid w:val="00C814A3"/>
    <w:rsid w:val="00C81674"/>
    <w:rsid w:val="00CC018B"/>
    <w:rsid w:val="00CC2986"/>
    <w:rsid w:val="00CC6513"/>
    <w:rsid w:val="00DB7BDE"/>
    <w:rsid w:val="00DC0DDC"/>
    <w:rsid w:val="00DF6118"/>
    <w:rsid w:val="00E04BD5"/>
    <w:rsid w:val="00E21206"/>
    <w:rsid w:val="00E258F4"/>
    <w:rsid w:val="00E45D78"/>
    <w:rsid w:val="00E5031E"/>
    <w:rsid w:val="00E806DB"/>
    <w:rsid w:val="00EB45B8"/>
    <w:rsid w:val="00ED0A20"/>
    <w:rsid w:val="00EF5BC2"/>
    <w:rsid w:val="00F45693"/>
    <w:rsid w:val="00F86FA0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66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16AD6"/>
    <w:pPr>
      <w:ind w:left="720"/>
    </w:pPr>
  </w:style>
  <w:style w:type="table" w:styleId="TableGrid">
    <w:name w:val="Table Grid"/>
    <w:basedOn w:val="TableNormal"/>
    <w:uiPriority w:val="99"/>
    <w:rsid w:val="003210C9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uiPriority w:val="99"/>
    <w:rsid w:val="005D41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0841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3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01"/>
  </w:style>
  <w:style w:type="paragraph" w:styleId="Footer">
    <w:name w:val="footer"/>
    <w:basedOn w:val="Normal"/>
    <w:link w:val="FooterChar"/>
    <w:uiPriority w:val="99"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517</Words>
  <Characters>2949</Characters>
  <Application>Microsoft Office Outlook</Application>
  <DocSecurity>0</DocSecurity>
  <Lines>0</Lines>
  <Paragraphs>0</Paragraphs>
  <ScaleCrop>false</ScaleCrop>
  <Company>mmf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ogü</dc:creator>
  <cp:keywords/>
  <dc:description/>
  <cp:lastModifiedBy>Personel-2</cp:lastModifiedBy>
  <cp:revision>5</cp:revision>
  <cp:lastPrinted>2016-10-19T12:39:00Z</cp:lastPrinted>
  <dcterms:created xsi:type="dcterms:W3CDTF">2018-11-19T07:26:00Z</dcterms:created>
  <dcterms:modified xsi:type="dcterms:W3CDTF">2018-11-19T07:49:00Z</dcterms:modified>
</cp:coreProperties>
</file>