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16" w:rsidRDefault="002F7116">
      <w:pPr>
        <w:pStyle w:val="Balk220"/>
        <w:framePr w:w="9278" w:h="322" w:hRule="exact" w:wrap="none" w:vAnchor="page" w:hAnchor="page" w:x="1327" w:y="1394"/>
        <w:shd w:val="clear" w:color="auto" w:fill="auto"/>
        <w:spacing w:after="0" w:line="170" w:lineRule="exact"/>
        <w:ind w:left="420"/>
      </w:pPr>
      <w:bookmarkStart w:id="0" w:name="bookmark0"/>
    </w:p>
    <w:p w:rsidR="002F7116" w:rsidRDefault="002F7116">
      <w:pPr>
        <w:pStyle w:val="Balk220"/>
        <w:framePr w:w="9278" w:h="322" w:hRule="exact" w:wrap="none" w:vAnchor="page" w:hAnchor="page" w:x="1327" w:y="1394"/>
        <w:shd w:val="clear" w:color="auto" w:fill="auto"/>
        <w:spacing w:after="0" w:line="170" w:lineRule="exact"/>
        <w:ind w:left="420"/>
      </w:pPr>
      <w:r>
        <w:t>STAJ ÜCRETLERİNE İŞSİZLİK FONU KATKISI BİLGİ FORMU</w:t>
      </w:r>
      <w:bookmarkEnd w:id="0"/>
    </w:p>
    <w:p w:rsidR="002F7116" w:rsidRDefault="002F7116" w:rsidP="00FC64AA">
      <w:pPr>
        <w:pStyle w:val="Gvdemetni21"/>
        <w:framePr w:w="9278" w:h="3167" w:hRule="exact" w:wrap="none" w:vAnchor="page" w:hAnchor="page" w:x="1327" w:y="1846"/>
        <w:shd w:val="clear" w:color="auto" w:fill="auto"/>
        <w:spacing w:before="0"/>
        <w:ind w:left="60" w:right="200" w:firstLine="720"/>
        <w:jc w:val="both"/>
      </w:pPr>
      <w:r>
        <w:t xml:space="preserve">3308 Sayılı Mesleki Eğitim Kanunun Geçici Madde 12-(Ek: 2/12/2015 - 5754/43 md.J: 20..-20.. eğitim ve öğretim yılı .sonuna kadar uygulamak üzere aday çırak ve çıraklar ile 18 nci madde hükümleri uyarınca işletmelerde mesleki eğitim gören, staj veya tamamlayıcı eğitime devam eden öğrencilere, 25 nci maddenin birinci fıkrası kapsamında yapılacak ödemeler </w:t>
      </w:r>
      <w:r>
        <w:rPr>
          <w:rStyle w:val="Gvdemetni20"/>
          <w:lang w:eastAsia="tr-TR"/>
        </w:rPr>
        <w:t>asgari ücretin net tutarının yüzde otuzundan az olamaz.</w:t>
      </w:r>
      <w:r>
        <w:t xml:space="preserve"> Ödenebilecek en az ücretin; yirmiden az personel çalıştıran işletmeler için üçte ikisi, yirmi ve üzerinde personel çalıştıran işletmeler için üçte biri, 25/8/1999 tarihli ve 4447 sayılı işsizlik sigortası kanununun 53 ncü maddesinin üçüncü fıkrasının (B) fıkrasının (h) bendi için ayrılan tutardan </w:t>
      </w:r>
      <w:r>
        <w:rPr>
          <w:rStyle w:val="Gvdemetni20"/>
          <w:lang w:eastAsia="tr-TR"/>
        </w:rPr>
        <w:t>Devlet</w:t>
      </w:r>
      <w:r>
        <w:t xml:space="preserve"> </w:t>
      </w:r>
      <w:r>
        <w:rPr>
          <w:rStyle w:val="Gvdemetni20"/>
          <w:lang w:eastAsia="tr-TR"/>
        </w:rPr>
        <w:t>katkısı olarak ödenir.</w:t>
      </w:r>
    </w:p>
    <w:p w:rsidR="002F7116" w:rsidRDefault="002F7116" w:rsidP="00FC64AA">
      <w:pPr>
        <w:pStyle w:val="Gvdemetni21"/>
        <w:framePr w:w="9278" w:h="3167" w:hRule="exact" w:wrap="none" w:vAnchor="page" w:hAnchor="page" w:x="1327" w:y="1846"/>
        <w:shd w:val="clear" w:color="auto" w:fill="auto"/>
        <w:spacing w:before="0" w:after="0"/>
        <w:ind w:left="60" w:right="200" w:firstLine="720"/>
        <w:jc w:val="both"/>
      </w:pPr>
      <w:r>
        <w:t>Not 1: Kamu kurum ve kuruluşları bu kapsam dışındadır; Kamu kurum ve kuruluşlarında staj yapan öğrenciler için bu formun doldurulmasına gerek yoktur.</w:t>
      </w:r>
    </w:p>
    <w:p w:rsidR="002F7116" w:rsidRDefault="002F7116" w:rsidP="00FC64AA">
      <w:pPr>
        <w:pStyle w:val="Gvdemetni21"/>
        <w:framePr w:w="9278" w:h="3167" w:hRule="exact" w:wrap="none" w:vAnchor="page" w:hAnchor="page" w:x="1327" w:y="1846"/>
        <w:shd w:val="clear" w:color="auto" w:fill="auto"/>
        <w:spacing w:before="0" w:after="0" w:line="240" w:lineRule="exact"/>
        <w:ind w:left="420"/>
        <w:jc w:val="both"/>
      </w:pPr>
      <w:r>
        <w:t>Not 2 : Bu form sadece yurt içinde ücret alarak stai yapacak öğrenciler tarafından doldurulmalıdır.</w:t>
      </w:r>
    </w:p>
    <w:p w:rsidR="002F7116" w:rsidRDefault="002F7116" w:rsidP="00FC64AA">
      <w:pPr>
        <w:pStyle w:val="Gvdemetni21"/>
        <w:framePr w:w="9278" w:h="3167" w:hRule="exact" w:wrap="none" w:vAnchor="page" w:hAnchor="page" w:x="1327" w:y="1846"/>
        <w:shd w:val="clear" w:color="auto" w:fill="auto"/>
        <w:spacing w:before="0" w:after="0" w:line="240" w:lineRule="exact"/>
        <w:ind w:left="60" w:right="200" w:firstLine="720"/>
        <w:jc w:val="both"/>
      </w:pPr>
      <w:r>
        <w:t>Not 3: Bu kapsamdaki öğrencilerin aşağıdaki beyanı ve bilgileri doldurmaları ve şirketle yapmış oldukları sözleşme örneğini bu forma eklemeleri gerekmektedir.</w:t>
      </w:r>
    </w:p>
    <w:p w:rsidR="002F7116" w:rsidRDefault="002F7116">
      <w:pPr>
        <w:pStyle w:val="Tabloyazs20"/>
        <w:framePr w:wrap="none" w:vAnchor="page" w:hAnchor="page" w:x="4980" w:y="5248"/>
        <w:shd w:val="clear" w:color="auto" w:fill="auto"/>
        <w:spacing w:line="130" w:lineRule="exact"/>
      </w:pPr>
      <w:r>
        <w:t>ÖĞRENCİYE AİT BİLGİLER</w:t>
      </w:r>
    </w:p>
    <w:tbl>
      <w:tblPr>
        <w:tblOverlap w:val="never"/>
        <w:tblW w:w="0" w:type="auto"/>
        <w:tblInd w:w="-8" w:type="dxa"/>
        <w:tblLayout w:type="fixed"/>
        <w:tblCellMar>
          <w:left w:w="10" w:type="dxa"/>
          <w:right w:w="10" w:type="dxa"/>
        </w:tblCellMar>
        <w:tblLook w:val="00A0"/>
      </w:tblPr>
      <w:tblGrid>
        <w:gridCol w:w="3682"/>
        <w:gridCol w:w="278"/>
        <w:gridCol w:w="4810"/>
      </w:tblGrid>
      <w:tr w:rsidR="002F7116">
        <w:trPr>
          <w:trHeight w:hRule="exact" w:val="422"/>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ÖĞRENCİNİN ADI SOYADI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8"/>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TC NO</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3"/>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DOĞUM TARİHİ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8"/>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OKUL NO</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8"/>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PROGRAM ADI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3"/>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STAJ BAŞLANGIÇ TARİHİ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3"/>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STAJ BİTİŞ TARİHİ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8"/>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SİGORTA BAŞLANGIÇ TARİHİ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03"/>
        </w:trPr>
        <w:tc>
          <w:tcPr>
            <w:tcW w:w="3682" w:type="dxa"/>
            <w:tcBorders>
              <w:top w:val="single" w:sz="4" w:space="0" w:color="auto"/>
              <w:left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STAJ YAPTIĞI GÜN SAYISI</w:t>
            </w:r>
          </w:p>
        </w:tc>
        <w:tc>
          <w:tcPr>
            <w:tcW w:w="278" w:type="dxa"/>
            <w:tcBorders>
              <w:top w:val="single" w:sz="4" w:space="0" w:color="auto"/>
              <w:left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r w:rsidR="002F7116">
        <w:trPr>
          <w:trHeight w:hRule="exact" w:val="427"/>
        </w:trPr>
        <w:tc>
          <w:tcPr>
            <w:tcW w:w="3682" w:type="dxa"/>
            <w:tcBorders>
              <w:top w:val="single" w:sz="4" w:space="0" w:color="auto"/>
              <w:left w:val="single" w:sz="4" w:space="0" w:color="auto"/>
              <w:bottom w:val="single" w:sz="4" w:space="0" w:color="auto"/>
            </w:tcBorders>
            <w:shd w:val="clear" w:color="auto" w:fill="FFFFFF"/>
            <w:vAlign w:val="center"/>
          </w:tcPr>
          <w:p w:rsidR="002F7116" w:rsidRDefault="002F7116" w:rsidP="002A34C7">
            <w:pPr>
              <w:pStyle w:val="Gvdemetni1"/>
              <w:framePr w:w="8770" w:h="4094" w:wrap="none" w:vAnchor="page" w:hAnchor="page" w:x="1361" w:y="5675"/>
              <w:shd w:val="clear" w:color="auto" w:fill="auto"/>
              <w:spacing w:line="110" w:lineRule="exact"/>
              <w:ind w:left="140"/>
            </w:pPr>
            <w:r>
              <w:rPr>
                <w:rStyle w:val="Gvdemetni5"/>
                <w:lang w:eastAsia="tr-TR"/>
              </w:rPr>
              <w:t>DEVAM ETMEDİĞİ GÜNLER</w:t>
            </w:r>
          </w:p>
        </w:tc>
        <w:tc>
          <w:tcPr>
            <w:tcW w:w="278" w:type="dxa"/>
            <w:tcBorders>
              <w:top w:val="single" w:sz="4" w:space="0" w:color="auto"/>
              <w:left w:val="single" w:sz="4" w:space="0" w:color="auto"/>
              <w:bottom w:val="single" w:sz="4" w:space="0" w:color="auto"/>
            </w:tcBorders>
            <w:shd w:val="clear" w:color="auto" w:fill="FFFFFF"/>
          </w:tcPr>
          <w:p w:rsidR="002F7116" w:rsidRDefault="002F7116">
            <w:pPr>
              <w:framePr w:w="8770" w:h="4094" w:wrap="none" w:vAnchor="page" w:hAnchor="page" w:x="1361" w:y="5675"/>
              <w:rPr>
                <w:sz w:val="10"/>
                <w:szCs w:val="10"/>
              </w:rPr>
            </w:pP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2F7116" w:rsidRDefault="002F7116">
            <w:pPr>
              <w:framePr w:w="8770" w:h="4094" w:wrap="none" w:vAnchor="page" w:hAnchor="page" w:x="1361" w:y="5675"/>
              <w:rPr>
                <w:sz w:val="10"/>
                <w:szCs w:val="10"/>
              </w:rPr>
            </w:pPr>
          </w:p>
        </w:tc>
      </w:tr>
    </w:tbl>
    <w:p w:rsidR="002F7116" w:rsidRDefault="002F7116">
      <w:pPr>
        <w:pStyle w:val="Tabloyazs20"/>
        <w:framePr w:wrap="none" w:vAnchor="page" w:hAnchor="page" w:x="5013" w:y="9957"/>
        <w:shd w:val="clear" w:color="auto" w:fill="auto"/>
        <w:spacing w:line="130" w:lineRule="exact"/>
      </w:pPr>
      <w:r>
        <w:t>İŞLETMEYE AİT BİLGİLER</w:t>
      </w:r>
    </w:p>
    <w:tbl>
      <w:tblPr>
        <w:tblOverlap w:val="never"/>
        <w:tblW w:w="0" w:type="auto"/>
        <w:tblInd w:w="-8" w:type="dxa"/>
        <w:tblLayout w:type="fixed"/>
        <w:tblCellMar>
          <w:left w:w="10" w:type="dxa"/>
          <w:right w:w="10" w:type="dxa"/>
        </w:tblCellMar>
        <w:tblLook w:val="00A0"/>
      </w:tblPr>
      <w:tblGrid>
        <w:gridCol w:w="3710"/>
        <w:gridCol w:w="274"/>
        <w:gridCol w:w="4795"/>
      </w:tblGrid>
      <w:tr w:rsidR="002F7116">
        <w:trPr>
          <w:trHeight w:hRule="exact" w:val="418"/>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İŞLETME ADI</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413"/>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İŞLETMEDE ÇALIŞAN PERSONEL SAYISI</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413"/>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İŞLETME TELEFON/FAX</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1018"/>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İŞLETME ADRES</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408"/>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İŞLETME BANKA IBAN NO</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418"/>
        </w:trPr>
        <w:tc>
          <w:tcPr>
            <w:tcW w:w="3710" w:type="dxa"/>
            <w:tcBorders>
              <w:top w:val="single" w:sz="4" w:space="0" w:color="auto"/>
              <w:left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58" w:lineRule="exact"/>
              <w:ind w:left="140"/>
            </w:pPr>
            <w:r>
              <w:rPr>
                <w:rStyle w:val="GvdemetniCalibri"/>
                <w:lang w:eastAsia="tr-TR"/>
              </w:rPr>
              <w:t xml:space="preserve">• </w:t>
            </w:r>
            <w:r>
              <w:rPr>
                <w:rStyle w:val="Gvdemetni5"/>
                <w:lang w:eastAsia="tr-TR"/>
              </w:rPr>
              <w:t>’ \ TALEP EDİLEN DEVLET KATKISI</w:t>
            </w:r>
          </w:p>
        </w:tc>
        <w:tc>
          <w:tcPr>
            <w:tcW w:w="274" w:type="dxa"/>
            <w:tcBorders>
              <w:top w:val="single" w:sz="4" w:space="0" w:color="auto"/>
              <w:left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right w:val="single" w:sz="4" w:space="0" w:color="auto"/>
            </w:tcBorders>
            <w:shd w:val="clear" w:color="auto" w:fill="FFFFFF"/>
          </w:tcPr>
          <w:p w:rsidR="002F7116" w:rsidRDefault="002F7116">
            <w:pPr>
              <w:framePr w:w="8779" w:h="4526" w:wrap="none" w:vAnchor="page" w:hAnchor="page" w:x="1332" w:y="10355"/>
              <w:rPr>
                <w:sz w:val="10"/>
                <w:szCs w:val="10"/>
              </w:rPr>
            </w:pPr>
          </w:p>
        </w:tc>
      </w:tr>
      <w:tr w:rsidR="002F7116">
        <w:trPr>
          <w:trHeight w:hRule="exact" w:val="1440"/>
        </w:trPr>
        <w:tc>
          <w:tcPr>
            <w:tcW w:w="3710" w:type="dxa"/>
            <w:tcBorders>
              <w:top w:val="single" w:sz="4" w:space="0" w:color="auto"/>
              <w:left w:val="single" w:sz="4" w:space="0" w:color="auto"/>
              <w:bottom w:val="single" w:sz="4" w:space="0" w:color="auto"/>
            </w:tcBorders>
            <w:shd w:val="clear" w:color="auto" w:fill="FFFFFF"/>
            <w:vAlign w:val="center"/>
          </w:tcPr>
          <w:p w:rsidR="002F7116" w:rsidRDefault="002F7116" w:rsidP="002A34C7">
            <w:pPr>
              <w:pStyle w:val="Gvdemetni1"/>
              <w:framePr w:w="8779" w:h="4526" w:wrap="none" w:vAnchor="page" w:hAnchor="page" w:x="1332" w:y="10355"/>
              <w:shd w:val="clear" w:color="auto" w:fill="auto"/>
              <w:spacing w:line="110" w:lineRule="exact"/>
              <w:ind w:left="140"/>
            </w:pPr>
            <w:r>
              <w:rPr>
                <w:rStyle w:val="Gvdemetni5"/>
                <w:lang w:eastAsia="tr-TR"/>
              </w:rPr>
              <w:t>Stajyer Öğrenci Adı Soyadı İmza</w:t>
            </w:r>
          </w:p>
        </w:tc>
        <w:tc>
          <w:tcPr>
            <w:tcW w:w="274" w:type="dxa"/>
            <w:tcBorders>
              <w:top w:val="single" w:sz="4" w:space="0" w:color="auto"/>
              <w:left w:val="single" w:sz="4" w:space="0" w:color="auto"/>
              <w:bottom w:val="single" w:sz="4" w:space="0" w:color="auto"/>
            </w:tcBorders>
            <w:shd w:val="clear" w:color="auto" w:fill="FFFFFF"/>
          </w:tcPr>
          <w:p w:rsidR="002F7116" w:rsidRDefault="002F7116">
            <w:pPr>
              <w:framePr w:w="8779" w:h="4526" w:wrap="none" w:vAnchor="page" w:hAnchor="page" w:x="1332" w:y="10355"/>
              <w:rPr>
                <w:sz w:val="10"/>
                <w:szCs w:val="10"/>
              </w:rPr>
            </w:pPr>
          </w:p>
        </w:tc>
        <w:tc>
          <w:tcPr>
            <w:tcW w:w="4795" w:type="dxa"/>
            <w:tcBorders>
              <w:top w:val="single" w:sz="4" w:space="0" w:color="auto"/>
              <w:left w:val="single" w:sz="4" w:space="0" w:color="auto"/>
              <w:bottom w:val="single" w:sz="4" w:space="0" w:color="auto"/>
              <w:right w:val="single" w:sz="4" w:space="0" w:color="auto"/>
            </w:tcBorders>
            <w:shd w:val="clear" w:color="auto" w:fill="FFFFFF"/>
            <w:vAlign w:val="center"/>
          </w:tcPr>
          <w:p w:rsidR="002F7116" w:rsidRDefault="002F7116" w:rsidP="009A4028">
            <w:pPr>
              <w:pStyle w:val="Gvdemetni1"/>
              <w:framePr w:w="8779" w:h="4526" w:wrap="none" w:vAnchor="page" w:hAnchor="page" w:x="1332" w:y="10355"/>
              <w:shd w:val="clear" w:color="auto" w:fill="auto"/>
              <w:spacing w:after="180" w:line="110" w:lineRule="exact"/>
              <w:ind w:left="80"/>
              <w:rPr>
                <w:rStyle w:val="Gvdemetni5"/>
                <w:lang w:eastAsia="tr-TR"/>
              </w:rPr>
            </w:pPr>
            <w:r>
              <w:rPr>
                <w:rStyle w:val="Gvdemetni5"/>
                <w:lang w:eastAsia="tr-TR"/>
              </w:rPr>
              <w:t xml:space="preserve">                                                                                                                                                                                                                                                                                                           </w:t>
            </w:r>
          </w:p>
          <w:p w:rsidR="002F7116" w:rsidRDefault="002F7116" w:rsidP="009A4028">
            <w:pPr>
              <w:pStyle w:val="Gvdemetni1"/>
              <w:framePr w:w="8779" w:h="4526" w:wrap="none" w:vAnchor="page" w:hAnchor="page" w:x="1332" w:y="10355"/>
              <w:shd w:val="clear" w:color="auto" w:fill="auto"/>
              <w:spacing w:after="180" w:line="110" w:lineRule="exact"/>
              <w:ind w:left="80"/>
            </w:pPr>
            <w:r>
              <w:rPr>
                <w:rStyle w:val="Gvdemetni5"/>
                <w:lang w:eastAsia="tr-TR"/>
              </w:rPr>
              <w:t>İşletme Kaşe İmza Tarih</w:t>
            </w:r>
          </w:p>
          <w:p w:rsidR="002F7116" w:rsidRDefault="002F7116" w:rsidP="009A4028">
            <w:pPr>
              <w:pStyle w:val="Gvdemetni1"/>
              <w:framePr w:w="8779" w:h="4526" w:wrap="none" w:vAnchor="page" w:hAnchor="page" w:x="1332" w:y="10355"/>
              <w:shd w:val="clear" w:color="auto" w:fill="auto"/>
              <w:spacing w:before="120" w:line="80" w:lineRule="exact"/>
              <w:ind w:left="80"/>
            </w:pPr>
          </w:p>
        </w:tc>
      </w:tr>
    </w:tbl>
    <w:p w:rsidR="002F7116" w:rsidRDefault="002F7116">
      <w:pPr>
        <w:pStyle w:val="Gvdemetni21"/>
        <w:framePr w:w="9278" w:h="494" w:hRule="exact" w:wrap="none" w:vAnchor="page" w:hAnchor="page" w:x="1327" w:y="15386"/>
        <w:shd w:val="clear" w:color="auto" w:fill="auto"/>
        <w:spacing w:before="0" w:after="0" w:line="216" w:lineRule="exact"/>
        <w:ind w:left="60" w:right="200"/>
        <w:jc w:val="both"/>
      </w:pPr>
      <w:r>
        <w:t>NOT: Söz konusu ödeme, özel işletmelere aktarım şeklinde yapılacağından, öğrenciye ücret ödendiğine dair banka dekontunun staj bitiminde veya takip eden ayın 04'une kadar bu formlarla birlikte öğrenim görülen fakülteye teslim edilmesi</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9" o:spid="_x0000_s1026" type="#_x0000_t75" alt="https://ogu.edu.tr/files/duyuru/9ff77656-8e6a-4c44-98b9-5f236a699de2/ESOG%C3%9C_yeni logo.jpg" style="position:absolute;margin-left:81.45pt;margin-top:36.2pt;width:63.35pt;height:50.25pt;z-index:251655680;visibility:visible">
            <v:imagedata r:id="rId7" o:title=""/>
          </v:shape>
        </w:pict>
      </w:r>
    </w:p>
    <w:p w:rsidR="002F7116" w:rsidRDefault="002F7116">
      <w:pPr>
        <w:pStyle w:val="stbilgiveyaaltbilgi0"/>
        <w:framePr w:wrap="none" w:vAnchor="page" w:hAnchor="page" w:x="983" w:y="577"/>
        <w:shd w:val="clear" w:color="auto" w:fill="auto"/>
        <w:spacing w:line="150" w:lineRule="exact"/>
        <w:ind w:left="40"/>
      </w:pPr>
      <w:r>
        <w:t xml:space="preserve">EK-1. </w:t>
      </w:r>
      <w:r>
        <w:rPr>
          <w:rFonts w:hint="eastAsia"/>
        </w:rPr>
        <w:t>Öğ</w:t>
      </w:r>
      <w:r>
        <w:t xml:space="preserve">renci Staj Süreci </w:t>
      </w:r>
      <w:r>
        <w:rPr>
          <w:rStyle w:val="stbilgiveyaaltbilgi0ptbolukbraklyor"/>
          <w:lang w:eastAsia="tr-TR"/>
        </w:rPr>
        <w:t xml:space="preserve">Akış </w:t>
      </w:r>
      <w:r>
        <w:rPr>
          <w:rFonts w:hint="eastAsia"/>
        </w:rPr>
        <w:t>Ş</w:t>
      </w:r>
      <w:r>
        <w:t>eması</w:t>
      </w:r>
    </w:p>
    <w:p w:rsidR="002F7116" w:rsidRDefault="002F7116" w:rsidP="008B3089">
      <w:pPr>
        <w:pStyle w:val="stbilgiveyaaltbilgi20"/>
        <w:framePr w:wrap="none" w:vAnchor="page" w:hAnchor="page" w:x="8245" w:y="438"/>
        <w:shd w:val="clear" w:color="auto" w:fill="auto"/>
        <w:tabs>
          <w:tab w:val="left" w:pos="2291"/>
        </w:tabs>
        <w:spacing w:line="140" w:lineRule="exact"/>
        <w:rPr>
          <w:rFonts w:cs="Courier New"/>
        </w:rPr>
      </w:pPr>
      <w:r>
        <w:rPr>
          <w:rFonts w:cs="Courier New"/>
        </w:rPr>
        <w:tab/>
      </w:r>
    </w:p>
    <w:p w:rsidR="002F7116" w:rsidRDefault="002F7116" w:rsidP="008B3089">
      <w:pPr>
        <w:pStyle w:val="Gvdemetni30"/>
        <w:framePr w:w="6710" w:h="494" w:hRule="exact" w:wrap="none" w:vAnchor="page" w:hAnchor="page" w:x="1103" w:y="1206"/>
        <w:shd w:val="clear" w:color="auto" w:fill="auto"/>
        <w:tabs>
          <w:tab w:val="left" w:pos="4306"/>
        </w:tabs>
        <w:ind w:left="20"/>
        <w:jc w:val="center"/>
        <w:rPr>
          <w:rFonts w:cs="Courier New"/>
        </w:rPr>
      </w:pPr>
      <w:r>
        <w:t>T.C.</w:t>
      </w:r>
    </w:p>
    <w:p w:rsidR="002F7116" w:rsidRDefault="002F7116" w:rsidP="008B3089">
      <w:pPr>
        <w:pStyle w:val="Balk20"/>
        <w:framePr w:w="6710" w:h="936" w:hRule="exact" w:wrap="none" w:vAnchor="page" w:hAnchor="page" w:x="1103" w:y="1548"/>
        <w:shd w:val="clear" w:color="auto" w:fill="auto"/>
        <w:tabs>
          <w:tab w:val="left" w:pos="2631"/>
        </w:tabs>
        <w:spacing w:after="0"/>
        <w:ind w:left="980" w:right="280"/>
        <w:jc w:val="center"/>
        <w:rPr>
          <w:rFonts w:cs="Courier New"/>
        </w:rPr>
      </w:pPr>
      <w:r>
        <w:t xml:space="preserve">ESKİŞEHİR OSMANGAZİ </w:t>
      </w:r>
      <w:r>
        <w:rPr>
          <w:rFonts w:hint="eastAsia"/>
        </w:rPr>
        <w:t>Ü</w:t>
      </w:r>
      <w:r>
        <w:t>NİVERSİTESİ</w:t>
      </w:r>
    </w:p>
    <w:p w:rsidR="002F7116" w:rsidRDefault="002F7116" w:rsidP="008B3089">
      <w:pPr>
        <w:pStyle w:val="Balk20"/>
        <w:framePr w:w="6710" w:h="936" w:hRule="exact" w:wrap="none" w:vAnchor="page" w:hAnchor="page" w:x="1103" w:y="1548"/>
        <w:shd w:val="clear" w:color="auto" w:fill="auto"/>
        <w:tabs>
          <w:tab w:val="left" w:pos="2631"/>
        </w:tabs>
        <w:spacing w:after="0"/>
        <w:ind w:left="980" w:right="280"/>
        <w:jc w:val="center"/>
        <w:rPr>
          <w:rFonts w:cs="Courier New"/>
        </w:rPr>
      </w:pPr>
      <w:bookmarkStart w:id="1" w:name="bookmark1"/>
      <w:r>
        <w:t>SİVRİHİSAR MESLEK YÜKSEKOKULU</w:t>
      </w:r>
      <w:r>
        <w:br/>
        <w:t xml:space="preserve">STAJ SÜRECİ AKIŞ </w:t>
      </w:r>
      <w:r>
        <w:rPr>
          <w:rFonts w:hint="eastAsia"/>
        </w:rPr>
        <w:t>Ş</w:t>
      </w:r>
      <w:r>
        <w:t>EMASI</w:t>
      </w:r>
      <w:bookmarkEnd w:id="1"/>
    </w:p>
    <w:p w:rsidR="002F7116" w:rsidRDefault="002F7116">
      <w:pPr>
        <w:pStyle w:val="Gvdemetni70"/>
        <w:framePr w:w="288" w:h="1224" w:hRule="exact" w:wrap="none" w:vAnchor="page" w:hAnchor="page" w:x="1353" w:y="6801"/>
        <w:shd w:val="clear" w:color="auto" w:fill="auto"/>
      </w:pPr>
      <w:r>
        <w:t>H</w:t>
      </w:r>
    </w:p>
    <w:p w:rsidR="002F7116" w:rsidRDefault="002F7116">
      <w:pPr>
        <w:pStyle w:val="Gvdemetni70"/>
        <w:framePr w:w="288" w:h="1224" w:hRule="exact" w:wrap="none" w:vAnchor="page" w:hAnchor="page" w:x="1353" w:y="6801"/>
        <w:shd w:val="clear" w:color="auto" w:fill="auto"/>
      </w:pPr>
      <w:r>
        <w:t>A</w:t>
      </w:r>
    </w:p>
    <w:p w:rsidR="002F7116" w:rsidRDefault="002F7116">
      <w:pPr>
        <w:pStyle w:val="Gvdemetni70"/>
        <w:framePr w:w="288" w:h="1224" w:hRule="exact" w:wrap="none" w:vAnchor="page" w:hAnchor="page" w:x="1353" w:y="6801"/>
        <w:shd w:val="clear" w:color="auto" w:fill="auto"/>
      </w:pPr>
      <w:r>
        <w:t>Y</w:t>
      </w:r>
    </w:p>
    <w:p w:rsidR="002F7116" w:rsidRDefault="002F7116">
      <w:pPr>
        <w:pStyle w:val="Gvdemetni1"/>
        <w:framePr w:w="288" w:h="1224" w:hRule="exact" w:wrap="none" w:vAnchor="page" w:hAnchor="page" w:x="1353" w:y="6801"/>
        <w:shd w:val="clear" w:color="auto" w:fill="auto"/>
        <w:spacing w:line="230" w:lineRule="exact"/>
      </w:pPr>
      <w:r>
        <w:t>I</w:t>
      </w:r>
    </w:p>
    <w:p w:rsidR="002F7116" w:rsidRDefault="002F7116">
      <w:pPr>
        <w:pStyle w:val="Gvdemetni70"/>
        <w:framePr w:w="288" w:h="1224" w:hRule="exact" w:wrap="none" w:vAnchor="page" w:hAnchor="page" w:x="1353" w:y="6801"/>
        <w:shd w:val="clear" w:color="auto" w:fill="auto"/>
      </w:pPr>
      <w:r>
        <w:t>R</w:t>
      </w:r>
    </w:p>
    <w:p w:rsidR="002F7116" w:rsidRDefault="002F7116">
      <w:pPr>
        <w:pStyle w:val="Gvdemetni40"/>
        <w:framePr w:w="6710" w:h="795" w:hRule="exact" w:wrap="none" w:vAnchor="page" w:hAnchor="page" w:x="1103" w:y="3076"/>
        <w:shd w:val="clear" w:color="auto" w:fill="auto"/>
        <w:spacing w:before="0" w:after="245" w:line="230" w:lineRule="exact"/>
        <w:ind w:right="1180"/>
      </w:pPr>
      <w:r>
        <w:t>STAJ</w:t>
      </w:r>
    </w:p>
    <w:p w:rsidR="002F7116" w:rsidRDefault="002F7116">
      <w:pPr>
        <w:pStyle w:val="Balk10"/>
        <w:framePr w:w="6710" w:h="795" w:hRule="exact" w:wrap="none" w:vAnchor="page" w:hAnchor="page" w:x="1103" w:y="3076"/>
        <w:shd w:val="clear" w:color="auto" w:fill="auto"/>
        <w:spacing w:before="0" w:after="0" w:line="200" w:lineRule="exact"/>
        <w:ind w:right="1180"/>
      </w:pPr>
    </w:p>
    <w:p w:rsidR="002F7116" w:rsidRDefault="002F7116" w:rsidP="008B3089">
      <w:pPr>
        <w:pStyle w:val="Gvdemetni51"/>
        <w:framePr w:w="6710" w:h="480" w:hRule="exact" w:wrap="none" w:vAnchor="page" w:hAnchor="page" w:x="1103" w:y="3977"/>
        <w:shd w:val="clear" w:color="auto" w:fill="auto"/>
        <w:spacing w:before="0" w:after="0"/>
        <w:ind w:right="780" w:firstLine="708"/>
      </w:pPr>
      <w:r>
        <w:t>‘</w:t>
      </w:r>
      <w:r>
        <w:rPr>
          <w:rFonts w:hint="eastAsia"/>
        </w:rPr>
        <w:t>Öğ</w:t>
      </w:r>
      <w:r>
        <w:t>renci Staj Akış Şemasını’ ve ‘</w:t>
      </w:r>
      <w:r>
        <w:rPr>
          <w:rFonts w:hint="eastAsia"/>
        </w:rPr>
        <w:t>Öğ</w:t>
      </w:r>
      <w:r>
        <w:t>renci Staj Yönergesini’ inceleyiniz.</w:t>
      </w:r>
    </w:p>
    <w:p w:rsidR="002F7116" w:rsidRDefault="002F7116" w:rsidP="008B3089">
      <w:pPr>
        <w:pStyle w:val="Gvdemetni60"/>
        <w:framePr w:w="6710" w:h="438" w:hRule="exact" w:wrap="none" w:vAnchor="page" w:hAnchor="page" w:x="1103" w:y="4518"/>
        <w:shd w:val="clear" w:color="auto" w:fill="auto"/>
        <w:spacing w:before="0" w:after="0" w:line="200" w:lineRule="exact"/>
        <w:ind w:right="780"/>
        <w:jc w:val="left"/>
      </w:pPr>
    </w:p>
    <w:p w:rsidR="002F7116" w:rsidRDefault="002F7116" w:rsidP="008B3089">
      <w:pPr>
        <w:pStyle w:val="Gvdemetni51"/>
        <w:framePr w:w="6710" w:h="476" w:hRule="exact" w:wrap="none" w:vAnchor="page" w:hAnchor="page" w:x="1103" w:y="4992"/>
        <w:shd w:val="clear" w:color="auto" w:fill="auto"/>
        <w:spacing w:before="0" w:after="0" w:line="211" w:lineRule="exact"/>
        <w:ind w:right="780" w:firstLine="708"/>
        <w:rPr>
          <w:rFonts w:cs="Courier New"/>
        </w:rPr>
      </w:pPr>
      <w:r>
        <w:t>Her yıl yenilenen Ek-2. Staj Takviminden size uygun olan dönemde uygun staj yeri bulunuz.</w:t>
      </w:r>
    </w:p>
    <w:p w:rsidR="002F7116" w:rsidRDefault="002F7116">
      <w:pPr>
        <w:pStyle w:val="Gvdemetni51"/>
        <w:framePr w:w="6725" w:h="706" w:hRule="exact" w:wrap="none" w:vAnchor="page" w:hAnchor="page" w:x="1703" w:y="5987"/>
        <w:shd w:val="clear" w:color="auto" w:fill="auto"/>
        <w:spacing w:before="0" w:after="0" w:line="216" w:lineRule="exact"/>
        <w:ind w:right="520"/>
        <w:rPr>
          <w:rFonts w:cs="Courier New"/>
        </w:rPr>
      </w:pPr>
      <w:r>
        <w:t>Danışmanınızla görüşüp Ek-3.Staj başvuru dilekçesi (1 nüsha) Staj yapılacak kurum/kuruluşa onaylatınız sonra danışmanınıza onaylatınız.</w:t>
      </w:r>
    </w:p>
    <w:p w:rsidR="002F7116" w:rsidRDefault="002F7116" w:rsidP="006A1249">
      <w:pPr>
        <w:pStyle w:val="Resimyazs0"/>
        <w:framePr w:w="6517" w:h="451" w:hRule="exact" w:wrap="none" w:vAnchor="page" w:hAnchor="page" w:x="1811" w:y="7060"/>
        <w:shd w:val="clear" w:color="auto" w:fill="auto"/>
        <w:rPr>
          <w:rFonts w:cs="Courier New"/>
        </w:rPr>
      </w:pPr>
      <w:r>
        <w:t>Ek-4. Staj Ücretlerine İşsizlik Fonu Katkısı Bilgi Formunu doldurup işyerine onaylatınız.</w:t>
      </w:r>
    </w:p>
    <w:p w:rsidR="002F7116" w:rsidRDefault="002F7116">
      <w:pPr>
        <w:pStyle w:val="Balk10"/>
        <w:framePr w:w="6725" w:h="429" w:hRule="exact" w:wrap="none" w:vAnchor="page" w:hAnchor="page" w:x="1703" w:y="7734"/>
        <w:shd w:val="clear" w:color="auto" w:fill="auto"/>
        <w:spacing w:before="0" w:after="0" w:line="200" w:lineRule="exact"/>
        <w:ind w:right="520"/>
      </w:pPr>
      <w:bookmarkStart w:id="2" w:name="bookmark3"/>
      <w:r>
        <w:t>I</w:t>
      </w:r>
      <w:bookmarkEnd w:id="2"/>
    </w:p>
    <w:p w:rsidR="002F7116" w:rsidRDefault="002F7116" w:rsidP="0009748C">
      <w:pPr>
        <w:pStyle w:val="Resimyazs0"/>
        <w:framePr w:w="5294" w:h="552" w:hRule="exact" w:wrap="none" w:vAnchor="page" w:hAnchor="page" w:x="2721" w:y="8134"/>
        <w:shd w:val="clear" w:color="auto" w:fill="auto"/>
        <w:spacing w:line="245" w:lineRule="exact"/>
        <w:ind w:right="40"/>
        <w:jc w:val="both"/>
      </w:pPr>
      <w:r>
        <w:t>Ek-5.a ve Ek-5.b. "Ö</w:t>
      </w:r>
      <w:r>
        <w:rPr>
          <w:rFonts w:hint="eastAsia"/>
        </w:rPr>
        <w:t>ğ</w:t>
      </w:r>
      <w:r>
        <w:t>renci Staj Başvuru Formu” nu doldurup  Bölüm Danışmanıza onaylatınız..</w:t>
      </w:r>
    </w:p>
    <w:p w:rsidR="002F7116" w:rsidRDefault="002F7116" w:rsidP="006950AC">
      <w:pPr>
        <w:pStyle w:val="Resimyazs0"/>
        <w:framePr w:w="8506" w:h="687" w:hRule="exact" w:wrap="none" w:vAnchor="page" w:hAnchor="page" w:x="1449" w:y="10680"/>
        <w:shd w:val="clear" w:color="auto" w:fill="auto"/>
        <w:ind w:left="20" w:right="20"/>
        <w:jc w:val="both"/>
      </w:pPr>
      <w:r>
        <w:t>Onaylanmış Ek-3.</w:t>
      </w:r>
      <w:r>
        <w:rPr>
          <w:rFonts w:hint="eastAsia"/>
        </w:rPr>
        <w:t>“</w:t>
      </w:r>
      <w:r>
        <w:t>Staj Başvuru Dilekçesi, Ek-4. Staj Ücretlerine İşsizlik Fonu Katkısı Bilgi Formunu ve</w:t>
      </w:r>
      <w:r w:rsidRPr="006950AC">
        <w:t xml:space="preserve"> </w:t>
      </w:r>
      <w:r>
        <w:t>Ek-5.a ve Ek-5.b.  Staj Başvuru Formlarını ve Ek-6.</w:t>
      </w:r>
      <w:r>
        <w:rPr>
          <w:rFonts w:hint="eastAsia"/>
        </w:rPr>
        <w:t>“</w:t>
      </w:r>
      <w:r>
        <w:t>Taahütname</w:t>
      </w:r>
      <w:r>
        <w:rPr>
          <w:rFonts w:hint="eastAsia"/>
        </w:rPr>
        <w:t>“</w:t>
      </w:r>
      <w:r>
        <w:t xml:space="preserve">yi ve 2 adet nüfus cüzdanı fotokopisi, 2 adet fotoğraf,1 adet ikametgah belgesi ve sağlık raporu ile </w:t>
      </w:r>
      <w:r>
        <w:rPr>
          <w:rFonts w:hint="eastAsia"/>
        </w:rPr>
        <w:t>Öğ</w:t>
      </w:r>
      <w:r>
        <w:t xml:space="preserve">renci </w:t>
      </w:r>
      <w:r>
        <w:rPr>
          <w:rFonts w:hint="eastAsia"/>
        </w:rPr>
        <w:t>İş</w:t>
      </w:r>
      <w:r>
        <w:t>leri Birimine iletiniz. SGK girişlerinizi yaptırınız.</w:t>
      </w:r>
    </w:p>
    <w:p w:rsidR="002F7116" w:rsidRDefault="002F7116" w:rsidP="00FB560B">
      <w:pPr>
        <w:pStyle w:val="Gvdemetni51"/>
        <w:framePr w:w="8884" w:h="720" w:hRule="exact" w:wrap="none" w:vAnchor="page" w:hAnchor="page" w:x="1348" w:y="11766"/>
        <w:shd w:val="clear" w:color="auto" w:fill="auto"/>
        <w:spacing w:before="0" w:after="0" w:line="216" w:lineRule="exact"/>
        <w:ind w:right="520"/>
        <w:rPr>
          <w:rFonts w:cs="Courier New"/>
        </w:rPr>
      </w:pPr>
      <w:r>
        <w:t>"</w:t>
      </w:r>
    </w:p>
    <w:tbl>
      <w:tblPr>
        <w:tblW w:w="8879" w:type="dxa"/>
        <w:tblInd w:w="-8" w:type="dxa"/>
        <w:tblCellMar>
          <w:left w:w="70" w:type="dxa"/>
          <w:right w:w="70" w:type="dxa"/>
        </w:tblCellMar>
        <w:tblLook w:val="0000"/>
      </w:tblPr>
      <w:tblGrid>
        <w:gridCol w:w="8879"/>
      </w:tblGrid>
      <w:tr w:rsidR="002F7116" w:rsidRPr="00FB560B" w:rsidTr="00FB560B">
        <w:trPr>
          <w:trHeight w:val="255"/>
        </w:trPr>
        <w:tc>
          <w:tcPr>
            <w:tcW w:w="8879" w:type="dxa"/>
            <w:tcBorders>
              <w:top w:val="single" w:sz="8" w:space="0" w:color="auto"/>
              <w:left w:val="single" w:sz="8" w:space="0" w:color="auto"/>
              <w:bottom w:val="nil"/>
              <w:right w:val="single" w:sz="8" w:space="0" w:color="000000"/>
            </w:tcBorders>
            <w:noWrap/>
            <w:vAlign w:val="bottom"/>
          </w:tcPr>
          <w:p w:rsidR="002F7116" w:rsidRPr="00FB560B" w:rsidRDefault="002F7116" w:rsidP="00FB560B">
            <w:pPr>
              <w:framePr w:w="8884" w:h="720" w:hRule="exact" w:wrap="none" w:vAnchor="page" w:hAnchor="page" w:x="1348" w:y="11766"/>
              <w:widowControl/>
              <w:jc w:val="center"/>
              <w:rPr>
                <w:rFonts w:ascii="Batang" w:eastAsia="Batang" w:hAnsi="Batang"/>
                <w:b/>
                <w:bCs/>
                <w:spacing w:val="-2"/>
                <w:sz w:val="15"/>
                <w:szCs w:val="15"/>
              </w:rPr>
            </w:pPr>
            <w:r w:rsidRPr="00FB560B">
              <w:rPr>
                <w:rFonts w:ascii="Batang" w:eastAsia="Batang" w:hAnsi="Batang" w:cs="Batang"/>
                <w:b/>
                <w:bCs/>
                <w:spacing w:val="-2"/>
                <w:sz w:val="15"/>
                <w:szCs w:val="15"/>
              </w:rPr>
              <w:t xml:space="preserve">31,5*5cm. Ebatlarındaki ince mavi klasörün içerisine;   </w:t>
            </w:r>
          </w:p>
        </w:tc>
      </w:tr>
      <w:tr w:rsidR="002F7116" w:rsidRPr="00FB560B" w:rsidTr="00FB560B">
        <w:trPr>
          <w:trHeight w:val="255"/>
        </w:trPr>
        <w:tc>
          <w:tcPr>
            <w:tcW w:w="8879" w:type="dxa"/>
            <w:tcBorders>
              <w:top w:val="nil"/>
              <w:left w:val="single" w:sz="8" w:space="0" w:color="auto"/>
              <w:bottom w:val="nil"/>
              <w:right w:val="single" w:sz="8" w:space="0" w:color="000000"/>
            </w:tcBorders>
            <w:noWrap/>
            <w:vAlign w:val="bottom"/>
          </w:tcPr>
          <w:p w:rsidR="002F7116" w:rsidRPr="00FB560B" w:rsidRDefault="002F7116" w:rsidP="00FB560B">
            <w:pPr>
              <w:framePr w:w="8884" w:h="720" w:hRule="exact" w:wrap="none" w:vAnchor="page" w:hAnchor="page" w:x="1348" w:y="11766"/>
              <w:widowControl/>
              <w:jc w:val="center"/>
              <w:rPr>
                <w:rFonts w:ascii="Batang" w:eastAsia="Batang" w:hAnsi="Batang" w:cs="Batang"/>
                <w:b/>
                <w:bCs/>
                <w:spacing w:val="-2"/>
                <w:sz w:val="15"/>
                <w:szCs w:val="15"/>
              </w:rPr>
            </w:pPr>
            <w:r w:rsidRPr="00FB560B">
              <w:rPr>
                <w:rFonts w:ascii="Batang" w:eastAsia="Batang" w:hAnsi="Batang" w:cs="Batang"/>
                <w:b/>
                <w:bCs/>
                <w:spacing w:val="-2"/>
                <w:sz w:val="15"/>
                <w:szCs w:val="15"/>
              </w:rPr>
              <w:t>Ek-7., Ek-8., Ek-9., Ek-10., Ek-11., Ek-12., eklerinden birer adet</w:t>
            </w:r>
            <w:r w:rsidRPr="00FB560B">
              <w:rPr>
                <w:rFonts w:ascii="Batang" w:eastAsia="Batang" w:hAnsi="Batang" w:cs="Batang" w:hint="eastAsia"/>
                <w:b/>
                <w:bCs/>
                <w:spacing w:val="-2"/>
                <w:sz w:val="15"/>
                <w:szCs w:val="15"/>
              </w:rPr>
              <w:t>;</w:t>
            </w:r>
          </w:p>
        </w:tc>
      </w:tr>
      <w:tr w:rsidR="002F7116" w:rsidRPr="00FB560B" w:rsidTr="00FB560B">
        <w:trPr>
          <w:trHeight w:val="255"/>
        </w:trPr>
        <w:tc>
          <w:tcPr>
            <w:tcW w:w="8879" w:type="dxa"/>
            <w:tcBorders>
              <w:top w:val="nil"/>
              <w:left w:val="single" w:sz="8" w:space="0" w:color="auto"/>
              <w:bottom w:val="nil"/>
              <w:right w:val="single" w:sz="8" w:space="0" w:color="000000"/>
            </w:tcBorders>
            <w:noWrap/>
            <w:vAlign w:val="bottom"/>
          </w:tcPr>
          <w:p w:rsidR="002F7116" w:rsidRPr="00FB560B" w:rsidRDefault="002F7116" w:rsidP="00FB560B">
            <w:pPr>
              <w:framePr w:w="8884" w:h="720" w:hRule="exact" w:wrap="none" w:vAnchor="page" w:hAnchor="page" w:x="1348" w:y="11766"/>
              <w:widowControl/>
              <w:jc w:val="center"/>
              <w:rPr>
                <w:rFonts w:ascii="Arial" w:hAnsi="Arial" w:cs="Arial"/>
                <w:color w:val="auto"/>
                <w:sz w:val="20"/>
                <w:szCs w:val="20"/>
              </w:rPr>
            </w:pPr>
            <w:r w:rsidRPr="00FB560B">
              <w:rPr>
                <w:rFonts w:ascii="Arial" w:hAnsi="Arial" w:cs="Arial"/>
                <w:color w:val="auto"/>
                <w:sz w:val="20"/>
                <w:szCs w:val="20"/>
              </w:rPr>
              <w:t>Ek-13. sayfasından her 1 staj günü için olmak üzere 30 adet doldurulup;</w:t>
            </w:r>
          </w:p>
        </w:tc>
      </w:tr>
      <w:tr w:rsidR="002F7116" w:rsidRPr="00FB560B" w:rsidTr="00FB560B">
        <w:trPr>
          <w:trHeight w:val="255"/>
        </w:trPr>
        <w:tc>
          <w:tcPr>
            <w:tcW w:w="8879" w:type="dxa"/>
            <w:tcBorders>
              <w:top w:val="nil"/>
              <w:left w:val="single" w:sz="8" w:space="0" w:color="auto"/>
              <w:bottom w:val="nil"/>
              <w:right w:val="single" w:sz="8" w:space="0" w:color="000000"/>
            </w:tcBorders>
            <w:noWrap/>
            <w:vAlign w:val="bottom"/>
          </w:tcPr>
          <w:p w:rsidR="002F7116" w:rsidRPr="00FB560B" w:rsidRDefault="002F7116" w:rsidP="00FB560B">
            <w:pPr>
              <w:framePr w:w="8884" w:h="720" w:hRule="exact" w:wrap="none" w:vAnchor="page" w:hAnchor="page" w:x="1348" w:y="11766"/>
              <w:widowControl/>
              <w:jc w:val="center"/>
              <w:rPr>
                <w:rFonts w:ascii="Arial" w:hAnsi="Arial" w:cs="Arial"/>
                <w:color w:val="auto"/>
                <w:sz w:val="20"/>
                <w:szCs w:val="20"/>
              </w:rPr>
            </w:pPr>
            <w:r w:rsidRPr="00FB560B">
              <w:rPr>
                <w:rFonts w:ascii="Arial" w:hAnsi="Arial" w:cs="Arial"/>
                <w:color w:val="auto"/>
                <w:sz w:val="20"/>
                <w:szCs w:val="20"/>
              </w:rPr>
              <w:t xml:space="preserve">ilgili yerlere imza, kaşe yaptırıldıktan sonra danışman öğretim üyesine </w:t>
            </w:r>
          </w:p>
        </w:tc>
      </w:tr>
      <w:tr w:rsidR="002F7116" w:rsidRPr="00FB560B" w:rsidTr="00FB560B">
        <w:trPr>
          <w:trHeight w:val="270"/>
        </w:trPr>
        <w:tc>
          <w:tcPr>
            <w:tcW w:w="8879" w:type="dxa"/>
            <w:tcBorders>
              <w:top w:val="nil"/>
              <w:left w:val="single" w:sz="8" w:space="0" w:color="auto"/>
              <w:bottom w:val="single" w:sz="8" w:space="0" w:color="auto"/>
              <w:right w:val="single" w:sz="8" w:space="0" w:color="000000"/>
            </w:tcBorders>
            <w:noWrap/>
            <w:vAlign w:val="bottom"/>
          </w:tcPr>
          <w:p w:rsidR="002F7116" w:rsidRPr="00FB560B" w:rsidRDefault="002F7116" w:rsidP="00FB560B">
            <w:pPr>
              <w:framePr w:w="8884" w:h="720" w:hRule="exact" w:wrap="none" w:vAnchor="page" w:hAnchor="page" w:x="1348" w:y="11766"/>
              <w:widowControl/>
              <w:jc w:val="center"/>
              <w:rPr>
                <w:rFonts w:ascii="Arial" w:hAnsi="Arial" w:cs="Arial"/>
                <w:color w:val="auto"/>
                <w:sz w:val="20"/>
                <w:szCs w:val="20"/>
              </w:rPr>
            </w:pPr>
            <w:r w:rsidRPr="00FB560B">
              <w:rPr>
                <w:rFonts w:ascii="Arial" w:hAnsi="Arial" w:cs="Arial"/>
                <w:color w:val="auto"/>
                <w:sz w:val="20"/>
                <w:szCs w:val="20"/>
              </w:rPr>
              <w:t>onaylatılıp,staj defteri teslim tarihlerinde öğrenci işlerine teslim edilecektir.</w:t>
            </w:r>
          </w:p>
        </w:tc>
      </w:tr>
    </w:tbl>
    <w:p w:rsidR="002F7116" w:rsidRDefault="002F7116" w:rsidP="00FB560B">
      <w:pPr>
        <w:pStyle w:val="Gvdemetni51"/>
        <w:framePr w:w="8884" w:h="720" w:hRule="exact" w:wrap="none" w:vAnchor="page" w:hAnchor="page" w:x="1348" w:y="11766"/>
        <w:shd w:val="clear" w:color="auto" w:fill="auto"/>
        <w:spacing w:before="0" w:after="0" w:line="216" w:lineRule="exact"/>
        <w:ind w:right="520"/>
      </w:pPr>
      <w:r>
        <w:t>Kurum/Kuruluş Öğrenci Değerlendirme Formu”!*!, “öğrenci Staj Raporu Dosyası" ¡</w:t>
      </w:r>
      <w:r>
        <w:rPr>
          <w:vertAlign w:val="superscript"/>
        </w:rPr>
        <w:t>:</w:t>
      </w:r>
      <w:r>
        <w:rPr>
          <w:rFonts w:hint="eastAsia"/>
          <w:vertAlign w:val="superscript"/>
        </w:rPr>
        <w:t>;</w:t>
      </w:r>
      <w:r>
        <w:rPr>
          <w:rFonts w:hint="eastAsia"/>
        </w:rPr>
        <w:t>î</w:t>
      </w:r>
      <w:r>
        <w:t>, “öğrenci Staj Yönergesi"!* ! ve “Staj Klavtızu“nun'</w:t>
      </w:r>
      <w:r>
        <w:rPr>
          <w:vertAlign w:val="superscript"/>
        </w:rPr>
        <w:t>7</w:t>
      </w:r>
      <w:r>
        <w:t xml:space="preserve">! çıktılarını Yüksekokulun </w:t>
      </w:r>
      <w:r>
        <w:rPr>
          <w:lang w:val="es-ES"/>
        </w:rPr>
        <w:t xml:space="preserve">web </w:t>
      </w:r>
      <w:r>
        <w:t>sayfasından alınız.</w:t>
      </w:r>
    </w:p>
    <w:p w:rsidR="002F7116" w:rsidRDefault="002F7116">
      <w:pPr>
        <w:pStyle w:val="Gvdemetni51"/>
        <w:framePr w:w="5328" w:h="456" w:hRule="exact" w:wrap="none" w:vAnchor="page" w:hAnchor="page" w:x="2697" w:y="13158"/>
        <w:shd w:val="clear" w:color="auto" w:fill="auto"/>
        <w:spacing w:before="0" w:after="0" w:line="150" w:lineRule="exact"/>
        <w:ind w:right="280"/>
        <w:jc w:val="right"/>
      </w:pPr>
      <w:r>
        <w:t>"Staj Kılavuzu“nda tanımlanan biçimde stajınızı tamamlayınız,</w:t>
      </w:r>
    </w:p>
    <w:p w:rsidR="002F7116" w:rsidRDefault="002F7116">
      <w:pPr>
        <w:pStyle w:val="Gvdemetni80"/>
        <w:framePr w:w="5328" w:h="456" w:hRule="exact" w:wrap="none" w:vAnchor="page" w:hAnchor="page" w:x="2697" w:y="13158"/>
        <w:shd w:val="clear" w:color="auto" w:fill="auto"/>
        <w:tabs>
          <w:tab w:val="left" w:leader="dot" w:pos="2056"/>
          <w:tab w:val="left" w:leader="dot" w:pos="2646"/>
          <w:tab w:val="left" w:leader="dot" w:pos="2766"/>
          <w:tab w:val="left" w:leader="dot" w:pos="3390"/>
          <w:tab w:val="left" w:leader="hyphen" w:pos="4658"/>
        </w:tabs>
        <w:spacing w:before="0" w:after="0" w:line="120" w:lineRule="exact"/>
        <w:ind w:left="640"/>
      </w:pPr>
      <w:bookmarkStart w:id="3" w:name="bookmark4"/>
      <w:r>
        <w:tab/>
      </w:r>
      <w:r>
        <w:tab/>
      </w:r>
      <w:r>
        <w:tab/>
      </w:r>
      <w:r>
        <w:tab/>
        <w:t>———</w:t>
      </w:r>
      <w:r>
        <w:tab/>
      </w:r>
      <w:bookmarkEnd w:id="3"/>
    </w:p>
    <w:p w:rsidR="002F7116" w:rsidRDefault="002F7116">
      <w:pPr>
        <w:pStyle w:val="Gvdemetni51"/>
        <w:framePr w:w="5328" w:h="571" w:hRule="exact" w:wrap="none" w:vAnchor="page" w:hAnchor="page" w:x="2697" w:y="13995"/>
        <w:shd w:val="clear" w:color="auto" w:fill="auto"/>
        <w:spacing w:before="0" w:after="0" w:line="226" w:lineRule="exact"/>
        <w:ind w:right="280"/>
        <w:jc w:val="right"/>
      </w:pPr>
      <w:r>
        <w:t>: “Staj Komisyonu” tarafından itan edilen tarihte staj belgelerini- ' “Staj Komisyon Başkanı'na imza karşılığında teslim ediniz.</w:t>
      </w:r>
    </w:p>
    <w:p w:rsidR="002F7116" w:rsidRDefault="002F7116">
      <w:pPr>
        <w:pStyle w:val="Resimyazs20"/>
        <w:framePr w:wrap="none" w:vAnchor="page" w:hAnchor="page" w:x="3825" w:y="15126"/>
        <w:shd w:val="clear" w:color="auto" w:fill="auto"/>
        <w:spacing w:line="180" w:lineRule="exact"/>
      </w:pPr>
      <w:r>
        <w:t>STAJ SÜRECİ TAMAMLANDI,</w:t>
      </w:r>
    </w:p>
    <w:p w:rsidR="002F7116" w:rsidRDefault="002F7116">
      <w:pPr>
        <w:pStyle w:val="Gvdemetni51"/>
        <w:framePr w:w="2400" w:h="1507" w:hRule="exact" w:wrap="none" w:vAnchor="page" w:hAnchor="page" w:x="8524" w:y="14430"/>
        <w:shd w:val="clear" w:color="auto" w:fill="auto"/>
        <w:spacing w:before="0" w:after="0" w:line="187" w:lineRule="exact"/>
        <w:ind w:left="100" w:right="80"/>
        <w:jc w:val="left"/>
        <w:rPr>
          <w:rFonts w:cs="Courier New"/>
        </w:rPr>
      </w:pP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27" type="#_x0000_t75" alt="https://ogu.edu.tr/files/duyuru/9ff77656-8e6a-4c44-98b9-5f236a699de2/ESOG%C3%9C_yeni logo.jpg" style="position:absolute;margin-left:45.25pt;margin-top:72.4pt;width:63.35pt;height:50.25pt;z-index:251656704;visibility:visible">
            <v:imagedata r:id="rId7" o:title=""/>
          </v:shape>
        </w:pict>
      </w:r>
      <w:r>
        <w:rPr>
          <w:noProof/>
        </w:rPr>
        <w:pict>
          <v:shape id="Resim 3" o:spid="_x0000_s1028" type="#_x0000_t75" style="position:absolute;margin-left:189pt;margin-top:338.65pt;width:154.55pt;height:28.8pt;z-index:-251663872;visibility:visible;mso-wrap-distance-left:5pt;mso-wrap-distance-right:5pt;mso-position-horizontal-relative:page;mso-position-vertical-relative:page">
            <v:imagedata r:id="rId8" o:title=""/>
            <w10:wrap anchorx="page" anchory="page"/>
          </v:shape>
        </w:pict>
      </w:r>
      <w:r>
        <w:rPr>
          <w:noProof/>
        </w:rPr>
        <w:pict>
          <v:shape id="Resim 4" o:spid="_x0000_s1029" type="#_x0000_t75" style="position:absolute;margin-left:85.35pt;margin-top:417.85pt;width:325.9pt;height:125.75pt;z-index:-251662848;visibility:visible;mso-wrap-distance-left:5pt;mso-wrap-distance-right:5pt;mso-position-horizontal-relative:page;mso-position-vertical-relative:page">
            <v:imagedata r:id="rId9" o:title=""/>
            <w10:wrap anchorx="page" anchory="page"/>
          </v:shape>
        </w:pict>
      </w:r>
      <w:r>
        <w:rPr>
          <w:noProof/>
        </w:rPr>
        <w:pict>
          <v:shape id="Resim 5" o:spid="_x0000_s1030" type="#_x0000_t75" style="position:absolute;margin-left:169.8pt;margin-top:750.5pt;width:37.9pt;height:33.1pt;z-index:-251661824;visibility:visible;mso-wrap-distance-left:5pt;mso-wrap-distance-right:5pt;mso-position-horizontal-relative:page;mso-position-vertical-relative:page">
            <v:imagedata r:id="rId10" o:title=""/>
            <w10:wrap anchorx="page" anchory="page"/>
          </v:shape>
        </w:pict>
      </w:r>
    </w:p>
    <w:p w:rsidR="002F7116" w:rsidRDefault="002F7116" w:rsidP="00FC64AA">
      <w:pPr>
        <w:pStyle w:val="Gvdemetni1"/>
        <w:framePr w:w="9058" w:h="8566" w:hRule="exact" w:wrap="none" w:vAnchor="page" w:hAnchor="page" w:x="1501" w:y="2746"/>
        <w:shd w:val="clear" w:color="auto" w:fill="auto"/>
        <w:spacing w:after="1194" w:line="170" w:lineRule="exact"/>
        <w:ind w:left="3540"/>
      </w:pPr>
      <w:r>
        <w:t>TAAHHÜTNAME</w:t>
      </w:r>
    </w:p>
    <w:p w:rsidR="002F7116" w:rsidRPr="007762B7" w:rsidRDefault="002F7116" w:rsidP="007762B7">
      <w:pPr>
        <w:pStyle w:val="Gvdemetni1"/>
        <w:framePr w:w="9058" w:h="8566" w:hRule="exact" w:wrap="none" w:vAnchor="page" w:hAnchor="page" w:x="1501" w:y="2746"/>
        <w:shd w:val="clear" w:color="auto" w:fill="auto"/>
        <w:spacing w:after="120" w:line="538" w:lineRule="exact"/>
        <w:ind w:left="20" w:right="80" w:firstLine="688"/>
        <w:jc w:val="both"/>
        <w:rPr>
          <w:sz w:val="22"/>
          <w:szCs w:val="22"/>
        </w:rPr>
      </w:pPr>
      <w:r w:rsidRPr="007762B7">
        <w:rPr>
          <w:sz w:val="22"/>
          <w:szCs w:val="22"/>
        </w:rPr>
        <w:t>5510 Sayılı Sosyal Sigortalar Ve Genel Sağlık Sigortası Kanunu'nun 87. maddesi gereğince zorunlu stajını yapan öğrencilerin "iş kazası ve meslek hastalığı" sigorta primleri öğrenim gördükleri Üniversitelerce ödeneceği ve yine 5510 sayılı yasanın ilgili maddelerinde öğrencinin uğradığı iş kazası- meslek hastalığının 3 gün içinde Sosyal Sigortalar Kurumuna bildirilmesi zorunluluğu düzenlenmiştir.</w:t>
      </w:r>
    </w:p>
    <w:p w:rsidR="002F7116" w:rsidRPr="007762B7" w:rsidRDefault="002F7116" w:rsidP="007762B7">
      <w:pPr>
        <w:pStyle w:val="Gvdemetni1"/>
        <w:framePr w:w="9058" w:h="8566" w:hRule="exact" w:wrap="none" w:vAnchor="page" w:hAnchor="page" w:x="1501" w:y="2746"/>
        <w:shd w:val="clear" w:color="auto" w:fill="auto"/>
        <w:spacing w:after="633" w:line="533" w:lineRule="exact"/>
        <w:ind w:left="20" w:right="80" w:firstLine="740"/>
        <w:jc w:val="both"/>
        <w:rPr>
          <w:sz w:val="22"/>
          <w:szCs w:val="22"/>
        </w:rPr>
      </w:pPr>
      <w:r w:rsidRPr="007762B7">
        <w:rPr>
          <w:sz w:val="22"/>
          <w:szCs w:val="22"/>
        </w:rPr>
        <w:t>Bu sebeple, iş kazası-meslek hastalığının vukuu halinde, Sosyal Sigortalar Kurumu'na 3 günlük yasal süresi içinde bildirilmesi için, iş kazası -meslek hastalığını ve buna ilişkin tüm resmi belge ve tutanakları derhal Bölüm Başkanıma bildireceğimi taahhüt ederim.</w:t>
      </w:r>
    </w:p>
    <w:p w:rsidR="002F7116" w:rsidRPr="007762B7" w:rsidRDefault="002F7116" w:rsidP="007762B7">
      <w:pPr>
        <w:pStyle w:val="Gvdemetni1"/>
        <w:framePr w:w="9058" w:h="8566" w:hRule="exact" w:wrap="none" w:vAnchor="page" w:hAnchor="page" w:x="1501" w:y="2746"/>
        <w:shd w:val="clear" w:color="auto" w:fill="auto"/>
        <w:spacing w:line="566" w:lineRule="exact"/>
        <w:ind w:left="20"/>
        <w:jc w:val="both"/>
        <w:rPr>
          <w:sz w:val="22"/>
          <w:szCs w:val="22"/>
        </w:rPr>
      </w:pPr>
      <w:r>
        <w:rPr>
          <w:sz w:val="22"/>
          <w:szCs w:val="22"/>
        </w:rPr>
        <w:t xml:space="preserve">Öğrencinin </w:t>
      </w:r>
      <w:r w:rsidRPr="007762B7">
        <w:rPr>
          <w:sz w:val="22"/>
          <w:szCs w:val="22"/>
        </w:rPr>
        <w:t>Ad</w:t>
      </w:r>
      <w:r>
        <w:rPr>
          <w:sz w:val="22"/>
          <w:szCs w:val="22"/>
        </w:rPr>
        <w:t>ı</w:t>
      </w:r>
      <w:r w:rsidRPr="007762B7">
        <w:rPr>
          <w:sz w:val="22"/>
          <w:szCs w:val="22"/>
        </w:rPr>
        <w:t xml:space="preserve"> Soyad</w:t>
      </w:r>
      <w:r>
        <w:rPr>
          <w:sz w:val="22"/>
          <w:szCs w:val="22"/>
        </w:rPr>
        <w:t>ı</w:t>
      </w:r>
      <w:r w:rsidRPr="007762B7">
        <w:rPr>
          <w:sz w:val="22"/>
          <w:szCs w:val="22"/>
        </w:rPr>
        <w:t xml:space="preserve"> :</w:t>
      </w:r>
    </w:p>
    <w:p w:rsidR="002F7116" w:rsidRPr="007762B7" w:rsidRDefault="002F7116" w:rsidP="007762B7">
      <w:pPr>
        <w:pStyle w:val="Gvdemetni1"/>
        <w:framePr w:w="9058" w:h="8566" w:hRule="exact" w:wrap="none" w:vAnchor="page" w:hAnchor="page" w:x="1501" w:y="2746"/>
        <w:shd w:val="clear" w:color="auto" w:fill="auto"/>
        <w:spacing w:line="566" w:lineRule="exact"/>
        <w:ind w:left="20"/>
        <w:jc w:val="both"/>
        <w:rPr>
          <w:sz w:val="22"/>
          <w:szCs w:val="22"/>
        </w:rPr>
      </w:pPr>
      <w:r w:rsidRPr="007762B7">
        <w:rPr>
          <w:sz w:val="22"/>
          <w:szCs w:val="22"/>
        </w:rPr>
        <w:t>Adres:</w:t>
      </w:r>
    </w:p>
    <w:p w:rsidR="002F7116" w:rsidRPr="007762B7" w:rsidRDefault="002F7116" w:rsidP="007762B7">
      <w:pPr>
        <w:pStyle w:val="Gvdemetni1"/>
        <w:framePr w:w="9058" w:h="8566" w:hRule="exact" w:wrap="none" w:vAnchor="page" w:hAnchor="page" w:x="1501" w:y="2746"/>
        <w:shd w:val="clear" w:color="auto" w:fill="auto"/>
        <w:spacing w:line="566" w:lineRule="exact"/>
        <w:ind w:left="20" w:right="8140"/>
        <w:jc w:val="both"/>
        <w:rPr>
          <w:sz w:val="22"/>
          <w:szCs w:val="22"/>
        </w:rPr>
      </w:pPr>
      <w:r>
        <w:rPr>
          <w:sz w:val="22"/>
          <w:szCs w:val="22"/>
        </w:rPr>
        <w:t>Tarih</w:t>
      </w:r>
      <w:r w:rsidRPr="007762B7">
        <w:rPr>
          <w:sz w:val="22"/>
          <w:szCs w:val="22"/>
        </w:rPr>
        <w:t>: imza :</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31" type="#_x0000_t75" alt="https://ogu.edu.tr/files/duyuru/9ff77656-8e6a-4c44-98b9-5f236a699de2/ESOG%C3%9C_yeni logo.jpg" style="position:absolute;margin-left:57.25pt;margin-top:84.4pt;width:63.35pt;height:50.25pt;z-index:251657728;visibility:visible">
            <v:imagedata r:id="rId7" o:title=""/>
          </v:shape>
        </w:pict>
      </w:r>
    </w:p>
    <w:p w:rsidR="002F7116" w:rsidRDefault="002F7116">
      <w:pPr>
        <w:pStyle w:val="Gvdemetni110"/>
        <w:framePr w:w="9168" w:h="1095" w:hRule="exact" w:wrap="none" w:vAnchor="page" w:hAnchor="page" w:x="2330" w:y="1050"/>
        <w:shd w:val="clear" w:color="auto" w:fill="auto"/>
        <w:ind w:left="40" w:right="320"/>
      </w:pPr>
      <w:r>
        <w:t>Bu form staj veren kurum / iş yeri tarafından doldurulacak ve kurumda / iş yerinde kalacaktır.</w:t>
      </w:r>
    </w:p>
    <w:p w:rsidR="002F7116" w:rsidRDefault="002F7116">
      <w:pPr>
        <w:pStyle w:val="Gvdemetni110"/>
        <w:framePr w:w="9168" w:h="1095" w:hRule="exact" w:wrap="none" w:vAnchor="page" w:hAnchor="page" w:x="2330" w:y="1050"/>
        <w:shd w:val="clear" w:color="auto" w:fill="auto"/>
        <w:ind w:left="40" w:right="320"/>
      </w:pPr>
      <w:r>
        <w:t>ÖĞRENCİNİN</w:t>
      </w:r>
    </w:p>
    <w:p w:rsidR="002F7116" w:rsidRDefault="002F7116">
      <w:pPr>
        <w:pStyle w:val="Gvdemetni1"/>
        <w:framePr w:w="9168" w:h="2313" w:hRule="exact" w:wrap="none" w:vAnchor="page" w:hAnchor="page" w:x="2330" w:y="2058"/>
        <w:shd w:val="clear" w:color="auto" w:fill="auto"/>
        <w:tabs>
          <w:tab w:val="left" w:pos="1456"/>
          <w:tab w:val="left" w:leader="dot" w:pos="1763"/>
        </w:tabs>
        <w:spacing w:line="374" w:lineRule="exact"/>
        <w:ind w:left="40" w:right="320"/>
      </w:pPr>
      <w:r>
        <w:t>Adı ve Soyadı</w:t>
      </w:r>
      <w:r>
        <w:br/>
        <w:t>Numarası</w:t>
      </w:r>
      <w:r>
        <w:br/>
        <w:t>Staj Dalı</w:t>
      </w:r>
      <w:r>
        <w:br/>
        <w:t>Staj Süresi</w:t>
      </w:r>
    </w:p>
    <w:p w:rsidR="002F7116" w:rsidRDefault="002F7116">
      <w:pPr>
        <w:pStyle w:val="Gvdemetni1"/>
        <w:framePr w:w="9168" w:h="2313" w:hRule="exact" w:wrap="none" w:vAnchor="page" w:hAnchor="page" w:x="2330" w:y="2058"/>
        <w:shd w:val="clear" w:color="auto" w:fill="auto"/>
        <w:tabs>
          <w:tab w:val="left" w:pos="1456"/>
          <w:tab w:val="left" w:leader="dot" w:pos="1763"/>
        </w:tabs>
        <w:spacing w:line="374" w:lineRule="exact"/>
        <w:ind w:left="40" w:right="320"/>
      </w:pPr>
      <w:r>
        <w:t>Staj Başlama - Bitiş</w:t>
      </w:r>
      <w:r>
        <w:br/>
        <w:t>Tarihleri</w:t>
      </w:r>
      <w:r>
        <w:tab/>
      </w:r>
      <w:r>
        <w:tab/>
      </w:r>
    </w:p>
    <w:p w:rsidR="002F7116" w:rsidRDefault="002F7116">
      <w:pPr>
        <w:pStyle w:val="Gvdemetni110"/>
        <w:framePr w:w="1104" w:h="1166" w:hRule="exact" w:wrap="none" w:vAnchor="page" w:hAnchor="page" w:x="6323" w:y="1708"/>
        <w:shd w:val="clear" w:color="auto" w:fill="auto"/>
        <w:spacing w:line="374" w:lineRule="exact"/>
        <w:ind w:left="100"/>
      </w:pPr>
      <w:r>
        <w:t>İŞYERİNİN</w:t>
      </w:r>
    </w:p>
    <w:p w:rsidR="002F7116" w:rsidRDefault="002F7116">
      <w:pPr>
        <w:pStyle w:val="Gvdemetni1"/>
        <w:framePr w:w="1104" w:h="1166" w:hRule="exact" w:wrap="none" w:vAnchor="page" w:hAnchor="page" w:x="6323" w:y="1708"/>
        <w:shd w:val="clear" w:color="auto" w:fill="auto"/>
        <w:spacing w:line="374" w:lineRule="exact"/>
        <w:ind w:left="100"/>
      </w:pPr>
      <w:r>
        <w:t>Adı</w:t>
      </w:r>
    </w:p>
    <w:p w:rsidR="002F7116" w:rsidRDefault="002F7116">
      <w:pPr>
        <w:pStyle w:val="Gvdemetni1"/>
        <w:framePr w:w="1104" w:h="1166" w:hRule="exact" w:wrap="none" w:vAnchor="page" w:hAnchor="page" w:x="6323" w:y="1708"/>
        <w:shd w:val="clear" w:color="auto" w:fill="auto"/>
        <w:spacing w:line="374" w:lineRule="exact"/>
        <w:ind w:left="100"/>
      </w:pPr>
      <w:r>
        <w:t>Adresi</w:t>
      </w:r>
    </w:p>
    <w:p w:rsidR="002F7116" w:rsidRDefault="002F7116">
      <w:pPr>
        <w:pStyle w:val="Gvdemetni1"/>
        <w:framePr w:w="835" w:h="1176" w:hRule="exact" w:wrap="none" w:vAnchor="page" w:hAnchor="page" w:x="6323" w:y="3205"/>
        <w:shd w:val="clear" w:color="auto" w:fill="auto"/>
        <w:spacing w:line="374" w:lineRule="exact"/>
        <w:ind w:left="100" w:right="100"/>
      </w:pPr>
      <w:r>
        <w:t>Tel No Faks No E-Posta</w:t>
      </w:r>
    </w:p>
    <w:p w:rsidR="002F7116" w:rsidRDefault="002F7116">
      <w:pPr>
        <w:framePr w:wrap="none" w:vAnchor="page" w:hAnchor="page" w:x="9875" w:y="1772"/>
        <w:rPr>
          <w:sz w:val="2"/>
          <w:szCs w:val="2"/>
        </w:rPr>
      </w:pPr>
      <w:r>
        <w:rPr>
          <w:noProof/>
        </w:rPr>
        <w:pict>
          <v:shape id="Resim 2" o:spid="_x0000_i1025" type="#_x0000_t75" style="width:78.75pt;height:105.75pt;visibility:visible">
            <v:imagedata r:id="rId11" o:title=""/>
          </v:shape>
        </w:pict>
      </w:r>
    </w:p>
    <w:p w:rsidR="002F7116" w:rsidRDefault="002F7116">
      <w:pPr>
        <w:pStyle w:val="Gvdemetni110"/>
        <w:framePr w:w="9168" w:h="653" w:hRule="exact" w:wrap="none" w:vAnchor="page" w:hAnchor="page" w:x="2330" w:y="4613"/>
        <w:shd w:val="clear" w:color="auto" w:fill="auto"/>
        <w:spacing w:after="95" w:line="190" w:lineRule="exact"/>
        <w:ind w:left="40"/>
      </w:pPr>
      <w:r>
        <w:t>KOORDİNATÖR ÖĞRETİM ELEMANININ EĞİTİCİ PERSONELİN</w:t>
      </w:r>
    </w:p>
    <w:p w:rsidR="002F7116" w:rsidRDefault="002F7116">
      <w:pPr>
        <w:pStyle w:val="Gvdemetni1"/>
        <w:framePr w:w="9168" w:h="653" w:hRule="exact" w:wrap="none" w:vAnchor="page" w:hAnchor="page" w:x="2330" w:y="4613"/>
        <w:shd w:val="clear" w:color="auto" w:fill="auto"/>
        <w:tabs>
          <w:tab w:val="left" w:leader="dot" w:pos="3803"/>
          <w:tab w:val="left" w:leader="dot" w:pos="6131"/>
        </w:tabs>
        <w:spacing w:line="170" w:lineRule="exact"/>
        <w:ind w:left="40"/>
      </w:pPr>
      <w:r>
        <w:t>Adı ve Soyadı :</w:t>
      </w:r>
      <w:r>
        <w:tab/>
        <w:t xml:space="preserve"> Adı ve Soyadı :</w:t>
      </w:r>
      <w:r>
        <w:tab/>
      </w:r>
    </w:p>
    <w:p w:rsidR="002F7116" w:rsidRDefault="002F7116">
      <w:pPr>
        <w:pStyle w:val="Gvdemetni110"/>
        <w:framePr w:w="9168" w:h="2155" w:hRule="exact" w:wrap="none" w:vAnchor="page" w:hAnchor="page" w:x="2330" w:y="5909"/>
        <w:shd w:val="clear" w:color="auto" w:fill="auto"/>
        <w:spacing w:line="190" w:lineRule="exact"/>
        <w:ind w:left="40" w:firstLine="680"/>
        <w:jc w:val="both"/>
      </w:pPr>
      <w:r>
        <w:t>Sayın İş Yeri Yetkilisi</w:t>
      </w:r>
    </w:p>
    <w:p w:rsidR="002F7116" w:rsidRDefault="002F7116">
      <w:pPr>
        <w:pStyle w:val="Gvdemetni1"/>
        <w:framePr w:w="9168" w:h="2155" w:hRule="exact" w:wrap="none" w:vAnchor="page" w:hAnchor="page" w:x="2330" w:y="5909"/>
        <w:shd w:val="clear" w:color="auto" w:fill="auto"/>
        <w:spacing w:after="444" w:line="370" w:lineRule="exact"/>
        <w:ind w:left="40" w:right="320" w:firstLine="680"/>
        <w:jc w:val="both"/>
      </w:pPr>
      <w:r>
        <w:t>İş 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2F7116" w:rsidRDefault="002F7116">
      <w:pPr>
        <w:pStyle w:val="Gvdemetni110"/>
        <w:framePr w:w="9168" w:h="2155" w:hRule="exact" w:wrap="none" w:vAnchor="page" w:hAnchor="page" w:x="2330" w:y="5909"/>
        <w:shd w:val="clear" w:color="auto" w:fill="auto"/>
        <w:spacing w:line="190" w:lineRule="exact"/>
        <w:ind w:left="40"/>
      </w:pPr>
      <w:r>
        <w:t>DEĞERLENDİRMETABLOSU</w:t>
      </w:r>
    </w:p>
    <w:tbl>
      <w:tblPr>
        <w:tblOverlap w:val="never"/>
        <w:tblW w:w="0" w:type="auto"/>
        <w:tblInd w:w="-8" w:type="dxa"/>
        <w:tblLayout w:type="fixed"/>
        <w:tblCellMar>
          <w:left w:w="10" w:type="dxa"/>
          <w:right w:w="10" w:type="dxa"/>
        </w:tblCellMar>
        <w:tblLook w:val="00A0"/>
      </w:tblPr>
      <w:tblGrid>
        <w:gridCol w:w="3202"/>
        <w:gridCol w:w="1138"/>
        <w:gridCol w:w="1142"/>
        <w:gridCol w:w="1138"/>
        <w:gridCol w:w="1133"/>
        <w:gridCol w:w="1162"/>
      </w:tblGrid>
      <w:tr w:rsidR="002F7116">
        <w:trPr>
          <w:trHeight w:hRule="exact" w:val="346"/>
        </w:trPr>
        <w:tc>
          <w:tcPr>
            <w:tcW w:w="3202" w:type="dxa"/>
            <w:vMerge w:val="restart"/>
            <w:tcBorders>
              <w:top w:val="single" w:sz="4" w:space="0" w:color="auto"/>
              <w:left w:val="single" w:sz="4" w:space="0" w:color="auto"/>
            </w:tcBorders>
            <w:shd w:val="clear" w:color="auto" w:fill="FFFFFF"/>
            <w:vAlign w:val="center"/>
          </w:tcPr>
          <w:p w:rsidR="002F7116" w:rsidRDefault="002F7116" w:rsidP="004B328E">
            <w:pPr>
              <w:pStyle w:val="Gvdemetni1"/>
              <w:framePr w:w="8914" w:h="6053" w:wrap="none" w:vAnchor="page" w:hAnchor="page" w:x="2368" w:y="8127"/>
              <w:shd w:val="clear" w:color="auto" w:fill="auto"/>
              <w:spacing w:line="220" w:lineRule="exact"/>
              <w:ind w:left="520"/>
              <w:jc w:val="center"/>
            </w:pPr>
            <w:r>
              <w:rPr>
                <w:rStyle w:val="Gvdemetni11pt"/>
                <w:lang w:eastAsia="tr-TR"/>
              </w:rPr>
              <w:t>Özellikler</w:t>
            </w:r>
          </w:p>
        </w:tc>
        <w:tc>
          <w:tcPr>
            <w:tcW w:w="5713" w:type="dxa"/>
            <w:gridSpan w:val="5"/>
            <w:tcBorders>
              <w:top w:val="single" w:sz="4" w:space="0" w:color="auto"/>
              <w:left w:val="single" w:sz="4" w:space="0" w:color="auto"/>
              <w:right w:val="single" w:sz="4" w:space="0" w:color="auto"/>
            </w:tcBorders>
            <w:shd w:val="clear" w:color="auto" w:fill="FFFFFF"/>
            <w:vAlign w:val="center"/>
          </w:tcPr>
          <w:p w:rsidR="002F7116" w:rsidRDefault="002F7116" w:rsidP="004B328E">
            <w:pPr>
              <w:pStyle w:val="Gvdemetni1"/>
              <w:framePr w:w="8914" w:h="6053" w:wrap="none" w:vAnchor="page" w:hAnchor="page" w:x="2368" w:y="8127"/>
              <w:shd w:val="clear" w:color="auto" w:fill="auto"/>
              <w:spacing w:line="220" w:lineRule="exact"/>
              <w:jc w:val="center"/>
            </w:pPr>
            <w:r>
              <w:rPr>
                <w:rStyle w:val="Gvdemetni11pt"/>
                <w:lang w:eastAsia="tr-TR"/>
              </w:rPr>
              <w:t>Değerlendirme *</w:t>
            </w:r>
          </w:p>
        </w:tc>
      </w:tr>
      <w:tr w:rsidR="002F7116">
        <w:trPr>
          <w:trHeight w:hRule="exact" w:val="802"/>
        </w:trPr>
        <w:tc>
          <w:tcPr>
            <w:tcW w:w="3202" w:type="dxa"/>
            <w:vMerge/>
            <w:tcBorders>
              <w:left w:val="single" w:sz="4" w:space="0" w:color="auto"/>
            </w:tcBorders>
            <w:shd w:val="clear" w:color="auto" w:fill="FFFFFF"/>
          </w:tcPr>
          <w:p w:rsidR="002F7116" w:rsidRDefault="002F7116">
            <w:pPr>
              <w:framePr w:w="8914" w:h="6053" w:wrap="none" w:vAnchor="page" w:hAnchor="page" w:x="2368" w:y="8127"/>
            </w:pPr>
          </w:p>
        </w:tc>
        <w:tc>
          <w:tcPr>
            <w:tcW w:w="1138" w:type="dxa"/>
            <w:tcBorders>
              <w:top w:val="single" w:sz="4" w:space="0" w:color="auto"/>
              <w:left w:val="single" w:sz="4" w:space="0" w:color="auto"/>
            </w:tcBorders>
            <w:shd w:val="clear" w:color="auto" w:fill="FFFFFF"/>
            <w:vAlign w:val="center"/>
          </w:tcPr>
          <w:p w:rsidR="002F7116" w:rsidRDefault="002F7116" w:rsidP="00DB6D6C">
            <w:pPr>
              <w:pStyle w:val="Gvdemetni1"/>
              <w:framePr w:w="8914" w:h="6053" w:wrap="none" w:vAnchor="page" w:hAnchor="page" w:x="2368" w:y="8127"/>
              <w:shd w:val="clear" w:color="auto" w:fill="auto"/>
              <w:spacing w:line="322" w:lineRule="exact"/>
              <w:ind w:left="190" w:hanging="191"/>
              <w:jc w:val="center"/>
            </w:pPr>
            <w:r>
              <w:rPr>
                <w:rStyle w:val="Gvdemetni0"/>
                <w:lang w:eastAsia="tr-TR"/>
              </w:rPr>
              <w:t>Çok İyi    (100-85)</w:t>
            </w:r>
          </w:p>
        </w:tc>
        <w:tc>
          <w:tcPr>
            <w:tcW w:w="1142" w:type="dxa"/>
            <w:tcBorders>
              <w:top w:val="single" w:sz="4" w:space="0" w:color="auto"/>
              <w:left w:val="single" w:sz="4" w:space="0" w:color="auto"/>
            </w:tcBorders>
            <w:shd w:val="clear" w:color="auto" w:fill="FFFFFF"/>
            <w:vAlign w:val="center"/>
          </w:tcPr>
          <w:p w:rsidR="002F7116" w:rsidRDefault="002F7116" w:rsidP="00DB6D6C">
            <w:pPr>
              <w:pStyle w:val="Gvdemetni1"/>
              <w:framePr w:w="8914" w:h="6053" w:wrap="none" w:vAnchor="page" w:hAnchor="page" w:x="2368" w:y="8127"/>
              <w:shd w:val="clear" w:color="auto" w:fill="auto"/>
              <w:spacing w:after="120" w:line="170" w:lineRule="exact"/>
              <w:jc w:val="center"/>
            </w:pPr>
            <w:r>
              <w:rPr>
                <w:rStyle w:val="Gvdemetni0"/>
                <w:lang w:eastAsia="tr-TR"/>
              </w:rPr>
              <w:t>İyi</w:t>
            </w:r>
          </w:p>
          <w:p w:rsidR="002F7116" w:rsidRDefault="002F7116" w:rsidP="00DB6D6C">
            <w:pPr>
              <w:pStyle w:val="Gvdemetni1"/>
              <w:framePr w:w="8914" w:h="6053" w:wrap="none" w:vAnchor="page" w:hAnchor="page" w:x="2368" w:y="8127"/>
              <w:shd w:val="clear" w:color="auto" w:fill="auto"/>
              <w:spacing w:before="120" w:line="170" w:lineRule="exact"/>
              <w:jc w:val="center"/>
            </w:pPr>
            <w:r>
              <w:rPr>
                <w:rStyle w:val="Gvdemetni0"/>
                <w:lang w:eastAsia="tr-TR"/>
              </w:rPr>
              <w:t>(84-65)</w:t>
            </w:r>
          </w:p>
        </w:tc>
        <w:tc>
          <w:tcPr>
            <w:tcW w:w="1138" w:type="dxa"/>
            <w:tcBorders>
              <w:top w:val="single" w:sz="4" w:space="0" w:color="auto"/>
              <w:left w:val="single" w:sz="4" w:space="0" w:color="auto"/>
            </w:tcBorders>
            <w:shd w:val="clear" w:color="auto" w:fill="FFFFFF"/>
            <w:vAlign w:val="center"/>
          </w:tcPr>
          <w:p w:rsidR="002F7116" w:rsidRDefault="002F7116" w:rsidP="004B328E">
            <w:pPr>
              <w:pStyle w:val="Gvdemetni1"/>
              <w:framePr w:w="8914" w:h="6053" w:wrap="none" w:vAnchor="page" w:hAnchor="page" w:x="2368" w:y="8127"/>
              <w:shd w:val="clear" w:color="auto" w:fill="auto"/>
              <w:spacing w:line="322" w:lineRule="exact"/>
              <w:ind w:left="37"/>
              <w:jc w:val="center"/>
            </w:pPr>
            <w:r>
              <w:rPr>
                <w:rStyle w:val="Gvdemetni0"/>
                <w:lang w:eastAsia="tr-TR"/>
              </w:rPr>
              <w:t xml:space="preserve">  Orta         (64 - 39)</w:t>
            </w:r>
          </w:p>
        </w:tc>
        <w:tc>
          <w:tcPr>
            <w:tcW w:w="1133" w:type="dxa"/>
            <w:tcBorders>
              <w:top w:val="single" w:sz="4" w:space="0" w:color="auto"/>
              <w:left w:val="single" w:sz="4" w:space="0" w:color="auto"/>
            </w:tcBorders>
            <w:shd w:val="clear" w:color="auto" w:fill="FFFFFF"/>
            <w:vAlign w:val="center"/>
          </w:tcPr>
          <w:p w:rsidR="002F7116" w:rsidRDefault="002F7116" w:rsidP="00DB6D6C">
            <w:pPr>
              <w:pStyle w:val="Gvdemetni1"/>
              <w:framePr w:w="8914" w:h="6053" w:wrap="none" w:vAnchor="page" w:hAnchor="page" w:x="2368" w:y="8127"/>
              <w:shd w:val="clear" w:color="auto" w:fill="auto"/>
              <w:spacing w:line="322" w:lineRule="exact"/>
              <w:ind w:left="33" w:firstLine="141"/>
              <w:jc w:val="center"/>
            </w:pPr>
            <w:r>
              <w:rPr>
                <w:rStyle w:val="Gvdemetni0"/>
                <w:lang w:eastAsia="tr-TR"/>
              </w:rPr>
              <w:t>Geçer      (40 - 30)</w:t>
            </w:r>
          </w:p>
        </w:tc>
        <w:tc>
          <w:tcPr>
            <w:tcW w:w="1162" w:type="dxa"/>
            <w:tcBorders>
              <w:top w:val="single" w:sz="4" w:space="0" w:color="auto"/>
              <w:left w:val="single" w:sz="4" w:space="0" w:color="auto"/>
              <w:right w:val="single" w:sz="4" w:space="0" w:color="auto"/>
            </w:tcBorders>
            <w:shd w:val="clear" w:color="auto" w:fill="FFFFFF"/>
            <w:vAlign w:val="center"/>
          </w:tcPr>
          <w:p w:rsidR="002F7116" w:rsidRDefault="002F7116" w:rsidP="004B328E">
            <w:pPr>
              <w:pStyle w:val="Gvdemetni1"/>
              <w:framePr w:w="8914" w:h="6053" w:wrap="none" w:vAnchor="page" w:hAnchor="page" w:x="2368" w:y="8127"/>
              <w:shd w:val="clear" w:color="auto" w:fill="auto"/>
              <w:spacing w:line="322" w:lineRule="exact"/>
              <w:ind w:left="-108" w:hanging="348"/>
              <w:jc w:val="center"/>
            </w:pPr>
            <w:r>
              <w:rPr>
                <w:rStyle w:val="Gvdemetni0"/>
                <w:lang w:eastAsia="tr-TR"/>
              </w:rPr>
              <w:t xml:space="preserve">        Olumsuz              (0 - 29)</w:t>
            </w:r>
          </w:p>
        </w:tc>
      </w:tr>
      <w:tr w:rsidR="002F7116">
        <w:trPr>
          <w:trHeight w:hRule="exact" w:val="336"/>
        </w:trPr>
        <w:tc>
          <w:tcPr>
            <w:tcW w:w="3202" w:type="dxa"/>
            <w:tcBorders>
              <w:top w:val="single" w:sz="4" w:space="0" w:color="auto"/>
              <w:left w:val="single" w:sz="4" w:space="0" w:color="auto"/>
              <w:bottom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işe İlgi</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7"/>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İşin Tanımlanması</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36"/>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Alet Teçhizat kullanma Yeteneği</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7"/>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Algılama Gücü</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31"/>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Sorumluluk duygusu</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7"/>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Çalışma Hızı</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648"/>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322" w:lineRule="exact"/>
              <w:ind w:left="100"/>
            </w:pPr>
            <w:r>
              <w:rPr>
                <w:rStyle w:val="Gvdemetni0"/>
                <w:lang w:eastAsia="tr-TR"/>
              </w:rPr>
              <w:t>Uygun ve Yeteri Kadar Malzeme Kullanma Becerisi</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22"/>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Zamanı Verimli Kullanma</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2"/>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Problem Çözebilme Yeteneği</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36"/>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İletişim Kurma</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7"/>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Kurallara Uyma</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50"/>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Grup Çalışmasına Yatkınlığı</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17"/>
        </w:trPr>
        <w:tc>
          <w:tcPr>
            <w:tcW w:w="3202" w:type="dxa"/>
            <w:tcBorders>
              <w:top w:val="single" w:sz="4" w:space="0" w:color="auto"/>
              <w:left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Kendisini Geliştirme İsteği</w:t>
            </w: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r w:rsidR="002F7116">
        <w:trPr>
          <w:trHeight w:hRule="exact" w:val="350"/>
        </w:trPr>
        <w:tc>
          <w:tcPr>
            <w:tcW w:w="3202" w:type="dxa"/>
            <w:tcBorders>
              <w:top w:val="single" w:sz="4" w:space="0" w:color="auto"/>
              <w:left w:val="single" w:sz="4" w:space="0" w:color="auto"/>
              <w:bottom w:val="single" w:sz="4" w:space="0" w:color="auto"/>
            </w:tcBorders>
            <w:shd w:val="clear" w:color="auto" w:fill="FFFFFF"/>
            <w:vAlign w:val="center"/>
          </w:tcPr>
          <w:p w:rsidR="002F7116" w:rsidRDefault="002F7116" w:rsidP="003A5CAD">
            <w:pPr>
              <w:pStyle w:val="Gvdemetni1"/>
              <w:framePr w:w="8914" w:h="6053" w:wrap="none" w:vAnchor="page" w:hAnchor="page" w:x="2368" w:y="8127"/>
              <w:shd w:val="clear" w:color="auto" w:fill="auto"/>
              <w:spacing w:line="170" w:lineRule="exact"/>
              <w:ind w:left="100"/>
            </w:pPr>
            <w:r>
              <w:rPr>
                <w:rStyle w:val="Gvdemetni0"/>
                <w:lang w:eastAsia="tr-TR"/>
              </w:rPr>
              <w:t>Genel Değerlendirme</w:t>
            </w: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14" w:h="6053" w:wrap="none" w:vAnchor="page" w:hAnchor="page" w:x="2368" w:y="8127"/>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F7116" w:rsidRDefault="002F7116">
            <w:pPr>
              <w:framePr w:w="8914" w:h="6053" w:wrap="none" w:vAnchor="page" w:hAnchor="page" w:x="2368" w:y="8127"/>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14" w:h="6053" w:wrap="none" w:vAnchor="page" w:hAnchor="page" w:x="2368" w:y="8127"/>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F7116" w:rsidRDefault="002F7116">
            <w:pPr>
              <w:framePr w:w="8914" w:h="6053" w:wrap="none" w:vAnchor="page" w:hAnchor="page" w:x="2368" w:y="8127"/>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F7116" w:rsidRDefault="002F7116">
            <w:pPr>
              <w:framePr w:w="8914" w:h="6053" w:wrap="none" w:vAnchor="page" w:hAnchor="page" w:x="2368" w:y="8127"/>
              <w:rPr>
                <w:sz w:val="10"/>
                <w:szCs w:val="10"/>
              </w:rPr>
            </w:pPr>
          </w:p>
        </w:tc>
      </w:tr>
    </w:tbl>
    <w:p w:rsidR="002F7116" w:rsidRDefault="002F7116">
      <w:pPr>
        <w:pStyle w:val="Tabloyazs30"/>
        <w:framePr w:w="7709" w:h="1426" w:hRule="exact" w:wrap="none" w:vAnchor="page" w:hAnchor="page" w:x="2387" w:y="14070"/>
        <w:shd w:val="clear" w:color="auto" w:fill="auto"/>
        <w:ind w:left="20"/>
      </w:pPr>
      <w:r>
        <w:t>ş yeri, mezun olduktan sonra öğrenciyi işe almayı düşünüyor mu?</w:t>
      </w:r>
    </w:p>
    <w:p w:rsidR="002F7116" w:rsidRDefault="002F7116">
      <w:pPr>
        <w:pStyle w:val="Tabloyazs30"/>
        <w:framePr w:w="7709" w:h="1426" w:hRule="exact" w:wrap="none" w:vAnchor="page" w:hAnchor="page" w:x="2387" w:y="14070"/>
        <w:shd w:val="clear" w:color="auto" w:fill="auto"/>
        <w:tabs>
          <w:tab w:val="left" w:pos="4974"/>
          <w:tab w:val="left" w:leader="dot" w:pos="7729"/>
        </w:tabs>
        <w:ind w:left="20"/>
      </w:pPr>
      <w:r>
        <w:t>Evet □ Hayır □</w:t>
      </w:r>
      <w:r>
        <w:tab/>
        <w:t>Adı ve Soyadı :</w:t>
      </w:r>
      <w:r>
        <w:tab/>
      </w:r>
    </w:p>
    <w:p w:rsidR="002F7116" w:rsidRDefault="002F7116">
      <w:pPr>
        <w:pStyle w:val="Tabloyazs30"/>
        <w:framePr w:w="7709" w:h="1426" w:hRule="exact" w:wrap="none" w:vAnchor="page" w:hAnchor="page" w:x="2387" w:y="14070"/>
        <w:shd w:val="clear" w:color="auto" w:fill="auto"/>
        <w:tabs>
          <w:tab w:val="left" w:pos="1234"/>
          <w:tab w:val="left" w:leader="dot" w:pos="2712"/>
        </w:tabs>
        <w:ind w:right="20"/>
        <w:jc w:val="right"/>
      </w:pPr>
      <w:r>
        <w:t>imza</w:t>
      </w:r>
      <w:r>
        <w:tab/>
        <w:t>:</w:t>
      </w:r>
      <w:r>
        <w:tab/>
      </w:r>
    </w:p>
    <w:p w:rsidR="002F7116" w:rsidRDefault="002F7116">
      <w:pPr>
        <w:pStyle w:val="Tabloyazs0"/>
        <w:framePr w:w="7709" w:h="1426" w:hRule="exact" w:wrap="none" w:vAnchor="page" w:hAnchor="page" w:x="2387" w:y="14070"/>
        <w:shd w:val="clear" w:color="auto" w:fill="auto"/>
        <w:ind w:right="20"/>
      </w:pPr>
      <w:r>
        <w:t xml:space="preserve">* Değerlendirme Kısmını; Çok iyi </w:t>
      </w:r>
      <w:r>
        <w:rPr>
          <w:rStyle w:val="TabloyazsTahoma"/>
          <w:lang w:eastAsia="tr-TR"/>
        </w:rPr>
        <w:t xml:space="preserve">(A), </w:t>
      </w:r>
      <w:r>
        <w:t xml:space="preserve">iyi </w:t>
      </w:r>
      <w:r>
        <w:rPr>
          <w:rStyle w:val="TabloyazsTahoma"/>
          <w:lang w:eastAsia="tr-TR"/>
        </w:rPr>
        <w:t xml:space="preserve">(B), </w:t>
      </w:r>
      <w:r>
        <w:t xml:space="preserve">Orta (C), Zayıf </w:t>
      </w:r>
      <w:r>
        <w:rPr>
          <w:rStyle w:val="TabloyazsTahoma"/>
          <w:lang w:eastAsia="tr-TR"/>
        </w:rPr>
        <w:t xml:space="preserve">(D), </w:t>
      </w:r>
      <w:r>
        <w:t xml:space="preserve">Olumsuz </w:t>
      </w:r>
      <w:r>
        <w:rPr>
          <w:rStyle w:val="TabloyazsTahoma"/>
          <w:lang w:eastAsia="tr-TR"/>
        </w:rPr>
        <w:t xml:space="preserve">(E) </w:t>
      </w:r>
      <w:r>
        <w:t>şeklinde kodlayınız.</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32" type="#_x0000_t75" alt="https://ogu.edu.tr/files/duyuru/9ff77656-8e6a-4c44-98b9-5f236a699de2/ESOG%C3%9C_yeni logo.jpg" style="position:absolute;margin-left:36.2pt;margin-top:36.2pt;width:63.35pt;height:50.25pt;z-index:251658752;visibility:visible">
            <v:imagedata r:id="rId7" o:title=""/>
          </v:shape>
        </w:pict>
      </w:r>
    </w:p>
    <w:p w:rsidR="002F7116" w:rsidRDefault="002F7116" w:rsidP="002444DE">
      <w:pPr>
        <w:pStyle w:val="Gvdemetni110"/>
        <w:framePr w:w="9245" w:h="6542" w:hRule="exact" w:wrap="none" w:vAnchor="page" w:hAnchor="page" w:x="2161" w:y="796"/>
        <w:shd w:val="clear" w:color="auto" w:fill="auto"/>
        <w:spacing w:after="141" w:line="190" w:lineRule="exact"/>
        <w:ind w:left="100"/>
      </w:pPr>
      <w:r>
        <w:t>Bu form staj veren kurum / iş yeri tarafından doldurulacak ve okul müdürlüğüne gönderilecektir.</w:t>
      </w:r>
    </w:p>
    <w:p w:rsidR="002F7116" w:rsidRDefault="002F7116" w:rsidP="002444DE">
      <w:pPr>
        <w:pStyle w:val="Gvdemetni110"/>
        <w:framePr w:w="9245" w:h="6542" w:hRule="exact" w:wrap="none" w:vAnchor="page" w:hAnchor="page" w:x="2161" w:y="796"/>
        <w:shd w:val="clear" w:color="auto" w:fill="auto"/>
        <w:tabs>
          <w:tab w:val="left" w:pos="4089"/>
        </w:tabs>
        <w:spacing w:line="374" w:lineRule="exact"/>
        <w:ind w:left="100"/>
      </w:pPr>
      <w:r>
        <w:t>ÖĞRENCİNİN</w:t>
      </w:r>
      <w:r>
        <w:tab/>
        <w:t>İŞYERİNİN</w:t>
      </w:r>
    </w:p>
    <w:p w:rsidR="002F7116" w:rsidRDefault="002F7116" w:rsidP="002444DE">
      <w:pPr>
        <w:pStyle w:val="Gvdemetni1"/>
        <w:framePr w:w="9245" w:h="6542" w:hRule="exact" w:wrap="none" w:vAnchor="page" w:hAnchor="page" w:x="2161" w:y="796"/>
        <w:shd w:val="clear" w:color="auto" w:fill="auto"/>
        <w:tabs>
          <w:tab w:val="right" w:pos="1401"/>
          <w:tab w:val="left" w:leader="dot" w:pos="3873"/>
          <w:tab w:val="left" w:pos="4098"/>
          <w:tab w:val="left" w:pos="5049"/>
          <w:tab w:val="left" w:leader="dot" w:pos="6162"/>
        </w:tabs>
        <w:spacing w:line="374" w:lineRule="exact"/>
        <w:ind w:left="100"/>
      </w:pPr>
      <w:r>
        <w:t>Adı ve Soyadı</w:t>
      </w:r>
      <w:r>
        <w:tab/>
        <w:t xml:space="preserve">: </w:t>
      </w:r>
      <w:r>
        <w:tab/>
      </w:r>
      <w:r>
        <w:tab/>
        <w:t>Adı</w:t>
      </w:r>
      <w:r>
        <w:tab/>
      </w:r>
      <w:r>
        <w:tab/>
      </w:r>
    </w:p>
    <w:p w:rsidR="002F7116" w:rsidRDefault="002F7116" w:rsidP="002444DE">
      <w:pPr>
        <w:pStyle w:val="Gvdemetni1"/>
        <w:framePr w:w="9245" w:h="6542" w:hRule="exact" w:wrap="none" w:vAnchor="page" w:hAnchor="page" w:x="2161" w:y="796"/>
        <w:shd w:val="clear" w:color="auto" w:fill="auto"/>
        <w:tabs>
          <w:tab w:val="right" w:pos="1386"/>
          <w:tab w:val="left" w:leader="dot" w:pos="3902"/>
          <w:tab w:val="left" w:pos="4084"/>
          <w:tab w:val="left" w:pos="5034"/>
          <w:tab w:val="left" w:leader="dot" w:pos="6148"/>
        </w:tabs>
        <w:spacing w:line="374" w:lineRule="exact"/>
        <w:ind w:left="100"/>
      </w:pPr>
      <w:r>
        <w:t>Numarası</w:t>
      </w:r>
      <w:r>
        <w:tab/>
        <w:t xml:space="preserve">: </w:t>
      </w:r>
      <w:r>
        <w:tab/>
      </w:r>
      <w:r>
        <w:tab/>
        <w:t>Adresi :</w:t>
      </w:r>
      <w:r>
        <w:tab/>
      </w:r>
      <w:r>
        <w:tab/>
      </w:r>
    </w:p>
    <w:p w:rsidR="002F7116" w:rsidRDefault="002F7116" w:rsidP="002444DE">
      <w:pPr>
        <w:pStyle w:val="Gvdemetni1"/>
        <w:framePr w:w="9245" w:h="6542" w:hRule="exact" w:wrap="none" w:vAnchor="page" w:hAnchor="page" w:x="2161" w:y="796"/>
        <w:shd w:val="clear" w:color="auto" w:fill="auto"/>
        <w:tabs>
          <w:tab w:val="right" w:pos="1391"/>
          <w:tab w:val="left" w:leader="dot" w:pos="3863"/>
          <w:tab w:val="left" w:pos="5039"/>
          <w:tab w:val="left" w:leader="dot" w:pos="6134"/>
        </w:tabs>
        <w:spacing w:line="374" w:lineRule="exact"/>
        <w:ind w:left="100"/>
      </w:pPr>
      <w:r>
        <w:t>Staj Dalı</w:t>
      </w:r>
      <w:r>
        <w:tab/>
        <w:t xml:space="preserve">: </w:t>
      </w:r>
      <w:r>
        <w:tab/>
      </w:r>
      <w:r>
        <w:tab/>
      </w:r>
      <w:r>
        <w:tab/>
      </w:r>
    </w:p>
    <w:p w:rsidR="002F7116" w:rsidRDefault="002F7116" w:rsidP="002444DE">
      <w:pPr>
        <w:pStyle w:val="Gvdemetni1"/>
        <w:framePr w:w="9245" w:h="6542" w:hRule="exact" w:wrap="none" w:vAnchor="page" w:hAnchor="page" w:x="2161" w:y="796"/>
        <w:shd w:val="clear" w:color="auto" w:fill="auto"/>
        <w:tabs>
          <w:tab w:val="left" w:pos="1439"/>
          <w:tab w:val="left" w:leader="dot" w:pos="3858"/>
          <w:tab w:val="left" w:pos="4089"/>
          <w:tab w:val="left" w:pos="5039"/>
          <w:tab w:val="left" w:leader="dot" w:pos="6153"/>
        </w:tabs>
        <w:spacing w:line="374" w:lineRule="exact"/>
        <w:ind w:left="100"/>
      </w:pPr>
      <w:r>
        <w:t>Staj Süresi</w:t>
      </w:r>
      <w:r>
        <w:tab/>
      </w:r>
      <w:r>
        <w:tab/>
      </w:r>
      <w:r>
        <w:tab/>
        <w:t>Tel No</w:t>
      </w:r>
      <w:r>
        <w:tab/>
      </w:r>
      <w:r>
        <w:tab/>
      </w:r>
    </w:p>
    <w:p w:rsidR="002F7116" w:rsidRDefault="002F7116" w:rsidP="002444DE">
      <w:pPr>
        <w:pStyle w:val="Gvdemetni1"/>
        <w:framePr w:w="9245" w:h="6542" w:hRule="exact" w:wrap="none" w:vAnchor="page" w:hAnchor="page" w:x="2161" w:y="796"/>
        <w:shd w:val="clear" w:color="auto" w:fill="auto"/>
        <w:tabs>
          <w:tab w:val="right" w:pos="1391"/>
          <w:tab w:val="left" w:pos="4089"/>
          <w:tab w:val="left" w:pos="5039"/>
          <w:tab w:val="left" w:leader="dot" w:pos="6153"/>
        </w:tabs>
        <w:spacing w:line="374" w:lineRule="exact"/>
        <w:ind w:left="100"/>
      </w:pPr>
      <w:r>
        <w:t>Staj Başlama</w:t>
      </w:r>
      <w:r>
        <w:tab/>
        <w:t>- Bitiş</w:t>
      </w:r>
      <w:r>
        <w:tab/>
        <w:t>Faks No :</w:t>
      </w:r>
      <w:r>
        <w:tab/>
      </w:r>
      <w:r>
        <w:tab/>
      </w:r>
      <w:bookmarkStart w:id="4" w:name="_GoBack"/>
      <w:bookmarkEnd w:id="4"/>
    </w:p>
    <w:p w:rsidR="002F7116" w:rsidRDefault="002F7116" w:rsidP="002444DE">
      <w:pPr>
        <w:pStyle w:val="Gvdemetni1"/>
        <w:framePr w:w="9245" w:h="6542" w:hRule="exact" w:wrap="none" w:vAnchor="page" w:hAnchor="page" w:x="2161" w:y="796"/>
        <w:shd w:val="clear" w:color="auto" w:fill="auto"/>
        <w:tabs>
          <w:tab w:val="right" w:pos="1396"/>
          <w:tab w:val="left" w:leader="dot" w:pos="3863"/>
          <w:tab w:val="left" w:pos="4094"/>
          <w:tab w:val="left" w:pos="5044"/>
          <w:tab w:val="left" w:leader="dot" w:pos="6158"/>
        </w:tabs>
        <w:spacing w:after="328" w:line="374" w:lineRule="exact"/>
        <w:ind w:left="100"/>
      </w:pPr>
      <w:r>
        <w:t>Tarihleri</w:t>
      </w:r>
      <w:r>
        <w:tab/>
        <w:t xml:space="preserve">: </w:t>
      </w:r>
      <w:r>
        <w:tab/>
      </w:r>
      <w:r>
        <w:tab/>
        <w:t>E-Posta :</w:t>
      </w:r>
      <w:r>
        <w:tab/>
      </w:r>
      <w:r>
        <w:tab/>
      </w:r>
    </w:p>
    <w:p w:rsidR="002F7116" w:rsidRDefault="002F7116" w:rsidP="002444DE">
      <w:pPr>
        <w:pStyle w:val="Gvdemetni110"/>
        <w:framePr w:w="9245" w:h="6542" w:hRule="exact" w:wrap="none" w:vAnchor="page" w:hAnchor="page" w:x="2161" w:y="796"/>
        <w:shd w:val="clear" w:color="auto" w:fill="auto"/>
        <w:spacing w:after="155" w:line="190" w:lineRule="exact"/>
        <w:ind w:left="100"/>
      </w:pPr>
      <w:r>
        <w:t>KOORDİNATÖR ÖĞRETİM ELEMANININ EĞİTİCİ PERSONELİN</w:t>
      </w:r>
    </w:p>
    <w:p w:rsidR="002F7116" w:rsidRDefault="002F7116" w:rsidP="002444DE">
      <w:pPr>
        <w:pStyle w:val="Gvdemetni1"/>
        <w:framePr w:w="9245" w:h="6542" w:hRule="exact" w:wrap="none" w:vAnchor="page" w:hAnchor="page" w:x="2161" w:y="796"/>
        <w:shd w:val="clear" w:color="auto" w:fill="auto"/>
        <w:tabs>
          <w:tab w:val="left" w:leader="dot" w:pos="3854"/>
          <w:tab w:val="left" w:leader="dot" w:pos="6143"/>
        </w:tabs>
        <w:spacing w:after="320" w:line="170" w:lineRule="exact"/>
        <w:ind w:left="100"/>
      </w:pPr>
      <w:r>
        <w:t>Adı ve Soyadı :</w:t>
      </w:r>
      <w:r>
        <w:tab/>
        <w:t xml:space="preserve"> Adı ve Soyadı:</w:t>
      </w:r>
      <w:r>
        <w:tab/>
      </w:r>
    </w:p>
    <w:p w:rsidR="002F7116" w:rsidRDefault="002F7116" w:rsidP="002444DE">
      <w:pPr>
        <w:pStyle w:val="Gvdemetni110"/>
        <w:framePr w:w="9245" w:h="6542" w:hRule="exact" w:wrap="none" w:vAnchor="page" w:hAnchor="page" w:x="2161" w:y="796"/>
        <w:shd w:val="clear" w:color="auto" w:fill="auto"/>
        <w:spacing w:line="374" w:lineRule="exact"/>
        <w:ind w:left="100" w:right="3096" w:firstLine="720"/>
        <w:jc w:val="both"/>
      </w:pPr>
      <w:r>
        <w:t>Sayın iş Yeri Yetkilisi</w:t>
      </w:r>
    </w:p>
    <w:p w:rsidR="002F7116" w:rsidRDefault="002F7116" w:rsidP="002444DE">
      <w:pPr>
        <w:pStyle w:val="Gvdemetni1"/>
        <w:framePr w:w="9245" w:h="6542" w:hRule="exact" w:wrap="none" w:vAnchor="page" w:hAnchor="page" w:x="2161" w:y="796"/>
        <w:shd w:val="clear" w:color="auto" w:fill="auto"/>
        <w:spacing w:after="448" w:line="374" w:lineRule="exact"/>
        <w:ind w:left="100" w:right="280" w:firstLine="720"/>
        <w:jc w:val="both"/>
      </w:pPr>
      <w:r>
        <w:t>İş yerinizde staj ve endüstriye dayalı öğretim programı kapsamında süresini tamamlayan</w:t>
      </w:r>
      <w:r>
        <w:br/>
        <w:t>öğrencinin bilgi, beceri ve stajdan yararlanma derecesini ve ilişkileri ile davranışlarının niteliklerini</w:t>
      </w:r>
      <w:r>
        <w:br/>
        <w:t>belirleyebilmek için aşağıdaki tabloyu özenle doldurunuz.</w:t>
      </w:r>
    </w:p>
    <w:p w:rsidR="002F7116" w:rsidRDefault="002F7116" w:rsidP="002444DE">
      <w:pPr>
        <w:pStyle w:val="Gvdemetni110"/>
        <w:framePr w:w="9245" w:h="6542" w:hRule="exact" w:wrap="none" w:vAnchor="page" w:hAnchor="page" w:x="2161" w:y="796"/>
        <w:shd w:val="clear" w:color="auto" w:fill="auto"/>
        <w:spacing w:line="190" w:lineRule="exact"/>
        <w:ind w:left="100"/>
      </w:pPr>
      <w:r>
        <w:t>DEĞERLENDİRMETABLOSU</w:t>
      </w:r>
    </w:p>
    <w:p w:rsidR="002F7116" w:rsidRDefault="002F7116">
      <w:pPr>
        <w:pStyle w:val="Gvdemetni1"/>
        <w:framePr w:wrap="none" w:vAnchor="page" w:hAnchor="page" w:x="10389" w:y="2593"/>
        <w:shd w:val="clear" w:color="auto" w:fill="auto"/>
        <w:spacing w:line="170" w:lineRule="exact"/>
        <w:ind w:left="100"/>
      </w:pPr>
      <w:r>
        <w:t>Fotoğraf</w:t>
      </w:r>
    </w:p>
    <w:tbl>
      <w:tblPr>
        <w:tblOverlap w:val="never"/>
        <w:tblW w:w="0" w:type="auto"/>
        <w:tblInd w:w="-8" w:type="dxa"/>
        <w:tblLayout w:type="fixed"/>
        <w:tblCellMar>
          <w:left w:w="10" w:type="dxa"/>
          <w:right w:w="10" w:type="dxa"/>
        </w:tblCellMar>
        <w:tblLook w:val="00A0"/>
      </w:tblPr>
      <w:tblGrid>
        <w:gridCol w:w="3197"/>
        <w:gridCol w:w="1138"/>
        <w:gridCol w:w="1138"/>
        <w:gridCol w:w="1142"/>
        <w:gridCol w:w="1128"/>
        <w:gridCol w:w="1162"/>
      </w:tblGrid>
      <w:tr w:rsidR="002F7116">
        <w:trPr>
          <w:trHeight w:hRule="exact" w:val="355"/>
        </w:trPr>
        <w:tc>
          <w:tcPr>
            <w:tcW w:w="3197" w:type="dxa"/>
            <w:vMerge w:val="restart"/>
            <w:tcBorders>
              <w:top w:val="single" w:sz="4" w:space="0" w:color="auto"/>
              <w:lef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line="220" w:lineRule="exact"/>
              <w:ind w:left="500"/>
              <w:jc w:val="center"/>
            </w:pPr>
            <w:r>
              <w:rPr>
                <w:rStyle w:val="Gvdemetni11pt"/>
                <w:lang w:eastAsia="tr-TR"/>
              </w:rPr>
              <w:t>Özellikler</w:t>
            </w:r>
          </w:p>
        </w:tc>
        <w:tc>
          <w:tcPr>
            <w:tcW w:w="5708" w:type="dxa"/>
            <w:gridSpan w:val="5"/>
            <w:tcBorders>
              <w:top w:val="single" w:sz="4" w:space="0" w:color="auto"/>
              <w:left w:val="single" w:sz="4" w:space="0" w:color="auto"/>
              <w:right w:val="single" w:sz="4" w:space="0" w:color="auto"/>
            </w:tcBorders>
            <w:shd w:val="clear" w:color="auto" w:fill="FFFFFF"/>
            <w:vAlign w:val="center"/>
          </w:tcPr>
          <w:p w:rsidR="002F7116" w:rsidRDefault="002F7116" w:rsidP="004B328E">
            <w:pPr>
              <w:pStyle w:val="Gvdemetni1"/>
              <w:framePr w:w="8904" w:h="6058" w:wrap="none" w:vAnchor="page" w:hAnchor="page" w:x="2455" w:y="7901"/>
              <w:shd w:val="clear" w:color="auto" w:fill="auto"/>
              <w:spacing w:line="220" w:lineRule="exact"/>
              <w:jc w:val="center"/>
            </w:pPr>
            <w:r>
              <w:rPr>
                <w:rStyle w:val="Gvdemetni11pt"/>
                <w:lang w:eastAsia="tr-TR"/>
              </w:rPr>
              <w:t>Değerlendirme *</w:t>
            </w:r>
          </w:p>
        </w:tc>
      </w:tr>
      <w:tr w:rsidR="002F7116">
        <w:trPr>
          <w:trHeight w:hRule="exact" w:val="802"/>
        </w:trPr>
        <w:tc>
          <w:tcPr>
            <w:tcW w:w="3197" w:type="dxa"/>
            <w:vMerge/>
            <w:tcBorders>
              <w:left w:val="single" w:sz="4" w:space="0" w:color="auto"/>
            </w:tcBorders>
            <w:shd w:val="clear" w:color="auto" w:fill="FFFFFF"/>
          </w:tcPr>
          <w:p w:rsidR="002F7116" w:rsidRDefault="002F7116">
            <w:pPr>
              <w:framePr w:w="8904" w:h="6058" w:wrap="none" w:vAnchor="page" w:hAnchor="page" w:x="2455" w:y="7901"/>
            </w:pPr>
          </w:p>
        </w:tc>
        <w:tc>
          <w:tcPr>
            <w:tcW w:w="1138" w:type="dxa"/>
            <w:tcBorders>
              <w:top w:val="single" w:sz="4" w:space="0" w:color="auto"/>
              <w:lef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line="326" w:lineRule="exact"/>
              <w:ind w:left="240"/>
              <w:jc w:val="center"/>
            </w:pPr>
            <w:r>
              <w:rPr>
                <w:rStyle w:val="Gvdemetni0"/>
                <w:lang w:eastAsia="tr-TR"/>
              </w:rPr>
              <w:t>Çok iyi (100-85)</w:t>
            </w:r>
          </w:p>
        </w:tc>
        <w:tc>
          <w:tcPr>
            <w:tcW w:w="1138" w:type="dxa"/>
            <w:tcBorders>
              <w:top w:val="single" w:sz="4" w:space="0" w:color="auto"/>
              <w:lef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after="120" w:line="170" w:lineRule="exact"/>
              <w:jc w:val="center"/>
            </w:pPr>
            <w:r>
              <w:rPr>
                <w:rStyle w:val="Gvdemetni0"/>
                <w:lang w:eastAsia="tr-TR"/>
              </w:rPr>
              <w:t>İyi</w:t>
            </w:r>
          </w:p>
          <w:p w:rsidR="002F7116" w:rsidRDefault="002F7116" w:rsidP="00CA30D9">
            <w:pPr>
              <w:pStyle w:val="Gvdemetni1"/>
              <w:framePr w:w="8904" w:h="6058" w:wrap="none" w:vAnchor="page" w:hAnchor="page" w:x="2455" w:y="7901"/>
              <w:shd w:val="clear" w:color="auto" w:fill="auto"/>
              <w:spacing w:before="120" w:line="170" w:lineRule="exact"/>
              <w:jc w:val="center"/>
            </w:pPr>
            <w:r>
              <w:rPr>
                <w:rStyle w:val="Gvdemetni0"/>
                <w:lang w:eastAsia="tr-TR"/>
              </w:rPr>
              <w:t>(84 - 65)</w:t>
            </w:r>
          </w:p>
        </w:tc>
        <w:tc>
          <w:tcPr>
            <w:tcW w:w="1142" w:type="dxa"/>
            <w:tcBorders>
              <w:top w:val="single" w:sz="4" w:space="0" w:color="auto"/>
              <w:lef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after="120" w:line="170" w:lineRule="exact"/>
              <w:jc w:val="center"/>
            </w:pPr>
            <w:r>
              <w:rPr>
                <w:rStyle w:val="Gvdemetni0"/>
                <w:lang w:eastAsia="tr-TR"/>
              </w:rPr>
              <w:t>Orta</w:t>
            </w:r>
          </w:p>
          <w:p w:rsidR="002F7116" w:rsidRDefault="002F7116" w:rsidP="00CA30D9">
            <w:pPr>
              <w:pStyle w:val="Gvdemetni1"/>
              <w:framePr w:w="8904" w:h="6058" w:wrap="none" w:vAnchor="page" w:hAnchor="page" w:x="2455" w:y="7901"/>
              <w:shd w:val="clear" w:color="auto" w:fill="auto"/>
              <w:spacing w:before="120" w:line="170" w:lineRule="exact"/>
              <w:jc w:val="center"/>
            </w:pPr>
            <w:r>
              <w:rPr>
                <w:rStyle w:val="Gvdemetni0"/>
                <w:lang w:eastAsia="tr-TR"/>
              </w:rPr>
              <w:t>(64-39)</w:t>
            </w:r>
          </w:p>
        </w:tc>
        <w:tc>
          <w:tcPr>
            <w:tcW w:w="1128" w:type="dxa"/>
            <w:tcBorders>
              <w:top w:val="single" w:sz="4" w:space="0" w:color="auto"/>
              <w:lef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line="326" w:lineRule="exact"/>
              <w:ind w:left="300"/>
              <w:jc w:val="center"/>
            </w:pPr>
            <w:r>
              <w:rPr>
                <w:rStyle w:val="Gvdemetni0"/>
                <w:lang w:eastAsia="tr-TR"/>
              </w:rPr>
              <w:t>Geçer    (40 - 30)</w:t>
            </w:r>
          </w:p>
        </w:tc>
        <w:tc>
          <w:tcPr>
            <w:tcW w:w="1162" w:type="dxa"/>
            <w:tcBorders>
              <w:top w:val="single" w:sz="4" w:space="0" w:color="auto"/>
              <w:left w:val="single" w:sz="4" w:space="0" w:color="auto"/>
              <w:right w:val="single" w:sz="4" w:space="0" w:color="auto"/>
            </w:tcBorders>
            <w:shd w:val="clear" w:color="auto" w:fill="FFFFFF"/>
            <w:vAlign w:val="center"/>
          </w:tcPr>
          <w:p w:rsidR="002F7116" w:rsidRDefault="002F7116" w:rsidP="00CA30D9">
            <w:pPr>
              <w:pStyle w:val="Gvdemetni1"/>
              <w:framePr w:w="8904" w:h="6058" w:wrap="none" w:vAnchor="page" w:hAnchor="page" w:x="2455" w:y="7901"/>
              <w:shd w:val="clear" w:color="auto" w:fill="auto"/>
              <w:spacing w:line="326" w:lineRule="exact"/>
              <w:ind w:left="240"/>
              <w:jc w:val="center"/>
            </w:pPr>
            <w:r>
              <w:rPr>
                <w:rStyle w:val="Gvdemetni0"/>
                <w:lang w:eastAsia="tr-TR"/>
              </w:rPr>
              <w:t>Olumsuz   (0 - 29)</w:t>
            </w:r>
          </w:p>
        </w:tc>
      </w:tr>
      <w:tr w:rsidR="002F7116">
        <w:trPr>
          <w:trHeight w:hRule="exact" w:val="336"/>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İşe İlgi</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2"/>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işin Tanımlanması</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31"/>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Alet Teçhizat kullanma Yeteneği</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7"/>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Algılama Gücü</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36"/>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Sorumluluk duygusu</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2"/>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Çalışma Hızı</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653"/>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317" w:lineRule="exact"/>
              <w:ind w:left="100"/>
            </w:pPr>
            <w:r>
              <w:rPr>
                <w:rStyle w:val="Gvdemetni0"/>
                <w:lang w:eastAsia="tr-TR"/>
              </w:rPr>
              <w:t>Uygun ve Yeteri Kadar Malzeme Kullanma Becerisi</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26"/>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Zaman / Verimli Kullanma</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2"/>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Problem Çözebilme Yeteneği</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36"/>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İletişim Kurma</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2"/>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Kurallara Uyma</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50"/>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Grup Çalışmasına Yatkınlığı</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12"/>
        </w:trPr>
        <w:tc>
          <w:tcPr>
            <w:tcW w:w="3197" w:type="dxa"/>
            <w:tcBorders>
              <w:top w:val="single" w:sz="4" w:space="0" w:color="auto"/>
              <w:left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Kendisini Geliştirme isteği</w:t>
            </w: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r w:rsidR="002F7116">
        <w:trPr>
          <w:trHeight w:hRule="exact" w:val="355"/>
        </w:trPr>
        <w:tc>
          <w:tcPr>
            <w:tcW w:w="3197" w:type="dxa"/>
            <w:tcBorders>
              <w:top w:val="single" w:sz="4" w:space="0" w:color="auto"/>
              <w:left w:val="single" w:sz="4" w:space="0" w:color="auto"/>
              <w:bottom w:val="single" w:sz="4" w:space="0" w:color="auto"/>
            </w:tcBorders>
            <w:shd w:val="clear" w:color="auto" w:fill="FFFFFF"/>
            <w:vAlign w:val="center"/>
          </w:tcPr>
          <w:p w:rsidR="002F7116" w:rsidRDefault="002F7116" w:rsidP="003A5CAD">
            <w:pPr>
              <w:pStyle w:val="Gvdemetni1"/>
              <w:framePr w:w="8904" w:h="6058" w:wrap="none" w:vAnchor="page" w:hAnchor="page" w:x="2455" w:y="7901"/>
              <w:shd w:val="clear" w:color="auto" w:fill="auto"/>
              <w:spacing w:line="170" w:lineRule="exact"/>
              <w:ind w:left="100"/>
            </w:pPr>
            <w:r>
              <w:rPr>
                <w:rStyle w:val="Gvdemetni0"/>
                <w:lang w:eastAsia="tr-TR"/>
              </w:rPr>
              <w:t>Genel Değerlendirme</w:t>
            </w: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04" w:h="6058" w:wrap="none" w:vAnchor="page" w:hAnchor="page" w:x="2455" w:y="790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04" w:h="6058" w:wrap="none" w:vAnchor="page" w:hAnchor="page" w:x="2455" w:y="790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F7116" w:rsidRDefault="002F7116">
            <w:pPr>
              <w:framePr w:w="8904" w:h="6058" w:wrap="none" w:vAnchor="page" w:hAnchor="page" w:x="2455" w:y="790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2F7116" w:rsidRDefault="002F7116">
            <w:pPr>
              <w:framePr w:w="8904" w:h="6058" w:wrap="none" w:vAnchor="page" w:hAnchor="page" w:x="2455" w:y="7901"/>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F7116" w:rsidRDefault="002F7116">
            <w:pPr>
              <w:framePr w:w="8904" w:h="6058" w:wrap="none" w:vAnchor="page" w:hAnchor="page" w:x="2455" w:y="7901"/>
              <w:rPr>
                <w:sz w:val="10"/>
                <w:szCs w:val="10"/>
              </w:rPr>
            </w:pPr>
          </w:p>
        </w:tc>
      </w:tr>
    </w:tbl>
    <w:p w:rsidR="002F7116" w:rsidRDefault="002F7116" w:rsidP="002444DE">
      <w:pPr>
        <w:pStyle w:val="Tabloyazs30"/>
        <w:framePr w:w="8981" w:h="1876" w:hRule="exact" w:wrap="none" w:vAnchor="page" w:hAnchor="page" w:x="2335" w:y="13925"/>
        <w:shd w:val="clear" w:color="auto" w:fill="auto"/>
        <w:spacing w:line="312" w:lineRule="exact"/>
        <w:ind w:left="160"/>
      </w:pPr>
    </w:p>
    <w:p w:rsidR="002F7116" w:rsidRDefault="002F7116" w:rsidP="002444DE">
      <w:pPr>
        <w:pStyle w:val="Tabloyazs30"/>
        <w:framePr w:w="8981" w:h="1876" w:hRule="exact" w:wrap="none" w:vAnchor="page" w:hAnchor="page" w:x="2335" w:y="13925"/>
        <w:shd w:val="clear" w:color="auto" w:fill="auto"/>
        <w:spacing w:line="312" w:lineRule="exact"/>
        <w:ind w:left="160"/>
      </w:pPr>
      <w:r>
        <w:t>İş yeri, mezun olduktan sonra öğrenciyi işe almayı düşünüyor mu?</w:t>
      </w:r>
    </w:p>
    <w:p w:rsidR="002F7116" w:rsidRDefault="002F7116" w:rsidP="002444DE">
      <w:pPr>
        <w:pStyle w:val="Tabloyazs30"/>
        <w:framePr w:w="8981" w:h="1876" w:hRule="exact" w:wrap="none" w:vAnchor="page" w:hAnchor="page" w:x="2335" w:y="13925"/>
        <w:shd w:val="clear" w:color="auto" w:fill="auto"/>
        <w:tabs>
          <w:tab w:val="left" w:pos="1394"/>
          <w:tab w:val="left" w:pos="5099"/>
          <w:tab w:val="left" w:leader="dot" w:pos="8867"/>
        </w:tabs>
        <w:spacing w:line="312" w:lineRule="exact"/>
        <w:ind w:left="160"/>
      </w:pPr>
      <w:r>
        <w:t>Evet</w:t>
      </w:r>
      <w:r>
        <w:tab/>
        <w:t>Hayır Q</w:t>
      </w:r>
      <w:r>
        <w:tab/>
        <w:t>Adı ve Soyadı :</w:t>
      </w:r>
      <w:r>
        <w:tab/>
      </w:r>
    </w:p>
    <w:p w:rsidR="002F7116" w:rsidRDefault="002F7116" w:rsidP="002444DE">
      <w:pPr>
        <w:pStyle w:val="Tabloyazs30"/>
        <w:framePr w:w="8981" w:h="1876" w:hRule="exact" w:wrap="none" w:vAnchor="page" w:hAnchor="page" w:x="2335" w:y="13925"/>
        <w:shd w:val="clear" w:color="auto" w:fill="auto"/>
        <w:tabs>
          <w:tab w:val="left" w:pos="1238"/>
          <w:tab w:val="left" w:leader="dot" w:pos="3768"/>
        </w:tabs>
        <w:spacing w:line="312" w:lineRule="exact"/>
        <w:ind w:right="80"/>
        <w:jc w:val="right"/>
      </w:pPr>
      <w:r>
        <w:t>imza</w:t>
      </w:r>
      <w:r>
        <w:tab/>
        <w:t>:</w:t>
      </w:r>
      <w:r>
        <w:tab/>
      </w:r>
    </w:p>
    <w:p w:rsidR="002F7116" w:rsidRDefault="002F7116" w:rsidP="002444DE">
      <w:pPr>
        <w:pStyle w:val="Tabloyazs0"/>
        <w:framePr w:w="8981" w:h="1876" w:hRule="exact" w:wrap="none" w:vAnchor="page" w:hAnchor="page" w:x="2335" w:y="13925"/>
        <w:numPr>
          <w:ilvl w:val="0"/>
          <w:numId w:val="1"/>
        </w:numPr>
        <w:shd w:val="clear" w:color="auto" w:fill="auto"/>
        <w:tabs>
          <w:tab w:val="left" w:pos="125"/>
        </w:tabs>
        <w:spacing w:after="110" w:line="170" w:lineRule="exact"/>
        <w:jc w:val="left"/>
      </w:pPr>
      <w:r>
        <w:t xml:space="preserve">Değerlendirme Kısmını; Çok İyi </w:t>
      </w:r>
      <w:r>
        <w:rPr>
          <w:rStyle w:val="TabloyazsTahoma"/>
          <w:lang w:eastAsia="tr-TR"/>
        </w:rPr>
        <w:t xml:space="preserve">(A), </w:t>
      </w:r>
      <w:r>
        <w:t xml:space="preserve">İyi </w:t>
      </w:r>
      <w:r>
        <w:rPr>
          <w:rStyle w:val="TabloyazsTahoma"/>
          <w:lang w:eastAsia="tr-TR"/>
        </w:rPr>
        <w:t xml:space="preserve">(B), </w:t>
      </w:r>
      <w:r>
        <w:t xml:space="preserve">Orta </w:t>
      </w:r>
      <w:r>
        <w:rPr>
          <w:rStyle w:val="Tabloyazs8"/>
          <w:lang w:eastAsia="tr-TR"/>
        </w:rPr>
        <w:t xml:space="preserve">(C), </w:t>
      </w:r>
      <w:r>
        <w:t xml:space="preserve">Zayıf </w:t>
      </w:r>
      <w:r>
        <w:rPr>
          <w:rStyle w:val="TabloyazsTahoma"/>
          <w:lang w:eastAsia="tr-TR"/>
        </w:rPr>
        <w:t xml:space="preserve">(D), </w:t>
      </w:r>
      <w:r>
        <w:t xml:space="preserve">Olumsuz </w:t>
      </w:r>
      <w:r>
        <w:rPr>
          <w:rStyle w:val="TabloyazsTahoma"/>
          <w:lang w:eastAsia="tr-TR"/>
        </w:rPr>
        <w:t xml:space="preserve">(E) </w:t>
      </w:r>
      <w:r>
        <w:t>şeklinde kodlayınız.</w:t>
      </w:r>
    </w:p>
    <w:p w:rsidR="002F7116" w:rsidRDefault="002F7116" w:rsidP="002444DE">
      <w:pPr>
        <w:pStyle w:val="Tabloyazs0"/>
        <w:framePr w:w="8981" w:h="1876" w:hRule="exact" w:wrap="none" w:vAnchor="page" w:hAnchor="page" w:x="2335" w:y="13925"/>
        <w:numPr>
          <w:ilvl w:val="0"/>
          <w:numId w:val="1"/>
        </w:numPr>
        <w:shd w:val="clear" w:color="auto" w:fill="auto"/>
        <w:tabs>
          <w:tab w:val="left" w:pos="134"/>
        </w:tabs>
        <w:spacing w:line="150" w:lineRule="exact"/>
        <w:jc w:val="left"/>
      </w:pPr>
      <w:r>
        <w:t xml:space="preserve">Bu formu iadeli taahhütlü olarak postaya veya kapalı zarf içerisinde </w:t>
      </w:r>
      <w:r>
        <w:rPr>
          <w:rStyle w:val="TabloyazsTahoma"/>
          <w:lang w:eastAsia="tr-TR"/>
        </w:rPr>
        <w:t xml:space="preserve">Gizlidir </w:t>
      </w:r>
      <w:r>
        <w:t>ibaresiyle öğrenciye elden teslim ediniz.</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33" type="#_x0000_t75" alt="https://ogu.edu.tr/files/duyuru/9ff77656-8e6a-4c44-98b9-5f236a699de2/ESOG%C3%9C_yeni logo.jpg" style="position:absolute;margin-left:27.15pt;margin-top:27.15pt;width:63.35pt;height:50.25pt;z-index:251659776;visibility:visible">
            <v:imagedata r:id="rId7" o:title=""/>
          </v:shape>
        </w:pict>
      </w:r>
    </w:p>
    <w:p w:rsidR="002F7116" w:rsidRDefault="002F7116">
      <w:pPr>
        <w:pStyle w:val="Gvdemetni110"/>
        <w:framePr w:w="9206" w:h="4865" w:hRule="exact" w:wrap="none" w:vAnchor="page" w:hAnchor="page" w:x="2339" w:y="1389"/>
        <w:shd w:val="clear" w:color="auto" w:fill="auto"/>
        <w:spacing w:after="17" w:line="190" w:lineRule="exact"/>
        <w:ind w:left="2100"/>
      </w:pPr>
      <w:r>
        <w:t>Bu form denetçi öğretim elemanı tarafından doldurulacaktır</w:t>
      </w:r>
    </w:p>
    <w:p w:rsidR="002F7116" w:rsidRDefault="002F7116">
      <w:pPr>
        <w:pStyle w:val="Gvdemetni1"/>
        <w:framePr w:w="9206" w:h="4865" w:hRule="exact" w:wrap="none" w:vAnchor="page" w:hAnchor="page" w:x="2339" w:y="1389"/>
        <w:shd w:val="clear" w:color="auto" w:fill="auto"/>
        <w:tabs>
          <w:tab w:val="left" w:leader="dot" w:pos="4642"/>
        </w:tabs>
        <w:spacing w:line="442" w:lineRule="exact"/>
        <w:ind w:left="120"/>
      </w:pPr>
      <w:r>
        <w:t xml:space="preserve">Formu Dolduran Öğr. Ele. Adı ve Soyadı: </w:t>
      </w:r>
      <w:r>
        <w:tab/>
      </w:r>
    </w:p>
    <w:p w:rsidR="002F7116" w:rsidRDefault="002F7116">
      <w:pPr>
        <w:pStyle w:val="Gvdemetni1"/>
        <w:framePr w:w="9206" w:h="4865" w:hRule="exact" w:wrap="none" w:vAnchor="page" w:hAnchor="page" w:x="2339" w:y="1389"/>
        <w:shd w:val="clear" w:color="auto" w:fill="auto"/>
        <w:tabs>
          <w:tab w:val="left" w:pos="3456"/>
          <w:tab w:val="left" w:leader="dot" w:pos="4646"/>
        </w:tabs>
        <w:spacing w:line="442" w:lineRule="exact"/>
        <w:ind w:left="120"/>
      </w:pPr>
      <w:r>
        <w:t>Öğrencinin Adı ve Soyadı</w:t>
      </w:r>
      <w:r>
        <w:tab/>
        <w:t xml:space="preserve">: </w:t>
      </w:r>
      <w:r>
        <w:tab/>
      </w:r>
    </w:p>
    <w:p w:rsidR="002F7116" w:rsidRDefault="002F7116">
      <w:pPr>
        <w:pStyle w:val="Gvdemetni1"/>
        <w:framePr w:w="9206" w:h="4865" w:hRule="exact" w:wrap="none" w:vAnchor="page" w:hAnchor="page" w:x="2339" w:y="1389"/>
        <w:shd w:val="clear" w:color="auto" w:fill="auto"/>
        <w:tabs>
          <w:tab w:val="left" w:pos="3509"/>
          <w:tab w:val="left" w:leader="dot" w:pos="4651"/>
        </w:tabs>
        <w:spacing w:line="442" w:lineRule="exact"/>
        <w:ind w:left="120"/>
      </w:pPr>
      <w:r>
        <w:t>Numarası</w:t>
      </w:r>
      <w:r>
        <w:tab/>
        <w:t>:</w:t>
      </w:r>
      <w:r>
        <w:tab/>
      </w:r>
    </w:p>
    <w:p w:rsidR="002F7116" w:rsidRDefault="002F7116">
      <w:pPr>
        <w:pStyle w:val="Gvdemetni1"/>
        <w:framePr w:w="9206" w:h="4865" w:hRule="exact" w:wrap="none" w:vAnchor="page" w:hAnchor="page" w:x="2339" w:y="1389"/>
        <w:shd w:val="clear" w:color="auto" w:fill="auto"/>
        <w:tabs>
          <w:tab w:val="left" w:pos="3614"/>
          <w:tab w:val="left" w:leader="dot" w:pos="4642"/>
        </w:tabs>
        <w:spacing w:line="442" w:lineRule="exact"/>
        <w:ind w:left="120"/>
      </w:pPr>
      <w:r>
        <w:t>iş Yerinin Adı</w:t>
      </w:r>
      <w:r>
        <w:tab/>
      </w:r>
      <w:r>
        <w:tab/>
      </w:r>
    </w:p>
    <w:p w:rsidR="002F7116" w:rsidRDefault="002F7116">
      <w:pPr>
        <w:pStyle w:val="Gvdemetni1"/>
        <w:framePr w:w="9206" w:h="4865" w:hRule="exact" w:wrap="none" w:vAnchor="page" w:hAnchor="page" w:x="2339" w:y="1389"/>
        <w:shd w:val="clear" w:color="auto" w:fill="auto"/>
        <w:tabs>
          <w:tab w:val="left" w:pos="3619"/>
          <w:tab w:val="left" w:leader="dot" w:pos="4646"/>
        </w:tabs>
        <w:spacing w:line="442" w:lineRule="exact"/>
        <w:ind w:left="120"/>
      </w:pPr>
      <w:r>
        <w:t>Staj Amirinin Adı ve Soyadı</w:t>
      </w:r>
      <w:r>
        <w:tab/>
      </w:r>
      <w:r>
        <w:tab/>
      </w:r>
    </w:p>
    <w:p w:rsidR="002F7116" w:rsidRDefault="002F7116">
      <w:pPr>
        <w:pStyle w:val="Gvdemetni1"/>
        <w:framePr w:w="9206" w:h="4865" w:hRule="exact" w:wrap="none" w:vAnchor="page" w:hAnchor="page" w:x="2339" w:y="1389"/>
        <w:shd w:val="clear" w:color="auto" w:fill="auto"/>
        <w:tabs>
          <w:tab w:val="left" w:pos="3619"/>
          <w:tab w:val="left" w:leader="dot" w:pos="4646"/>
        </w:tabs>
        <w:spacing w:line="442" w:lineRule="exact"/>
        <w:ind w:left="120"/>
      </w:pPr>
      <w:r>
        <w:t>Öğrencinin Çalıştığı Bölüm</w:t>
      </w:r>
      <w:r>
        <w:tab/>
      </w:r>
      <w:r>
        <w:tab/>
      </w:r>
    </w:p>
    <w:p w:rsidR="002F7116" w:rsidRDefault="002F7116">
      <w:pPr>
        <w:pStyle w:val="Gvdemetni1"/>
        <w:framePr w:w="9206" w:h="4865" w:hRule="exact" w:wrap="none" w:vAnchor="page" w:hAnchor="page" w:x="2339" w:y="1389"/>
        <w:shd w:val="clear" w:color="auto" w:fill="auto"/>
        <w:tabs>
          <w:tab w:val="left" w:pos="3619"/>
          <w:tab w:val="left" w:leader="dot" w:pos="4642"/>
        </w:tabs>
        <w:spacing w:line="442" w:lineRule="exact"/>
        <w:ind w:left="120"/>
      </w:pPr>
      <w:r>
        <w:t>Öğrencinin Yaptığı İş</w:t>
      </w:r>
      <w:r>
        <w:tab/>
      </w:r>
      <w:r>
        <w:tab/>
      </w:r>
    </w:p>
    <w:p w:rsidR="002F7116" w:rsidRDefault="002F7116">
      <w:pPr>
        <w:pStyle w:val="Gvdemetni1"/>
        <w:framePr w:w="9206" w:h="4865" w:hRule="exact" w:wrap="none" w:vAnchor="page" w:hAnchor="page" w:x="2339" w:y="1389"/>
        <w:shd w:val="clear" w:color="auto" w:fill="auto"/>
        <w:tabs>
          <w:tab w:val="left" w:pos="3451"/>
          <w:tab w:val="left" w:leader="dot" w:pos="4642"/>
        </w:tabs>
        <w:spacing w:after="309" w:line="442" w:lineRule="exact"/>
        <w:ind w:left="120"/>
      </w:pPr>
      <w:r>
        <w:t>Çalışma Şekli (Ferdi-Grup)</w:t>
      </w:r>
      <w:r>
        <w:tab/>
        <w:t xml:space="preserve">: </w:t>
      </w:r>
      <w:r>
        <w:tab/>
      </w:r>
    </w:p>
    <w:p w:rsidR="002F7116" w:rsidRDefault="002F7116">
      <w:pPr>
        <w:pStyle w:val="Gvdemetni110"/>
        <w:framePr w:w="9206" w:h="4865" w:hRule="exact" w:wrap="none" w:vAnchor="page" w:hAnchor="page" w:x="2339" w:y="1389"/>
        <w:shd w:val="clear" w:color="auto" w:fill="auto"/>
        <w:tabs>
          <w:tab w:val="left" w:pos="3375"/>
        </w:tabs>
        <w:spacing w:line="355" w:lineRule="exact"/>
        <w:ind w:left="116"/>
      </w:pPr>
      <w:r>
        <w:t>DENETÇİ ÖĞRETİM</w:t>
      </w:r>
      <w:r>
        <w:tab/>
        <w:t>Adı ve Soyadı</w:t>
      </w:r>
    </w:p>
    <w:p w:rsidR="002F7116" w:rsidRDefault="002F7116">
      <w:pPr>
        <w:pStyle w:val="Gvdemetni110"/>
        <w:framePr w:w="9206" w:h="4865" w:hRule="exact" w:wrap="none" w:vAnchor="page" w:hAnchor="page" w:x="2339" w:y="1389"/>
        <w:shd w:val="clear" w:color="auto" w:fill="auto"/>
        <w:tabs>
          <w:tab w:val="left" w:pos="2751"/>
        </w:tabs>
        <w:spacing w:line="355" w:lineRule="exact"/>
        <w:ind w:left="116"/>
      </w:pPr>
      <w:r>
        <w:t>ELEMANININ</w:t>
      </w:r>
      <w:r>
        <w:tab/>
      </w:r>
    </w:p>
    <w:p w:rsidR="002F7116" w:rsidRDefault="002F7116">
      <w:pPr>
        <w:pStyle w:val="Tabloyazs40"/>
        <w:framePr w:wrap="none" w:vAnchor="page" w:hAnchor="page" w:x="2459" w:y="7369"/>
        <w:shd w:val="clear" w:color="auto" w:fill="auto"/>
        <w:spacing w:line="190" w:lineRule="exact"/>
      </w:pPr>
      <w:r>
        <w:t>DEĞERLENDİRMETABLOSU</w:t>
      </w:r>
    </w:p>
    <w:tbl>
      <w:tblPr>
        <w:tblOverlap w:val="never"/>
        <w:tblW w:w="0" w:type="auto"/>
        <w:tblInd w:w="-8" w:type="dxa"/>
        <w:tblLayout w:type="fixed"/>
        <w:tblCellMar>
          <w:left w:w="10" w:type="dxa"/>
          <w:right w:w="10" w:type="dxa"/>
        </w:tblCellMar>
        <w:tblLook w:val="00A0"/>
      </w:tblPr>
      <w:tblGrid>
        <w:gridCol w:w="3202"/>
        <w:gridCol w:w="1138"/>
        <w:gridCol w:w="1142"/>
        <w:gridCol w:w="1138"/>
        <w:gridCol w:w="1133"/>
        <w:gridCol w:w="1157"/>
      </w:tblGrid>
      <w:tr w:rsidR="002F7116">
        <w:trPr>
          <w:trHeight w:hRule="exact" w:val="350"/>
        </w:trPr>
        <w:tc>
          <w:tcPr>
            <w:tcW w:w="3202" w:type="dxa"/>
            <w:vMerge w:val="restart"/>
            <w:tcBorders>
              <w:top w:val="single" w:sz="4" w:space="0" w:color="auto"/>
              <w:left w:val="single" w:sz="4" w:space="0" w:color="auto"/>
            </w:tcBorders>
            <w:shd w:val="clear" w:color="auto" w:fill="FFFFFF"/>
            <w:vAlign w:val="center"/>
          </w:tcPr>
          <w:p w:rsidR="002F7116" w:rsidRDefault="002F7116" w:rsidP="00A76C3C">
            <w:pPr>
              <w:pStyle w:val="Gvdemetni1"/>
              <w:framePr w:w="8909" w:h="6624" w:wrap="none" w:vAnchor="page" w:hAnchor="page" w:x="2435" w:y="7714"/>
              <w:shd w:val="clear" w:color="auto" w:fill="auto"/>
              <w:spacing w:line="220" w:lineRule="exact"/>
              <w:ind w:left="500"/>
              <w:jc w:val="center"/>
            </w:pPr>
            <w:r>
              <w:rPr>
                <w:rStyle w:val="Gvdemetni11pt"/>
                <w:lang w:eastAsia="tr-TR"/>
              </w:rPr>
              <w:t>Özellikler</w:t>
            </w:r>
          </w:p>
        </w:tc>
        <w:tc>
          <w:tcPr>
            <w:tcW w:w="5708" w:type="dxa"/>
            <w:gridSpan w:val="5"/>
            <w:tcBorders>
              <w:top w:val="single" w:sz="4" w:space="0" w:color="auto"/>
              <w:left w:val="single" w:sz="4" w:space="0" w:color="auto"/>
              <w:right w:val="single" w:sz="4" w:space="0" w:color="auto"/>
            </w:tcBorders>
            <w:shd w:val="clear" w:color="auto" w:fill="FFFFFF"/>
            <w:vAlign w:val="center"/>
          </w:tcPr>
          <w:p w:rsidR="002F7116" w:rsidRDefault="002F7116" w:rsidP="00A76C3C">
            <w:pPr>
              <w:pStyle w:val="Gvdemetni1"/>
              <w:framePr w:w="8909" w:h="6624" w:wrap="none" w:vAnchor="page" w:hAnchor="page" w:x="2435" w:y="7714"/>
              <w:shd w:val="clear" w:color="auto" w:fill="auto"/>
              <w:spacing w:line="220" w:lineRule="exact"/>
              <w:jc w:val="center"/>
            </w:pPr>
            <w:r>
              <w:rPr>
                <w:rStyle w:val="Gvdemetni11pt"/>
                <w:lang w:eastAsia="tr-TR"/>
              </w:rPr>
              <w:t>Değerlendirme *</w:t>
            </w:r>
          </w:p>
        </w:tc>
      </w:tr>
      <w:tr w:rsidR="002F7116">
        <w:trPr>
          <w:trHeight w:hRule="exact" w:val="806"/>
        </w:trPr>
        <w:tc>
          <w:tcPr>
            <w:tcW w:w="3202" w:type="dxa"/>
            <w:vMerge/>
            <w:tcBorders>
              <w:left w:val="single" w:sz="4" w:space="0" w:color="auto"/>
            </w:tcBorders>
            <w:shd w:val="clear" w:color="auto" w:fill="FFFFFF"/>
            <w:vAlign w:val="center"/>
          </w:tcPr>
          <w:p w:rsidR="002F7116" w:rsidRDefault="002F7116" w:rsidP="00A76C3C">
            <w:pPr>
              <w:framePr w:w="8909" w:h="6624" w:wrap="none" w:vAnchor="page" w:hAnchor="page" w:x="2435" w:y="7714"/>
              <w:jc w:val="center"/>
            </w:pPr>
          </w:p>
        </w:tc>
        <w:tc>
          <w:tcPr>
            <w:tcW w:w="1138" w:type="dxa"/>
            <w:tcBorders>
              <w:top w:val="single" w:sz="4" w:space="0" w:color="auto"/>
              <w:left w:val="single" w:sz="4" w:space="0" w:color="auto"/>
            </w:tcBorders>
            <w:shd w:val="clear" w:color="auto" w:fill="FFFFFF"/>
            <w:vAlign w:val="center"/>
          </w:tcPr>
          <w:p w:rsidR="002F7116" w:rsidRDefault="002F7116" w:rsidP="0037392E">
            <w:pPr>
              <w:pStyle w:val="Gvdemetni1"/>
              <w:framePr w:w="8909" w:h="6624" w:wrap="none" w:vAnchor="page" w:hAnchor="page" w:x="2435" w:y="7714"/>
              <w:shd w:val="clear" w:color="auto" w:fill="auto"/>
              <w:spacing w:line="326" w:lineRule="exact"/>
              <w:ind w:left="49" w:firstLine="191"/>
              <w:jc w:val="center"/>
            </w:pPr>
            <w:r>
              <w:rPr>
                <w:rStyle w:val="Gvdemetni0"/>
                <w:lang w:eastAsia="tr-TR"/>
              </w:rPr>
              <w:t>Çok İyi (100-85)</w:t>
            </w:r>
          </w:p>
        </w:tc>
        <w:tc>
          <w:tcPr>
            <w:tcW w:w="1142" w:type="dxa"/>
            <w:tcBorders>
              <w:top w:val="single" w:sz="4" w:space="0" w:color="auto"/>
              <w:left w:val="single" w:sz="4" w:space="0" w:color="auto"/>
            </w:tcBorders>
            <w:shd w:val="clear" w:color="auto" w:fill="FFFFFF"/>
            <w:vAlign w:val="center"/>
          </w:tcPr>
          <w:p w:rsidR="002F7116" w:rsidRDefault="002F7116" w:rsidP="00296E19">
            <w:pPr>
              <w:pStyle w:val="Gvdemetni1"/>
              <w:framePr w:w="8909" w:h="6624" w:wrap="none" w:vAnchor="page" w:hAnchor="page" w:x="2435" w:y="7714"/>
              <w:shd w:val="clear" w:color="auto" w:fill="auto"/>
              <w:spacing w:after="120" w:line="170" w:lineRule="exact"/>
              <w:jc w:val="center"/>
            </w:pPr>
            <w:r>
              <w:rPr>
                <w:rStyle w:val="Gvdemetni0"/>
                <w:lang w:eastAsia="tr-TR"/>
              </w:rPr>
              <w:t>İyi</w:t>
            </w:r>
          </w:p>
          <w:p w:rsidR="002F7116" w:rsidRDefault="002F7116" w:rsidP="00296E19">
            <w:pPr>
              <w:pStyle w:val="Gvdemetni1"/>
              <w:framePr w:w="8909" w:h="6624" w:wrap="none" w:vAnchor="page" w:hAnchor="page" w:x="2435" w:y="7714"/>
              <w:shd w:val="clear" w:color="auto" w:fill="auto"/>
              <w:spacing w:before="120" w:line="170" w:lineRule="exact"/>
              <w:jc w:val="center"/>
            </w:pPr>
            <w:r>
              <w:rPr>
                <w:rStyle w:val="Gvdemetni0"/>
                <w:lang w:eastAsia="tr-TR"/>
              </w:rPr>
              <w:t>(84-65)</w:t>
            </w:r>
          </w:p>
        </w:tc>
        <w:tc>
          <w:tcPr>
            <w:tcW w:w="1138" w:type="dxa"/>
            <w:tcBorders>
              <w:top w:val="single" w:sz="4" w:space="0" w:color="auto"/>
              <w:left w:val="single" w:sz="4" w:space="0" w:color="auto"/>
            </w:tcBorders>
            <w:shd w:val="clear" w:color="auto" w:fill="FFFFFF"/>
            <w:vAlign w:val="center"/>
          </w:tcPr>
          <w:p w:rsidR="002F7116" w:rsidRDefault="002F7116" w:rsidP="00296E19">
            <w:pPr>
              <w:pStyle w:val="Gvdemetni1"/>
              <w:framePr w:w="8909" w:h="6624" w:wrap="none" w:vAnchor="page" w:hAnchor="page" w:x="2435" w:y="7714"/>
              <w:shd w:val="clear" w:color="auto" w:fill="auto"/>
              <w:spacing w:after="120" w:line="170" w:lineRule="exact"/>
              <w:jc w:val="center"/>
            </w:pPr>
            <w:r>
              <w:rPr>
                <w:rStyle w:val="Gvdemetni0"/>
                <w:lang w:eastAsia="tr-TR"/>
              </w:rPr>
              <w:t>Orta</w:t>
            </w:r>
          </w:p>
          <w:p w:rsidR="002F7116" w:rsidRDefault="002F7116" w:rsidP="00296E19">
            <w:pPr>
              <w:pStyle w:val="Gvdemetni1"/>
              <w:framePr w:w="8909" w:h="6624" w:wrap="none" w:vAnchor="page" w:hAnchor="page" w:x="2435" w:y="7714"/>
              <w:shd w:val="clear" w:color="auto" w:fill="auto"/>
              <w:spacing w:before="120" w:line="170" w:lineRule="exact"/>
              <w:jc w:val="center"/>
            </w:pPr>
            <w:r>
              <w:rPr>
                <w:rStyle w:val="Gvdemetni0"/>
                <w:lang w:eastAsia="tr-TR"/>
              </w:rPr>
              <w:t>(64-39)</w:t>
            </w:r>
          </w:p>
        </w:tc>
        <w:tc>
          <w:tcPr>
            <w:tcW w:w="1133" w:type="dxa"/>
            <w:tcBorders>
              <w:top w:val="single" w:sz="4" w:space="0" w:color="auto"/>
              <w:left w:val="single" w:sz="4" w:space="0" w:color="auto"/>
            </w:tcBorders>
            <w:shd w:val="clear" w:color="auto" w:fill="FFFFFF"/>
            <w:vAlign w:val="center"/>
          </w:tcPr>
          <w:p w:rsidR="002F7116" w:rsidRDefault="002F7116" w:rsidP="00296E19">
            <w:pPr>
              <w:pStyle w:val="Gvdemetni1"/>
              <w:framePr w:w="8909" w:h="6624" w:wrap="none" w:vAnchor="page" w:hAnchor="page" w:x="2435" w:y="7714"/>
              <w:shd w:val="clear" w:color="auto" w:fill="auto"/>
              <w:spacing w:after="120" w:line="170" w:lineRule="exact"/>
              <w:jc w:val="center"/>
            </w:pPr>
            <w:r>
              <w:rPr>
                <w:rStyle w:val="Gvdemetni0"/>
                <w:lang w:eastAsia="tr-TR"/>
              </w:rPr>
              <w:t>Geçer</w:t>
            </w:r>
          </w:p>
          <w:p w:rsidR="002F7116" w:rsidRDefault="002F7116" w:rsidP="00E965C7">
            <w:pPr>
              <w:pStyle w:val="Gvdemetni1"/>
              <w:framePr w:w="8909" w:h="6624" w:wrap="none" w:vAnchor="page" w:hAnchor="page" w:x="2435" w:y="7714"/>
              <w:shd w:val="clear" w:color="auto" w:fill="auto"/>
              <w:spacing w:before="120" w:line="170" w:lineRule="exact"/>
              <w:ind w:left="33"/>
              <w:jc w:val="center"/>
            </w:pPr>
            <w:r>
              <w:rPr>
                <w:rStyle w:val="Gvdemetni0"/>
                <w:lang w:eastAsia="tr-TR"/>
              </w:rPr>
              <w:t>(40-30)</w:t>
            </w:r>
          </w:p>
        </w:tc>
        <w:tc>
          <w:tcPr>
            <w:tcW w:w="1157" w:type="dxa"/>
            <w:tcBorders>
              <w:top w:val="single" w:sz="4" w:space="0" w:color="auto"/>
              <w:left w:val="single" w:sz="4" w:space="0" w:color="auto"/>
              <w:right w:val="single" w:sz="4" w:space="0" w:color="auto"/>
            </w:tcBorders>
            <w:shd w:val="clear" w:color="auto" w:fill="FFFFFF"/>
            <w:vAlign w:val="center"/>
          </w:tcPr>
          <w:p w:rsidR="002F7116" w:rsidRDefault="002F7116" w:rsidP="00E965C7">
            <w:pPr>
              <w:pStyle w:val="Gvdemetni1"/>
              <w:framePr w:w="8909" w:h="6624" w:wrap="none" w:vAnchor="page" w:hAnchor="page" w:x="2435" w:y="7714"/>
              <w:shd w:val="clear" w:color="auto" w:fill="auto"/>
              <w:spacing w:after="120" w:line="170" w:lineRule="exact"/>
              <w:ind w:left="240" w:hanging="206"/>
              <w:jc w:val="center"/>
            </w:pPr>
            <w:r>
              <w:rPr>
                <w:rStyle w:val="Gvdemetni0"/>
                <w:lang w:eastAsia="tr-TR"/>
              </w:rPr>
              <w:t>Olumsuz</w:t>
            </w:r>
          </w:p>
          <w:p w:rsidR="002F7116" w:rsidRDefault="002F7116" w:rsidP="00296E19">
            <w:pPr>
              <w:pStyle w:val="Gvdemetni1"/>
              <w:framePr w:w="8909" w:h="6624" w:wrap="none" w:vAnchor="page" w:hAnchor="page" w:x="2435" w:y="7714"/>
              <w:shd w:val="clear" w:color="auto" w:fill="auto"/>
              <w:spacing w:before="120" w:line="170" w:lineRule="exact"/>
              <w:jc w:val="center"/>
            </w:pPr>
            <w:r>
              <w:rPr>
                <w:rStyle w:val="Gvdemetni0"/>
                <w:lang w:eastAsia="tr-TR"/>
              </w:rPr>
              <w:t>(0-29)</w:t>
            </w:r>
          </w:p>
        </w:tc>
      </w:tr>
      <w:tr w:rsidR="002F7116">
        <w:trPr>
          <w:trHeight w:hRule="exact" w:val="461"/>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işe İlgi</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46"/>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İşin Tanımlanması</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37"/>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Alet Teçhizat kullanma Yeteneği</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51"/>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Algılama Gücü</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56"/>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Sorumluluk duygusu</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37"/>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Çalışma Hızı</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80"/>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240" w:lineRule="exact"/>
              <w:ind w:left="180"/>
            </w:pPr>
            <w:r>
              <w:rPr>
                <w:rStyle w:val="Gvdemetni0"/>
                <w:lang w:eastAsia="tr-TR"/>
              </w:rPr>
              <w:t>Uygun ve Yeteri Kadar Malzeme Kullanma Becerisi</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61"/>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Zaman/Verimli Kullanma</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51"/>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Problem Çözebilme Yeteneği</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70"/>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İletişim Kurma</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46"/>
        </w:trPr>
        <w:tc>
          <w:tcPr>
            <w:tcW w:w="3202" w:type="dxa"/>
            <w:tcBorders>
              <w:top w:val="single" w:sz="4" w:space="0" w:color="auto"/>
              <w:left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Kurallara Uyma</w:t>
            </w: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r w:rsidR="002F7116">
        <w:trPr>
          <w:trHeight w:hRule="exact" w:val="470"/>
        </w:trPr>
        <w:tc>
          <w:tcPr>
            <w:tcW w:w="3202" w:type="dxa"/>
            <w:tcBorders>
              <w:top w:val="single" w:sz="4" w:space="0" w:color="auto"/>
              <w:left w:val="single" w:sz="4" w:space="0" w:color="auto"/>
              <w:bottom w:val="single" w:sz="4" w:space="0" w:color="auto"/>
            </w:tcBorders>
            <w:shd w:val="clear" w:color="auto" w:fill="FFFFFF"/>
            <w:vAlign w:val="center"/>
          </w:tcPr>
          <w:p w:rsidR="002F7116" w:rsidRDefault="002F7116" w:rsidP="001C7153">
            <w:pPr>
              <w:pStyle w:val="Gvdemetni1"/>
              <w:framePr w:w="8909" w:h="6624" w:wrap="none" w:vAnchor="page" w:hAnchor="page" w:x="2435" w:y="7714"/>
              <w:shd w:val="clear" w:color="auto" w:fill="auto"/>
              <w:spacing w:line="170" w:lineRule="exact"/>
              <w:ind w:left="180"/>
            </w:pPr>
            <w:r>
              <w:rPr>
                <w:rStyle w:val="Gvdemetni0"/>
                <w:lang w:eastAsia="tr-TR"/>
              </w:rPr>
              <w:t>Genel Değerlendirme</w:t>
            </w: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09" w:h="6624" w:wrap="none" w:vAnchor="page" w:hAnchor="page" w:x="2435" w:y="7714"/>
              <w:rPr>
                <w:sz w:val="10"/>
                <w:szCs w:val="10"/>
              </w:rPr>
            </w:pPr>
          </w:p>
        </w:tc>
        <w:tc>
          <w:tcPr>
            <w:tcW w:w="1142" w:type="dxa"/>
            <w:tcBorders>
              <w:top w:val="single" w:sz="4" w:space="0" w:color="auto"/>
              <w:left w:val="single" w:sz="4" w:space="0" w:color="auto"/>
              <w:bottom w:val="single" w:sz="4" w:space="0" w:color="auto"/>
            </w:tcBorders>
            <w:shd w:val="clear" w:color="auto" w:fill="FFFFFF"/>
          </w:tcPr>
          <w:p w:rsidR="002F7116" w:rsidRDefault="002F7116">
            <w:pPr>
              <w:framePr w:w="8909" w:h="6624" w:wrap="none" w:vAnchor="page" w:hAnchor="page" w:x="2435" w:y="7714"/>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F7116" w:rsidRDefault="002F7116">
            <w:pPr>
              <w:framePr w:w="8909" w:h="6624" w:wrap="none" w:vAnchor="page" w:hAnchor="page" w:x="2435" w:y="7714"/>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F7116" w:rsidRDefault="002F7116">
            <w:pPr>
              <w:framePr w:w="8909" w:h="6624" w:wrap="none" w:vAnchor="page" w:hAnchor="page" w:x="2435" w:y="7714"/>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F7116" w:rsidRDefault="002F7116">
            <w:pPr>
              <w:framePr w:w="8909" w:h="6624" w:wrap="none" w:vAnchor="page" w:hAnchor="page" w:x="2435" w:y="7714"/>
              <w:rPr>
                <w:sz w:val="10"/>
                <w:szCs w:val="10"/>
              </w:rPr>
            </w:pPr>
          </w:p>
        </w:tc>
      </w:tr>
    </w:tbl>
    <w:p w:rsidR="002F7116" w:rsidRDefault="002F7116">
      <w:pPr>
        <w:pStyle w:val="Gvdemetni1"/>
        <w:framePr w:w="9206" w:h="758" w:hRule="exact" w:wrap="none" w:vAnchor="page" w:hAnchor="page" w:x="2339" w:y="14631"/>
        <w:shd w:val="clear" w:color="auto" w:fill="auto"/>
        <w:spacing w:after="240" w:line="170" w:lineRule="exact"/>
        <w:ind w:left="7580"/>
      </w:pPr>
      <w:r>
        <w:t>Kaşe - İmza</w:t>
      </w:r>
    </w:p>
    <w:p w:rsidR="002F7116" w:rsidRDefault="002F7116">
      <w:pPr>
        <w:pStyle w:val="Gvdemetni70"/>
        <w:framePr w:w="9206" w:h="758" w:hRule="exact" w:wrap="none" w:vAnchor="page" w:hAnchor="page" w:x="2339" w:y="14631"/>
        <w:shd w:val="clear" w:color="auto" w:fill="auto"/>
        <w:spacing w:line="150" w:lineRule="exact"/>
      </w:pPr>
      <w:r>
        <w:t xml:space="preserve">* Değerlendirme Kısmını; Çok iyi </w:t>
      </w:r>
      <w:r>
        <w:rPr>
          <w:rStyle w:val="Gvdemetni7Tahoma"/>
          <w:lang w:eastAsia="tr-TR"/>
        </w:rPr>
        <w:t xml:space="preserve">(A), </w:t>
      </w:r>
      <w:r>
        <w:t xml:space="preserve">İyi </w:t>
      </w:r>
      <w:r>
        <w:rPr>
          <w:rStyle w:val="Gvdemetni7Tahoma"/>
          <w:lang w:eastAsia="tr-TR"/>
        </w:rPr>
        <w:t xml:space="preserve">(B), </w:t>
      </w:r>
      <w:r>
        <w:t xml:space="preserve">Orta (C), Zayıf </w:t>
      </w:r>
      <w:r>
        <w:rPr>
          <w:rStyle w:val="Gvdemetni7Tahoma"/>
          <w:lang w:eastAsia="tr-TR"/>
        </w:rPr>
        <w:t xml:space="preserve">(D), </w:t>
      </w:r>
      <w:r>
        <w:t xml:space="preserve">Olumsuz </w:t>
      </w:r>
      <w:r>
        <w:rPr>
          <w:rStyle w:val="Gvdemetni7Tahoma"/>
          <w:lang w:eastAsia="tr-TR"/>
        </w:rPr>
        <w:t xml:space="preserve">(E) </w:t>
      </w:r>
      <w:r>
        <w:t>şeklinde kodlayınız.</w:t>
      </w:r>
    </w:p>
    <w:p w:rsidR="002F7116" w:rsidRDefault="002F7116" w:rsidP="00296E19">
      <w:pPr>
        <w:pStyle w:val="Gvdemetni110"/>
        <w:framePr w:w="3301" w:h="1569" w:hRule="exact" w:wrap="none" w:vAnchor="page" w:hAnchor="page" w:x="7861" w:y="5521"/>
        <w:shd w:val="clear" w:color="auto" w:fill="auto"/>
        <w:tabs>
          <w:tab w:val="right" w:pos="3114"/>
        </w:tabs>
        <w:spacing w:line="379" w:lineRule="exact"/>
        <w:ind w:left="100"/>
      </w:pPr>
      <w:r>
        <w:t>Değerlendirme Tarihi</w:t>
      </w:r>
      <w:r>
        <w:tab/>
        <w:t>İmza</w:t>
      </w:r>
    </w:p>
    <w:p w:rsidR="002F7116" w:rsidRDefault="002F7116" w:rsidP="00296E19">
      <w:pPr>
        <w:pStyle w:val="Gvdemetni130"/>
        <w:framePr w:w="3301" w:h="1569" w:hRule="exact" w:wrap="none" w:vAnchor="page" w:hAnchor="page" w:x="7861" w:y="5521"/>
        <w:shd w:val="clear" w:color="auto" w:fill="auto"/>
        <w:tabs>
          <w:tab w:val="left" w:leader="dot" w:pos="1925"/>
        </w:tabs>
        <w:ind w:right="100"/>
        <w:jc w:val="left"/>
      </w:pPr>
      <w:r>
        <w:rPr>
          <w:rStyle w:val="Gvdemetni138pt"/>
          <w:lang w:eastAsia="tr-TR"/>
        </w:rPr>
        <w:t>.…/.…./20</w:t>
      </w:r>
      <w:r>
        <w:t xml:space="preserve">... </w:t>
      </w:r>
      <w:r>
        <w:tab/>
        <w:t>………………………………………….</w:t>
      </w:r>
    </w:p>
    <w:p w:rsidR="002F7116" w:rsidRDefault="002F7116" w:rsidP="00296E19">
      <w:pPr>
        <w:pStyle w:val="Gvdemetni140"/>
        <w:framePr w:w="3301" w:h="1569" w:hRule="exact" w:wrap="none" w:vAnchor="page" w:hAnchor="page" w:x="7861" w:y="5521"/>
        <w:shd w:val="clear" w:color="auto" w:fill="auto"/>
        <w:tabs>
          <w:tab w:val="left" w:leader="dot" w:pos="1920"/>
        </w:tabs>
        <w:ind w:right="100"/>
        <w:jc w:val="left"/>
      </w:pPr>
      <w:r>
        <w:rPr>
          <w:rStyle w:val="Gvdemetni148pt"/>
          <w:lang w:eastAsia="tr-TR"/>
        </w:rPr>
        <w:t>.…/..…/20</w:t>
      </w:r>
      <w:r>
        <w:t xml:space="preserve">... </w:t>
      </w:r>
      <w:r>
        <w:tab/>
        <w:t>…………………………………………</w:t>
      </w:r>
    </w:p>
    <w:p w:rsidR="002F7116" w:rsidRDefault="002F7116" w:rsidP="00296E19">
      <w:pPr>
        <w:pStyle w:val="Gvdemetni150"/>
        <w:framePr w:w="3301" w:h="1569" w:hRule="exact" w:wrap="none" w:vAnchor="page" w:hAnchor="page" w:x="7861" w:y="5521"/>
        <w:shd w:val="clear" w:color="auto" w:fill="auto"/>
        <w:tabs>
          <w:tab w:val="left" w:leader="dot" w:pos="1920"/>
        </w:tabs>
        <w:ind w:right="100"/>
        <w:jc w:val="left"/>
      </w:pPr>
      <w:r>
        <w:rPr>
          <w:rStyle w:val="Gvdemetni15Arial"/>
          <w:lang w:eastAsia="tr-TR"/>
        </w:rPr>
        <w:t>…/.…/20</w:t>
      </w:r>
      <w:r>
        <w:t xml:space="preserve">... </w:t>
      </w:r>
      <w:r>
        <w:tab/>
        <w:t>………………………………………….</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34" type="#_x0000_t75" alt="https://ogu.edu.tr/files/duyuru/9ff77656-8e6a-4c44-98b9-5f236a699de2/ESOG%C3%9C_yeni logo.jpg" style="position:absolute;margin-left:36.2pt;margin-top:45.25pt;width:63.35pt;height:50.25pt;z-index:251660800;visibility:visible">
            <v:imagedata r:id="rId7" o:title=""/>
          </v:shape>
        </w:pict>
      </w:r>
    </w:p>
    <w:p w:rsidR="002F7116" w:rsidRDefault="002F7116" w:rsidP="00226CD9">
      <w:pPr>
        <w:pStyle w:val="Gvdemetni160"/>
        <w:framePr w:w="7579" w:h="1012" w:hRule="exact" w:wrap="none" w:vAnchor="page" w:hAnchor="page" w:x="3163" w:y="1423"/>
        <w:shd w:val="clear" w:color="auto" w:fill="auto"/>
        <w:spacing w:line="317" w:lineRule="exact"/>
        <w:ind w:left="1060" w:right="1260"/>
        <w:jc w:val="center"/>
      </w:pPr>
      <w:bookmarkStart w:id="5" w:name="bookmark7"/>
      <w:r>
        <w:t>ESKİŞEHİR OSMANGAZİ ÜNİVERSİTESİ</w:t>
      </w:r>
    </w:p>
    <w:p w:rsidR="002F7116" w:rsidRDefault="002F7116" w:rsidP="00226CD9">
      <w:pPr>
        <w:pStyle w:val="Gvdemetni160"/>
        <w:framePr w:w="7579" w:h="1012" w:hRule="exact" w:wrap="none" w:vAnchor="page" w:hAnchor="page" w:x="3163" w:y="1423"/>
        <w:shd w:val="clear" w:color="auto" w:fill="auto"/>
        <w:spacing w:line="317" w:lineRule="exact"/>
        <w:ind w:left="1060" w:right="1260"/>
        <w:jc w:val="center"/>
      </w:pPr>
      <w:r>
        <w:t>SİVRİHİSAR MESLEK YÜKSEKOKULU</w:t>
      </w:r>
    </w:p>
    <w:p w:rsidR="002F7116" w:rsidRDefault="002F7116" w:rsidP="00226CD9">
      <w:pPr>
        <w:pStyle w:val="Gvdemetni160"/>
        <w:framePr w:w="7579" w:h="1012" w:hRule="exact" w:wrap="none" w:vAnchor="page" w:hAnchor="page" w:x="3163" w:y="1423"/>
        <w:shd w:val="clear" w:color="auto" w:fill="auto"/>
        <w:spacing w:line="317" w:lineRule="exact"/>
        <w:ind w:left="1060" w:right="1260"/>
        <w:jc w:val="center"/>
      </w:pPr>
      <w:r>
        <w:t>STAJYER ÖĞRENCİ DEVAM TAKİP ÇİZELGESİ</w:t>
      </w:r>
      <w:bookmarkEnd w:id="5"/>
    </w:p>
    <w:tbl>
      <w:tblPr>
        <w:tblOverlap w:val="never"/>
        <w:tblW w:w="0" w:type="auto"/>
        <w:tblInd w:w="-8" w:type="dxa"/>
        <w:tblLayout w:type="fixed"/>
        <w:tblCellMar>
          <w:left w:w="10" w:type="dxa"/>
          <w:right w:w="10" w:type="dxa"/>
        </w:tblCellMar>
        <w:tblLook w:val="00A0"/>
      </w:tblPr>
      <w:tblGrid>
        <w:gridCol w:w="595"/>
        <w:gridCol w:w="1042"/>
        <w:gridCol w:w="1987"/>
        <w:gridCol w:w="566"/>
        <w:gridCol w:w="63"/>
        <w:gridCol w:w="3019"/>
      </w:tblGrid>
      <w:tr w:rsidR="002F7116">
        <w:trPr>
          <w:trHeight w:hRule="exact" w:val="442"/>
        </w:trPr>
        <w:tc>
          <w:tcPr>
            <w:tcW w:w="3624" w:type="dxa"/>
            <w:gridSpan w:val="3"/>
            <w:tcBorders>
              <w:top w:val="single" w:sz="4" w:space="0" w:color="auto"/>
              <w:left w:val="single" w:sz="4" w:space="0" w:color="auto"/>
            </w:tcBorders>
            <w:shd w:val="clear" w:color="auto" w:fill="FFFFFF"/>
            <w:vAlign w:val="center"/>
          </w:tcPr>
          <w:p w:rsidR="002F7116" w:rsidRDefault="002F7116" w:rsidP="00B952B2">
            <w:pPr>
              <w:pStyle w:val="Gvdemetni1"/>
              <w:framePr w:w="7272" w:h="10906" w:wrap="none" w:vAnchor="page" w:hAnchor="page" w:x="3263" w:y="2516"/>
              <w:shd w:val="clear" w:color="auto" w:fill="auto"/>
              <w:spacing w:line="170" w:lineRule="exact"/>
              <w:ind w:left="400"/>
              <w:jc w:val="center"/>
            </w:pPr>
            <w:r>
              <w:rPr>
                <w:rStyle w:val="Gvdemetni0"/>
                <w:lang w:eastAsia="tr-TR"/>
              </w:rPr>
              <w:t>ÖĞRENCİNİN</w:t>
            </w:r>
          </w:p>
        </w:tc>
        <w:tc>
          <w:tcPr>
            <w:tcW w:w="566" w:type="dxa"/>
            <w:tcBorders>
              <w:top w:val="single" w:sz="4" w:space="0" w:color="auto"/>
            </w:tcBorders>
            <w:shd w:val="clear" w:color="auto" w:fill="FFFFFF"/>
          </w:tcPr>
          <w:p w:rsidR="002F7116" w:rsidRDefault="002F7116">
            <w:pPr>
              <w:framePr w:w="7272" w:h="10906" w:wrap="none" w:vAnchor="page" w:hAnchor="page" w:x="3263" w:y="2516"/>
              <w:rPr>
                <w:sz w:val="10"/>
                <w:szCs w:val="10"/>
              </w:rPr>
            </w:pPr>
          </w:p>
        </w:tc>
        <w:tc>
          <w:tcPr>
            <w:tcW w:w="3082" w:type="dxa"/>
            <w:gridSpan w:val="2"/>
            <w:tcBorders>
              <w:top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221"/>
        </w:trPr>
        <w:tc>
          <w:tcPr>
            <w:tcW w:w="1637" w:type="dxa"/>
            <w:gridSpan w:val="2"/>
            <w:tcBorders>
              <w:left w:val="single" w:sz="4" w:space="0" w:color="auto"/>
            </w:tcBorders>
            <w:shd w:val="clear" w:color="auto" w:fill="FFFFFF"/>
            <w:vAlign w:val="center"/>
          </w:tcPr>
          <w:p w:rsidR="002F7116" w:rsidRDefault="002F7116" w:rsidP="00856902">
            <w:pPr>
              <w:pStyle w:val="Gvdemetni1"/>
              <w:framePr w:w="7272" w:h="10906" w:wrap="none" w:vAnchor="page" w:hAnchor="page" w:x="3263" w:y="2516"/>
              <w:shd w:val="clear" w:color="auto" w:fill="auto"/>
              <w:spacing w:line="170" w:lineRule="exact"/>
              <w:ind w:left="400"/>
            </w:pPr>
            <w:r>
              <w:rPr>
                <w:rStyle w:val="Gvdemetni0"/>
                <w:lang w:eastAsia="tr-TR"/>
              </w:rPr>
              <w:t>ADI SOYADI</w:t>
            </w:r>
          </w:p>
        </w:tc>
        <w:tc>
          <w:tcPr>
            <w:tcW w:w="1987" w:type="dxa"/>
            <w:tcBorders>
              <w:left w:val="single" w:sz="4" w:space="0" w:color="auto"/>
            </w:tcBorders>
            <w:shd w:val="clear" w:color="auto" w:fill="FFFFFF"/>
          </w:tcPr>
          <w:p w:rsidR="002F7116" w:rsidRDefault="002F7116">
            <w:pPr>
              <w:framePr w:w="7272" w:h="10906" w:wrap="none" w:vAnchor="page" w:hAnchor="page" w:x="3263" w:y="2516"/>
              <w:rPr>
                <w:sz w:val="10"/>
                <w:szCs w:val="10"/>
              </w:rPr>
            </w:pPr>
          </w:p>
        </w:tc>
        <w:tc>
          <w:tcPr>
            <w:tcW w:w="566" w:type="dxa"/>
            <w:shd w:val="clear" w:color="auto" w:fill="FFFFFF"/>
          </w:tcPr>
          <w:p w:rsidR="002F7116" w:rsidRDefault="002F7116">
            <w:pPr>
              <w:framePr w:w="7272" w:h="10906" w:wrap="none" w:vAnchor="page" w:hAnchor="page" w:x="3263" w:y="2516"/>
              <w:rPr>
                <w:sz w:val="10"/>
                <w:szCs w:val="10"/>
              </w:rPr>
            </w:pPr>
          </w:p>
        </w:tc>
        <w:tc>
          <w:tcPr>
            <w:tcW w:w="3082" w:type="dxa"/>
            <w:gridSpan w:val="2"/>
            <w:tcBorders>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278"/>
        </w:trPr>
        <w:tc>
          <w:tcPr>
            <w:tcW w:w="1637" w:type="dxa"/>
            <w:gridSpan w:val="2"/>
            <w:tcBorders>
              <w:left w:val="single" w:sz="4" w:space="0" w:color="auto"/>
            </w:tcBorders>
            <w:shd w:val="clear" w:color="auto" w:fill="FFFFFF"/>
            <w:vAlign w:val="center"/>
          </w:tcPr>
          <w:p w:rsidR="002F7116" w:rsidRDefault="002F7116" w:rsidP="00856902">
            <w:pPr>
              <w:pStyle w:val="Gvdemetni1"/>
              <w:framePr w:w="7272" w:h="10906" w:wrap="none" w:vAnchor="page" w:hAnchor="page" w:x="3263" w:y="2516"/>
              <w:shd w:val="clear" w:color="auto" w:fill="auto"/>
              <w:spacing w:line="170" w:lineRule="exact"/>
              <w:ind w:left="400"/>
            </w:pPr>
            <w:r>
              <w:rPr>
                <w:rStyle w:val="Gvdemetni0"/>
                <w:lang w:eastAsia="tr-TR"/>
              </w:rPr>
              <w:t>BÖLÜMÜ</w:t>
            </w:r>
          </w:p>
        </w:tc>
        <w:tc>
          <w:tcPr>
            <w:tcW w:w="5635" w:type="dxa"/>
            <w:gridSpan w:val="4"/>
            <w:tcBorders>
              <w:top w:val="single" w:sz="4" w:space="0" w:color="auto"/>
              <w:left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278"/>
        </w:trPr>
        <w:tc>
          <w:tcPr>
            <w:tcW w:w="1637" w:type="dxa"/>
            <w:gridSpan w:val="2"/>
            <w:tcBorders>
              <w:left w:val="single" w:sz="4" w:space="0" w:color="auto"/>
            </w:tcBorders>
            <w:shd w:val="clear" w:color="auto" w:fill="FFFFFF"/>
            <w:vAlign w:val="center"/>
          </w:tcPr>
          <w:p w:rsidR="002F7116" w:rsidRDefault="002F7116" w:rsidP="00856902">
            <w:pPr>
              <w:pStyle w:val="Gvdemetni1"/>
              <w:framePr w:w="7272" w:h="10906" w:wrap="none" w:vAnchor="page" w:hAnchor="page" w:x="3263" w:y="2516"/>
              <w:shd w:val="clear" w:color="auto" w:fill="auto"/>
              <w:spacing w:line="170" w:lineRule="exact"/>
              <w:ind w:left="400"/>
            </w:pPr>
            <w:r>
              <w:rPr>
                <w:rStyle w:val="Gvdemetni0"/>
                <w:lang w:eastAsia="tr-TR"/>
              </w:rPr>
              <w:t>PROGRAMI</w:t>
            </w:r>
          </w:p>
        </w:tc>
        <w:tc>
          <w:tcPr>
            <w:tcW w:w="5635" w:type="dxa"/>
            <w:gridSpan w:val="4"/>
            <w:tcBorders>
              <w:top w:val="single" w:sz="4" w:space="0" w:color="auto"/>
              <w:left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274"/>
        </w:trPr>
        <w:tc>
          <w:tcPr>
            <w:tcW w:w="1637" w:type="dxa"/>
            <w:gridSpan w:val="2"/>
            <w:tcBorders>
              <w:left w:val="single" w:sz="4" w:space="0" w:color="auto"/>
            </w:tcBorders>
            <w:shd w:val="clear" w:color="auto" w:fill="FFFFFF"/>
            <w:vAlign w:val="center"/>
          </w:tcPr>
          <w:p w:rsidR="002F7116" w:rsidRDefault="002F7116" w:rsidP="00856902">
            <w:pPr>
              <w:pStyle w:val="Gvdemetni1"/>
              <w:framePr w:w="7272" w:h="10906" w:wrap="none" w:vAnchor="page" w:hAnchor="page" w:x="3263" w:y="2516"/>
              <w:shd w:val="clear" w:color="auto" w:fill="auto"/>
              <w:spacing w:line="170" w:lineRule="exact"/>
              <w:ind w:left="400"/>
            </w:pPr>
            <w:r>
              <w:rPr>
                <w:rStyle w:val="Gvdemetni0"/>
                <w:lang w:eastAsia="tr-TR"/>
              </w:rPr>
              <w:t>SINIFI</w:t>
            </w:r>
          </w:p>
        </w:tc>
        <w:tc>
          <w:tcPr>
            <w:tcW w:w="5635" w:type="dxa"/>
            <w:gridSpan w:val="4"/>
            <w:tcBorders>
              <w:top w:val="single" w:sz="4" w:space="0" w:color="auto"/>
              <w:left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274"/>
        </w:trPr>
        <w:tc>
          <w:tcPr>
            <w:tcW w:w="1637" w:type="dxa"/>
            <w:gridSpan w:val="2"/>
            <w:tcBorders>
              <w:left w:val="single" w:sz="4" w:space="0" w:color="auto"/>
            </w:tcBorders>
            <w:shd w:val="clear" w:color="auto" w:fill="FFFFFF"/>
            <w:vAlign w:val="center"/>
          </w:tcPr>
          <w:p w:rsidR="002F7116" w:rsidRDefault="002F7116" w:rsidP="00856902">
            <w:pPr>
              <w:pStyle w:val="Gvdemetni1"/>
              <w:framePr w:w="7272" w:h="10906" w:wrap="none" w:vAnchor="page" w:hAnchor="page" w:x="3263" w:y="2516"/>
              <w:shd w:val="clear" w:color="auto" w:fill="auto"/>
              <w:spacing w:line="170" w:lineRule="exact"/>
              <w:ind w:left="400"/>
            </w:pPr>
            <w:r>
              <w:rPr>
                <w:rStyle w:val="Gvdemetni0"/>
                <w:lang w:eastAsia="tr-TR"/>
              </w:rPr>
              <w:t>NUMARASI</w:t>
            </w:r>
          </w:p>
        </w:tc>
        <w:tc>
          <w:tcPr>
            <w:tcW w:w="5635" w:type="dxa"/>
            <w:gridSpan w:val="4"/>
            <w:tcBorders>
              <w:top w:val="single" w:sz="4" w:space="0" w:color="auto"/>
              <w:left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154"/>
        </w:trPr>
        <w:tc>
          <w:tcPr>
            <w:tcW w:w="595" w:type="dxa"/>
            <w:tcBorders>
              <w:left w:val="single" w:sz="4" w:space="0" w:color="auto"/>
            </w:tcBorders>
            <w:shd w:val="clear" w:color="auto" w:fill="FFFFFF"/>
          </w:tcPr>
          <w:p w:rsidR="002F7116" w:rsidRDefault="002F7116">
            <w:pPr>
              <w:framePr w:w="7272" w:h="10906" w:wrap="none" w:vAnchor="page" w:hAnchor="page" w:x="3263" w:y="2516"/>
              <w:rPr>
                <w:sz w:val="10"/>
                <w:szCs w:val="10"/>
              </w:rPr>
            </w:pPr>
          </w:p>
        </w:tc>
        <w:tc>
          <w:tcPr>
            <w:tcW w:w="1042" w:type="dxa"/>
            <w:shd w:val="clear" w:color="auto" w:fill="FFFFFF"/>
          </w:tcPr>
          <w:p w:rsidR="002F7116" w:rsidRDefault="002F7116">
            <w:pPr>
              <w:framePr w:w="7272" w:h="10906" w:wrap="none" w:vAnchor="page" w:hAnchor="page" w:x="3263" w:y="2516"/>
              <w:rPr>
                <w:sz w:val="10"/>
                <w:szCs w:val="10"/>
              </w:rPr>
            </w:pPr>
          </w:p>
        </w:tc>
        <w:tc>
          <w:tcPr>
            <w:tcW w:w="1987" w:type="dxa"/>
            <w:tcBorders>
              <w:top w:val="single" w:sz="4" w:space="0" w:color="auto"/>
            </w:tcBorders>
            <w:shd w:val="clear" w:color="auto" w:fill="FFFFFF"/>
          </w:tcPr>
          <w:p w:rsidR="002F7116" w:rsidRDefault="002F7116">
            <w:pPr>
              <w:framePr w:w="7272" w:h="10906" w:wrap="none" w:vAnchor="page" w:hAnchor="page" w:x="3263" w:y="2516"/>
              <w:rPr>
                <w:sz w:val="10"/>
                <w:szCs w:val="10"/>
              </w:rPr>
            </w:pPr>
          </w:p>
        </w:tc>
        <w:tc>
          <w:tcPr>
            <w:tcW w:w="566" w:type="dxa"/>
            <w:tcBorders>
              <w:top w:val="single" w:sz="4" w:space="0" w:color="auto"/>
            </w:tcBorders>
            <w:shd w:val="clear" w:color="auto" w:fill="FFFFFF"/>
          </w:tcPr>
          <w:p w:rsidR="002F7116" w:rsidRDefault="002F7116">
            <w:pPr>
              <w:framePr w:w="7272" w:h="10906" w:wrap="none" w:vAnchor="page" w:hAnchor="page" w:x="3263" w:y="2516"/>
              <w:rPr>
                <w:sz w:val="10"/>
                <w:szCs w:val="10"/>
              </w:rPr>
            </w:pPr>
          </w:p>
        </w:tc>
        <w:tc>
          <w:tcPr>
            <w:tcW w:w="3082" w:type="dxa"/>
            <w:gridSpan w:val="2"/>
            <w:tcBorders>
              <w:top w:val="single" w:sz="4" w:space="0" w:color="auto"/>
              <w:right w:val="single" w:sz="4" w:space="0" w:color="auto"/>
            </w:tcBorders>
            <w:shd w:val="clear" w:color="auto" w:fill="FFFFFF"/>
          </w:tcPr>
          <w:p w:rsidR="002F7116" w:rsidRDefault="002F7116">
            <w:pPr>
              <w:framePr w:w="7272" w:h="10906" w:wrap="none" w:vAnchor="page" w:hAnchor="page" w:x="3263" w:y="2516"/>
              <w:rPr>
                <w:sz w:val="10"/>
                <w:szCs w:val="10"/>
              </w:rPr>
            </w:pPr>
          </w:p>
        </w:tc>
      </w:tr>
      <w:tr w:rsidR="002F7116">
        <w:trPr>
          <w:trHeight w:hRule="exact" w:val="614"/>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after="60" w:line="170" w:lineRule="exact"/>
              <w:ind w:left="120"/>
            </w:pPr>
            <w:r>
              <w:rPr>
                <w:rStyle w:val="Gvdemetni0"/>
                <w:lang w:eastAsia="tr-TR"/>
              </w:rPr>
              <w:t>SIRA</w:t>
            </w:r>
          </w:p>
          <w:p w:rsidR="002F7116" w:rsidRDefault="002F7116" w:rsidP="002A34C7">
            <w:pPr>
              <w:pStyle w:val="Gvdemetni1"/>
              <w:framePr w:w="7272" w:h="10906" w:wrap="none" w:vAnchor="page" w:hAnchor="page" w:x="3263" w:y="2516"/>
              <w:shd w:val="clear" w:color="auto" w:fill="auto"/>
              <w:spacing w:before="60" w:line="170" w:lineRule="exact"/>
              <w:ind w:left="240"/>
            </w:pPr>
            <w:r>
              <w:rPr>
                <w:rStyle w:val="Gvdemetni0"/>
                <w:lang w:eastAsia="tr-TR"/>
              </w:rPr>
              <w:t>NO</w:t>
            </w:r>
          </w:p>
        </w:tc>
        <w:tc>
          <w:tcPr>
            <w:tcW w:w="3029" w:type="dxa"/>
            <w:gridSpan w:val="2"/>
            <w:tcBorders>
              <w:top w:val="single" w:sz="4" w:space="0" w:color="auto"/>
              <w:left w:val="single" w:sz="4" w:space="0" w:color="auto"/>
            </w:tcBorders>
            <w:shd w:val="clear" w:color="auto" w:fill="FFFFFF"/>
            <w:vAlign w:val="center"/>
          </w:tcPr>
          <w:p w:rsidR="002F7116" w:rsidRDefault="002F7116" w:rsidP="00072B69">
            <w:pPr>
              <w:pStyle w:val="Gvdemetni1"/>
              <w:framePr w:w="7272" w:h="10906" w:wrap="none" w:vAnchor="page" w:hAnchor="page" w:x="3263" w:y="2516"/>
              <w:shd w:val="clear" w:color="auto" w:fill="auto"/>
              <w:spacing w:line="170" w:lineRule="exact"/>
              <w:jc w:val="center"/>
            </w:pPr>
            <w:r>
              <w:rPr>
                <w:rStyle w:val="Gvdemetni0"/>
                <w:lang w:eastAsia="tr-TR"/>
              </w:rPr>
              <w:t>STAJ TARİHLERİ</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after="60" w:line="170" w:lineRule="exact"/>
              <w:ind w:left="180"/>
            </w:pPr>
            <w:r>
              <w:rPr>
                <w:rStyle w:val="Gvdemetni0"/>
                <w:lang w:eastAsia="tr-TR"/>
              </w:rPr>
              <w:t>SIRA</w:t>
            </w:r>
          </w:p>
          <w:p w:rsidR="002F7116" w:rsidRDefault="002F7116" w:rsidP="002A34C7">
            <w:pPr>
              <w:pStyle w:val="Gvdemetni1"/>
              <w:framePr w:w="7272" w:h="10906" w:wrap="none" w:vAnchor="page" w:hAnchor="page" w:x="3263" w:y="2516"/>
              <w:shd w:val="clear" w:color="auto" w:fill="auto"/>
              <w:spacing w:before="60" w:line="170" w:lineRule="exact"/>
              <w:ind w:left="180"/>
            </w:pPr>
            <w:r>
              <w:rPr>
                <w:rStyle w:val="Gvdemetni0"/>
                <w:lang w:eastAsia="tr-TR"/>
              </w:rPr>
              <w:t>NO</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072B69">
            <w:pPr>
              <w:pStyle w:val="Gvdemetni1"/>
              <w:framePr w:w="7272" w:h="10906" w:wrap="none" w:vAnchor="page" w:hAnchor="page" w:x="3263" w:y="2516"/>
              <w:shd w:val="clear" w:color="auto" w:fill="auto"/>
              <w:spacing w:line="170" w:lineRule="exact"/>
              <w:jc w:val="center"/>
            </w:pPr>
            <w:r>
              <w:rPr>
                <w:rStyle w:val="Gvdemetni0"/>
                <w:lang w:eastAsia="tr-TR"/>
              </w:rPr>
              <w:t>STAJ TARİHLERİ</w:t>
            </w:r>
          </w:p>
        </w:tc>
      </w:tr>
      <w:tr w:rsidR="002F7116">
        <w:trPr>
          <w:trHeight w:hRule="exact" w:val="446"/>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21</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62"/>
              </w:tabs>
              <w:spacing w:line="170" w:lineRule="exact"/>
              <w:jc w:val="center"/>
            </w:pPr>
            <w:r>
              <w:rPr>
                <w:rStyle w:val="Gvdemetni0"/>
                <w:lang w:eastAsia="tr-TR"/>
              </w:rPr>
              <w:t>/</w:t>
            </w:r>
            <w:r>
              <w:rPr>
                <w:rStyle w:val="Gvdemetni0"/>
                <w:lang w:eastAsia="tr-TR"/>
              </w:rPr>
              <w:tab/>
              <w:t>/20....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2</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22</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8"/>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3</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23</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 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4</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24</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8"/>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5</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5"/>
                <w:tab w:val="left" w:leader="dot" w:pos="653"/>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25</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8"/>
              </w:tabs>
              <w:spacing w:line="170" w:lineRule="exact"/>
              <w:jc w:val="center"/>
            </w:pPr>
            <w:r>
              <w:rPr>
                <w:rStyle w:val="Gvdemetni0"/>
                <w:lang w:eastAsia="tr-TR"/>
              </w:rPr>
              <w:t>/</w:t>
            </w:r>
            <w:r>
              <w:rPr>
                <w:rStyle w:val="Gvdemetni0"/>
                <w:lang w:eastAsia="tr-TR"/>
              </w:rPr>
              <w:tab/>
              <w:t>/ 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6</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5"/>
                <w:tab w:val="left" w:leader="dot" w:pos="638"/>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26</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3"/>
              </w:tabs>
              <w:spacing w:line="170" w:lineRule="exact"/>
              <w:jc w:val="center"/>
            </w:pPr>
            <w:r>
              <w:rPr>
                <w:rStyle w:val="Gvdemetni0"/>
                <w:lang w:eastAsia="tr-TR"/>
              </w:rPr>
              <w:t>/</w:t>
            </w:r>
            <w:r>
              <w:rPr>
                <w:rStyle w:val="Gvdemetni0"/>
                <w:lang w:eastAsia="tr-TR"/>
              </w:rPr>
              <w:tab/>
              <w:t>/ 20....</w:t>
            </w:r>
          </w:p>
        </w:tc>
      </w:tr>
      <w:tr w:rsidR="002F7116">
        <w:trPr>
          <w:trHeight w:hRule="exact" w:val="422"/>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7</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3"/>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27</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 w:val="left" w:leader="dot" w:pos="1291"/>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8</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3"/>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28</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3"/>
              </w:tabs>
              <w:spacing w:line="170" w:lineRule="exact"/>
              <w:jc w:val="center"/>
            </w:pPr>
            <w:r>
              <w:rPr>
                <w:rStyle w:val="Gvdemetni0"/>
                <w:lang w:eastAsia="tr-TR"/>
              </w:rPr>
              <w:t>/</w:t>
            </w:r>
            <w:r>
              <w:rPr>
                <w:rStyle w:val="Gvdemetni0"/>
                <w:lang w:eastAsia="tr-TR"/>
              </w:rPr>
              <w:tab/>
              <w:t>/20....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9</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5"/>
                <w:tab w:val="left" w:leader="dot" w:pos="638"/>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29</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/20....</w:t>
            </w:r>
          </w:p>
        </w:tc>
      </w:tr>
      <w:tr w:rsidR="002F7116">
        <w:trPr>
          <w:trHeight w:hRule="exact" w:val="40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10</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3"/>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30</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 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11</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31</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12</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32</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 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13</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33</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8"/>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14</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34</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58"/>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15</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35</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53"/>
              </w:tabs>
              <w:spacing w:line="170" w:lineRule="exact"/>
              <w:jc w:val="center"/>
            </w:pPr>
            <w:r>
              <w:rPr>
                <w:rStyle w:val="Gvdemetni0"/>
                <w:lang w:eastAsia="tr-TR"/>
              </w:rPr>
              <w:t>/</w:t>
            </w:r>
            <w:r>
              <w:rPr>
                <w:rStyle w:val="Gvdemetni0"/>
                <w:lang w:eastAsia="tr-TR"/>
              </w:rPr>
              <w:tab/>
              <w:t>/ 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16</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36</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43"/>
              </w:tabs>
              <w:spacing w:line="170" w:lineRule="exact"/>
              <w:jc w:val="center"/>
            </w:pPr>
            <w:r>
              <w:rPr>
                <w:rStyle w:val="Gvdemetni0"/>
                <w:lang w:eastAsia="tr-TR"/>
              </w:rPr>
              <w:t>/</w:t>
            </w:r>
            <w:r>
              <w:rPr>
                <w:rStyle w:val="Gvdemetni0"/>
                <w:lang w:eastAsia="tr-TR"/>
              </w:rPr>
              <w:tab/>
              <w:t>/20....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17</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37</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43"/>
              </w:tabs>
              <w:spacing w:line="170" w:lineRule="exact"/>
              <w:jc w:val="center"/>
            </w:pPr>
            <w:r>
              <w:rPr>
                <w:rStyle w:val="Gvdemetni0"/>
                <w:lang w:eastAsia="tr-TR"/>
              </w:rPr>
              <w:t>/</w:t>
            </w:r>
            <w:r>
              <w:rPr>
                <w:rStyle w:val="Gvdemetni0"/>
                <w:lang w:eastAsia="tr-TR"/>
              </w:rPr>
              <w:tab/>
              <w:t>/20....</w:t>
            </w:r>
          </w:p>
        </w:tc>
      </w:tr>
      <w:tr w:rsidR="002F7116">
        <w:trPr>
          <w:trHeight w:hRule="exact" w:val="413"/>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18</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38"/>
              </w:tabs>
              <w:spacing w:line="170" w:lineRule="exact"/>
              <w:jc w:val="center"/>
            </w:pPr>
            <w:r>
              <w:rPr>
                <w:rStyle w:val="Gvdemetni0"/>
                <w:lang w:eastAsia="tr-TR"/>
              </w:rPr>
              <w:t>/</w:t>
            </w:r>
            <w:r>
              <w:rPr>
                <w:rStyle w:val="Gvdemetni0"/>
                <w:lang w:eastAsia="tr-TR"/>
              </w:rPr>
              <w:tab/>
              <w:t>/ 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38</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35"/>
                <w:tab w:val="left" w:leader="dot" w:pos="643"/>
              </w:tabs>
              <w:spacing w:line="170" w:lineRule="exact"/>
              <w:jc w:val="center"/>
            </w:pPr>
            <w:r>
              <w:rPr>
                <w:rStyle w:val="Gvdemetni0"/>
                <w:lang w:eastAsia="tr-TR"/>
              </w:rPr>
              <w:t>/</w:t>
            </w:r>
            <w:r>
              <w:rPr>
                <w:rStyle w:val="Gvdemetni0"/>
                <w:lang w:eastAsia="tr-TR"/>
              </w:rPr>
              <w:tab/>
              <w:t>/20....</w:t>
            </w:r>
          </w:p>
        </w:tc>
      </w:tr>
      <w:tr w:rsidR="002F7116">
        <w:trPr>
          <w:trHeight w:hRule="exact" w:val="418"/>
        </w:trPr>
        <w:tc>
          <w:tcPr>
            <w:tcW w:w="595" w:type="dxa"/>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19</w:t>
            </w:r>
          </w:p>
        </w:tc>
        <w:tc>
          <w:tcPr>
            <w:tcW w:w="30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5"/>
                <w:tab w:val="left" w:leader="dot" w:pos="643"/>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39</w:t>
            </w:r>
          </w:p>
        </w:tc>
        <w:tc>
          <w:tcPr>
            <w:tcW w:w="3019" w:type="dxa"/>
            <w:tcBorders>
              <w:top w:val="single" w:sz="4" w:space="0" w:color="auto"/>
              <w:left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3"/>
              </w:tabs>
              <w:spacing w:line="170" w:lineRule="exact"/>
              <w:jc w:val="center"/>
            </w:pPr>
            <w:r>
              <w:rPr>
                <w:rStyle w:val="Gvdemetni0"/>
                <w:lang w:eastAsia="tr-TR"/>
              </w:rPr>
              <w:t>/</w:t>
            </w:r>
            <w:r>
              <w:rPr>
                <w:rStyle w:val="Gvdemetni0"/>
                <w:lang w:eastAsia="tr-TR"/>
              </w:rPr>
              <w:tab/>
              <w:t>/ 20....</w:t>
            </w:r>
          </w:p>
        </w:tc>
      </w:tr>
      <w:tr w:rsidR="002F7116">
        <w:trPr>
          <w:trHeight w:hRule="exact" w:val="451"/>
        </w:trPr>
        <w:tc>
          <w:tcPr>
            <w:tcW w:w="595" w:type="dxa"/>
            <w:tcBorders>
              <w:top w:val="single" w:sz="4" w:space="0" w:color="auto"/>
              <w:left w:val="single" w:sz="4" w:space="0" w:color="auto"/>
              <w:bottom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240"/>
            </w:pPr>
            <w:r>
              <w:rPr>
                <w:rStyle w:val="Gvdemetni0"/>
                <w:lang w:eastAsia="tr-TR"/>
              </w:rPr>
              <w:t>20</w:t>
            </w:r>
          </w:p>
        </w:tc>
        <w:tc>
          <w:tcPr>
            <w:tcW w:w="3029" w:type="dxa"/>
            <w:gridSpan w:val="2"/>
            <w:tcBorders>
              <w:top w:val="single" w:sz="4" w:space="0" w:color="auto"/>
              <w:left w:val="single" w:sz="4" w:space="0" w:color="auto"/>
              <w:bottom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8"/>
              </w:tabs>
              <w:spacing w:line="170" w:lineRule="exact"/>
              <w:jc w:val="center"/>
            </w:pPr>
            <w:r>
              <w:rPr>
                <w:rStyle w:val="Gvdemetni0"/>
                <w:lang w:eastAsia="tr-TR"/>
              </w:rPr>
              <w:t>/</w:t>
            </w:r>
            <w:r>
              <w:rPr>
                <w:rStyle w:val="Gvdemetni0"/>
                <w:lang w:eastAsia="tr-TR"/>
              </w:rPr>
              <w:tab/>
              <w:t>/20....</w:t>
            </w:r>
          </w:p>
        </w:tc>
        <w:tc>
          <w:tcPr>
            <w:tcW w:w="629" w:type="dxa"/>
            <w:gridSpan w:val="2"/>
            <w:tcBorders>
              <w:top w:val="single" w:sz="4" w:space="0" w:color="auto"/>
              <w:left w:val="single" w:sz="4" w:space="0" w:color="auto"/>
              <w:bottom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spacing w:line="170" w:lineRule="exact"/>
              <w:ind w:left="180"/>
            </w:pPr>
            <w:r>
              <w:rPr>
                <w:rStyle w:val="Gvdemetni0"/>
                <w:lang w:eastAsia="tr-TR"/>
              </w:rPr>
              <w:t>40</w:t>
            </w:r>
          </w:p>
        </w:tc>
        <w:tc>
          <w:tcPr>
            <w:tcW w:w="3019" w:type="dxa"/>
            <w:tcBorders>
              <w:top w:val="single" w:sz="4" w:space="0" w:color="auto"/>
              <w:left w:val="single" w:sz="4" w:space="0" w:color="auto"/>
              <w:bottom w:val="single" w:sz="4" w:space="0" w:color="auto"/>
              <w:right w:val="single" w:sz="4" w:space="0" w:color="auto"/>
            </w:tcBorders>
            <w:shd w:val="clear" w:color="auto" w:fill="FFFFFF"/>
            <w:vAlign w:val="center"/>
          </w:tcPr>
          <w:p w:rsidR="002F7116" w:rsidRDefault="002F7116" w:rsidP="002A34C7">
            <w:pPr>
              <w:pStyle w:val="Gvdemetni1"/>
              <w:framePr w:w="7272" w:h="10906" w:wrap="none" w:vAnchor="page" w:hAnchor="page" w:x="3263" w:y="2516"/>
              <w:shd w:val="clear" w:color="auto" w:fill="auto"/>
              <w:tabs>
                <w:tab w:val="left" w:leader="dot" w:pos="240"/>
                <w:tab w:val="left" w:leader="dot" w:pos="643"/>
              </w:tabs>
              <w:spacing w:line="170" w:lineRule="exact"/>
              <w:jc w:val="center"/>
            </w:pPr>
            <w:r>
              <w:rPr>
                <w:rStyle w:val="Gvdemetni0"/>
                <w:lang w:eastAsia="tr-TR"/>
              </w:rPr>
              <w:t>/</w:t>
            </w:r>
            <w:r>
              <w:rPr>
                <w:rStyle w:val="Gvdemetni0"/>
                <w:lang w:eastAsia="tr-TR"/>
              </w:rPr>
              <w:tab/>
              <w:t>/ 20....</w:t>
            </w:r>
          </w:p>
        </w:tc>
      </w:tr>
    </w:tbl>
    <w:p w:rsidR="002F7116" w:rsidRDefault="002F7116">
      <w:pPr>
        <w:pStyle w:val="Gvdemetni1"/>
        <w:framePr w:w="7579" w:h="1478" w:hRule="exact" w:wrap="none" w:vAnchor="page" w:hAnchor="page" w:x="3163" w:y="13743"/>
        <w:shd w:val="clear" w:color="auto" w:fill="auto"/>
        <w:tabs>
          <w:tab w:val="left" w:leader="dot" w:pos="3067"/>
          <w:tab w:val="left" w:leader="dot" w:pos="3494"/>
          <w:tab w:val="left" w:leader="dot" w:pos="5016"/>
          <w:tab w:val="left" w:leader="dot" w:pos="5448"/>
        </w:tabs>
        <w:spacing w:after="108" w:line="170" w:lineRule="exact"/>
        <w:ind w:right="220"/>
        <w:jc w:val="right"/>
      </w:pPr>
      <w:r>
        <w:t xml:space="preserve">Yukarıda kimliği yazılı öğrenci </w:t>
      </w:r>
      <w:r>
        <w:tab/>
        <w:t>/</w:t>
      </w:r>
      <w:r>
        <w:tab/>
        <w:t xml:space="preserve">/ 20.... ile </w:t>
      </w:r>
      <w:r>
        <w:tab/>
        <w:t>/</w:t>
      </w:r>
      <w:r>
        <w:tab/>
        <w:t>/20.... tarihleri</w:t>
      </w:r>
    </w:p>
    <w:p w:rsidR="002F7116" w:rsidRDefault="002F7116">
      <w:pPr>
        <w:pStyle w:val="Gvdemetni1"/>
        <w:framePr w:w="7579" w:h="1478" w:hRule="exact" w:wrap="none" w:vAnchor="page" w:hAnchor="page" w:x="3163" w:y="13743"/>
        <w:shd w:val="clear" w:color="auto" w:fill="auto"/>
        <w:tabs>
          <w:tab w:val="left" w:leader="dot" w:pos="2186"/>
        </w:tabs>
        <w:spacing w:after="301" w:line="170" w:lineRule="exact"/>
        <w:ind w:left="60"/>
      </w:pPr>
      <w:r>
        <w:t xml:space="preserve">arasında toplam </w:t>
      </w:r>
      <w:r>
        <w:tab/>
        <w:t xml:space="preserve"> işgünü staj çalışmasını yapmıştır.</w:t>
      </w:r>
    </w:p>
    <w:p w:rsidR="002F7116" w:rsidRDefault="002F7116">
      <w:pPr>
        <w:pStyle w:val="Gvdemetni110"/>
        <w:framePr w:w="7579" w:h="1478" w:hRule="exact" w:wrap="none" w:vAnchor="page" w:hAnchor="page" w:x="3163" w:y="13743"/>
        <w:shd w:val="clear" w:color="auto" w:fill="auto"/>
        <w:spacing w:after="128" w:line="190" w:lineRule="exact"/>
        <w:ind w:left="5660"/>
      </w:pPr>
      <w:r>
        <w:t>İŞ YERİ AMİRİ</w:t>
      </w:r>
    </w:p>
    <w:p w:rsidR="002F7116" w:rsidRDefault="002F7116">
      <w:pPr>
        <w:pStyle w:val="Gvdemetni1"/>
        <w:framePr w:w="7579" w:h="1478" w:hRule="exact" w:wrap="none" w:vAnchor="page" w:hAnchor="page" w:x="3163" w:y="13743"/>
        <w:shd w:val="clear" w:color="auto" w:fill="auto"/>
        <w:spacing w:line="170" w:lineRule="exact"/>
        <w:ind w:left="5660"/>
      </w:pPr>
      <w:r>
        <w:t>(İmza - Mühür)</w:t>
      </w:r>
    </w:p>
    <w:p w:rsidR="002F7116" w:rsidRDefault="002F7116">
      <w:pPr>
        <w:rPr>
          <w:sz w:val="2"/>
          <w:szCs w:val="2"/>
        </w:rPr>
        <w:sectPr w:rsidR="002F7116">
          <w:pgSz w:w="11906" w:h="16838"/>
          <w:pgMar w:top="0" w:right="0" w:bottom="0" w:left="0" w:header="0" w:footer="3" w:gutter="0"/>
          <w:cols w:space="708"/>
          <w:noEndnote/>
          <w:docGrid w:linePitch="360"/>
        </w:sectPr>
      </w:pPr>
      <w:r>
        <w:rPr>
          <w:noProof/>
        </w:rPr>
        <w:pict>
          <v:shape id="_x0000_s1035" type="#_x0000_t75" alt="https://ogu.edu.tr/files/duyuru/9ff77656-8e6a-4c44-98b9-5f236a699de2/ESOG%C3%9C_yeni logo.jpg" style="position:absolute;margin-left:45.25pt;margin-top:72.4pt;width:63.35pt;height:50.25pt;z-index:251661824;visibility:visible">
            <v:imagedata r:id="rId7" o:title=""/>
          </v:shape>
        </w:pict>
      </w:r>
    </w:p>
    <w:p w:rsidR="002F7116" w:rsidRDefault="002F7116" w:rsidP="00072B69">
      <w:pPr>
        <w:pStyle w:val="Gvdemetni110"/>
        <w:framePr w:w="6706" w:h="794" w:hRule="exact" w:wrap="none" w:vAnchor="page" w:hAnchor="page" w:x="3046" w:y="436"/>
        <w:shd w:val="clear" w:color="auto" w:fill="auto"/>
        <w:spacing w:line="250" w:lineRule="exact"/>
        <w:ind w:firstLine="1460"/>
      </w:pPr>
      <w:r>
        <w:t>ESKİŞEHİR OSMANGAZİ ÜNİVERSİTESİ</w:t>
      </w:r>
    </w:p>
    <w:p w:rsidR="002F7116" w:rsidRDefault="002F7116" w:rsidP="00072B69">
      <w:pPr>
        <w:pStyle w:val="Gvdemetni110"/>
        <w:framePr w:w="6706" w:h="794" w:hRule="exact" w:wrap="none" w:vAnchor="page" w:hAnchor="page" w:x="3046" w:y="436"/>
        <w:shd w:val="clear" w:color="auto" w:fill="auto"/>
        <w:spacing w:line="250" w:lineRule="exact"/>
        <w:ind w:firstLine="1460"/>
      </w:pPr>
      <w:r>
        <w:t xml:space="preserve">SİVRİHİSAR MESLEK YÜKSEKOKULU </w:t>
      </w:r>
    </w:p>
    <w:p w:rsidR="002F7116" w:rsidRDefault="002F7116" w:rsidP="00072B69">
      <w:pPr>
        <w:pStyle w:val="Gvdemetni110"/>
        <w:framePr w:w="6706" w:h="794" w:hRule="exact" w:wrap="none" w:vAnchor="page" w:hAnchor="page" w:x="3046" w:y="436"/>
        <w:shd w:val="clear" w:color="auto" w:fill="auto"/>
        <w:spacing w:line="250" w:lineRule="exact"/>
        <w:ind w:firstLine="1460"/>
      </w:pPr>
      <w:r>
        <w:t xml:space="preserve">                 STAJ DEFTERİ</w:t>
      </w:r>
    </w:p>
    <w:p w:rsidR="002F7116" w:rsidRDefault="002F7116">
      <w:pPr>
        <w:pStyle w:val="Gvdemetni1"/>
        <w:framePr w:wrap="none" w:vAnchor="page" w:hAnchor="page" w:x="2330" w:y="1647"/>
        <w:shd w:val="clear" w:color="auto" w:fill="auto"/>
        <w:spacing w:line="170" w:lineRule="exact"/>
        <w:ind w:left="40"/>
      </w:pPr>
      <w:r>
        <w:t>Çalışmanın Konusu ve Ana Hatları :</w:t>
      </w:r>
    </w:p>
    <w:p w:rsidR="002F7116" w:rsidRDefault="002F7116">
      <w:pPr>
        <w:pStyle w:val="Gvdemetni1"/>
        <w:framePr w:wrap="none" w:vAnchor="page" w:hAnchor="page" w:x="2330" w:y="2914"/>
        <w:shd w:val="clear" w:color="auto" w:fill="auto"/>
        <w:tabs>
          <w:tab w:val="left" w:leader="dot" w:pos="3342"/>
          <w:tab w:val="left" w:leader="dot" w:pos="3827"/>
          <w:tab w:val="left" w:leader="dot" w:pos="5210"/>
          <w:tab w:val="left" w:leader="dot" w:pos="5694"/>
        </w:tabs>
        <w:spacing w:line="170" w:lineRule="exact"/>
        <w:ind w:left="40"/>
      </w:pPr>
      <w:r>
        <w:t xml:space="preserve">Çalışmanın Yapıldığı Tarihler: </w:t>
      </w:r>
      <w:r>
        <w:tab/>
        <w:t>/</w:t>
      </w:r>
      <w:r>
        <w:tab/>
        <w:t xml:space="preserve">/ 20.... - </w:t>
      </w:r>
      <w:r>
        <w:tab/>
        <w:t>/</w:t>
      </w:r>
      <w:r>
        <w:tab/>
        <w:t>/ 20….</w:t>
      </w:r>
    </w:p>
    <w:p w:rsidR="002F7116" w:rsidRDefault="002F7116">
      <w:pPr>
        <w:pStyle w:val="Gvdemetni1"/>
        <w:framePr w:wrap="none" w:vAnchor="page" w:hAnchor="page" w:x="2330" w:y="3356"/>
        <w:shd w:val="clear" w:color="auto" w:fill="auto"/>
        <w:spacing w:line="170" w:lineRule="exact"/>
        <w:ind w:left="40"/>
      </w:pPr>
      <w:r>
        <w:t>Çalışma İle İlgili Açıklamalar:</w:t>
      </w:r>
    </w:p>
    <w:p w:rsidR="002F7116" w:rsidRDefault="002F7116">
      <w:pPr>
        <w:pStyle w:val="Gvdemetni110"/>
        <w:framePr w:wrap="none" w:vAnchor="page" w:hAnchor="page" w:x="5637" w:y="13702"/>
        <w:shd w:val="clear" w:color="auto" w:fill="auto"/>
        <w:spacing w:line="190" w:lineRule="exact"/>
      </w:pPr>
      <w:r>
        <w:t>TASDİK EDEN YETKİLİNİN</w:t>
      </w:r>
    </w:p>
    <w:p w:rsidR="002F7116" w:rsidRDefault="002F7116">
      <w:pPr>
        <w:pStyle w:val="Gvdemetni110"/>
        <w:framePr w:wrap="none" w:vAnchor="page" w:hAnchor="page" w:x="3141" w:y="14023"/>
        <w:shd w:val="clear" w:color="auto" w:fill="auto"/>
        <w:spacing w:line="190" w:lineRule="exact"/>
      </w:pPr>
      <w:r>
        <w:t>ADI VE SOYADI</w:t>
      </w:r>
    </w:p>
    <w:p w:rsidR="002F7116" w:rsidRDefault="002F7116" w:rsidP="00CF36D1">
      <w:pPr>
        <w:pStyle w:val="Gvdemetni110"/>
        <w:framePr w:wrap="none" w:vAnchor="page" w:hAnchor="page" w:x="5974" w:y="14119"/>
        <w:shd w:val="clear" w:color="auto" w:fill="auto"/>
        <w:spacing w:line="190" w:lineRule="exact"/>
      </w:pPr>
      <w:r>
        <w:t>GÖREVİ - UNVANI</w:t>
      </w:r>
    </w:p>
    <w:p w:rsidR="002F7116" w:rsidRDefault="002F7116">
      <w:pPr>
        <w:pStyle w:val="Gvdemetni110"/>
        <w:framePr w:wrap="none" w:vAnchor="page" w:hAnchor="page" w:x="9554" w:y="14028"/>
        <w:shd w:val="clear" w:color="auto" w:fill="auto"/>
        <w:spacing w:line="190" w:lineRule="exact"/>
        <w:ind w:left="100"/>
      </w:pPr>
      <w:r>
        <w:t>İMZA - MUHUR</w:t>
      </w:r>
    </w:p>
    <w:p w:rsidR="002F7116" w:rsidRDefault="002F7116">
      <w:pPr>
        <w:rPr>
          <w:sz w:val="2"/>
          <w:szCs w:val="2"/>
        </w:rPr>
      </w:pPr>
      <w:r>
        <w:rPr>
          <w:noProof/>
        </w:rPr>
        <w:pict>
          <v:shape id="_x0000_s1036" type="#_x0000_t75" alt="https://ogu.edu.tr/files/duyuru/9ff77656-8e6a-4c44-98b9-5f236a699de2/ESOG%C3%9C_yeni logo.jpg" style="position:absolute;margin-left:27.15pt;margin-top:18.1pt;width:63.35pt;height:50.25pt;z-index:251662848;visibility:visible">
            <v:imagedata r:id="rId7" o:title=""/>
          </v:shape>
        </w:pict>
      </w:r>
    </w:p>
    <w:sectPr w:rsidR="002F7116" w:rsidSect="008B3990">
      <w:pgSz w:w="11906" w:h="16838"/>
      <w:pgMar w:top="0" w:right="0" w:bottom="0" w:left="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16" w:rsidRDefault="002F7116">
      <w:r>
        <w:separator/>
      </w:r>
    </w:p>
  </w:endnote>
  <w:endnote w:type="continuationSeparator" w:id="0">
    <w:p w:rsidR="002F7116" w:rsidRDefault="002F7116">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Century Schoolbook">
    <w:altName w:val="Bookman Old Style"/>
    <w:panose1 w:val="00000000000000000000"/>
    <w:charset w:val="A2"/>
    <w:family w:val="roman"/>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16" w:rsidRDefault="002F7116"/>
  </w:footnote>
  <w:footnote w:type="continuationSeparator" w:id="0">
    <w:p w:rsidR="002F7116" w:rsidRDefault="002F71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34AC"/>
    <w:multiLevelType w:val="multilevel"/>
    <w:tmpl w:val="B592562E"/>
    <w:lvl w:ilvl="0">
      <w:start w:val="1"/>
      <w:numFmt w:val="bullet"/>
      <w:lvlText w:val="*"/>
      <w:lvlJc w:val="left"/>
      <w:rPr>
        <w:rFonts w:ascii="Microsoft Sans Serif" w:eastAsia="Times New Roman" w:hAnsi="Microsoft Sans Serif"/>
        <w:b w:val="0"/>
        <w:bCs w:val="0"/>
        <w:i w:val="0"/>
        <w:iCs w:val="0"/>
        <w:smallCaps w:val="0"/>
        <w:strike w:val="0"/>
        <w:color w:val="000000"/>
        <w:spacing w:val="1"/>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CAA"/>
    <w:rsid w:val="00072B69"/>
    <w:rsid w:val="0009748C"/>
    <w:rsid w:val="000C2040"/>
    <w:rsid w:val="001C7153"/>
    <w:rsid w:val="00203981"/>
    <w:rsid w:val="00226CD9"/>
    <w:rsid w:val="002444DE"/>
    <w:rsid w:val="00296E19"/>
    <w:rsid w:val="002A34C7"/>
    <w:rsid w:val="002F7116"/>
    <w:rsid w:val="003405D8"/>
    <w:rsid w:val="0037392E"/>
    <w:rsid w:val="003A5CAD"/>
    <w:rsid w:val="00433BFC"/>
    <w:rsid w:val="004B328E"/>
    <w:rsid w:val="00612E2C"/>
    <w:rsid w:val="00660E04"/>
    <w:rsid w:val="00674325"/>
    <w:rsid w:val="0068133F"/>
    <w:rsid w:val="006950AC"/>
    <w:rsid w:val="006A1249"/>
    <w:rsid w:val="007762B7"/>
    <w:rsid w:val="00797600"/>
    <w:rsid w:val="00822CAA"/>
    <w:rsid w:val="00826FFB"/>
    <w:rsid w:val="00856902"/>
    <w:rsid w:val="00891AC6"/>
    <w:rsid w:val="008B3089"/>
    <w:rsid w:val="008B3990"/>
    <w:rsid w:val="008D320E"/>
    <w:rsid w:val="009258C0"/>
    <w:rsid w:val="00937459"/>
    <w:rsid w:val="009A4028"/>
    <w:rsid w:val="009D0292"/>
    <w:rsid w:val="00A22F76"/>
    <w:rsid w:val="00A30ED6"/>
    <w:rsid w:val="00A76C3C"/>
    <w:rsid w:val="00B86AEF"/>
    <w:rsid w:val="00B952B2"/>
    <w:rsid w:val="00BC7A1F"/>
    <w:rsid w:val="00C23FF9"/>
    <w:rsid w:val="00C25B2F"/>
    <w:rsid w:val="00CA30D9"/>
    <w:rsid w:val="00CA3DC6"/>
    <w:rsid w:val="00CF36D1"/>
    <w:rsid w:val="00DB6D6C"/>
    <w:rsid w:val="00E965C7"/>
    <w:rsid w:val="00F02AE3"/>
    <w:rsid w:val="00F45996"/>
    <w:rsid w:val="00F4714E"/>
    <w:rsid w:val="00F74739"/>
    <w:rsid w:val="00FA18D0"/>
    <w:rsid w:val="00FB560B"/>
    <w:rsid w:val="00FC64AA"/>
    <w:rsid w:val="00FE2B8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9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3990"/>
    <w:rPr>
      <w:color w:val="auto"/>
      <w:u w:val="single"/>
    </w:rPr>
  </w:style>
  <w:style w:type="character" w:customStyle="1" w:styleId="Balk22">
    <w:name w:val="Başlık #2 (2)_"/>
    <w:basedOn w:val="DefaultParagraphFont"/>
    <w:link w:val="Balk220"/>
    <w:uiPriority w:val="99"/>
    <w:locked/>
    <w:rsid w:val="008B3990"/>
    <w:rPr>
      <w:rFonts w:ascii="Microsoft Sans Serif" w:hAnsi="Microsoft Sans Serif" w:cs="Microsoft Sans Serif"/>
      <w:spacing w:val="3"/>
      <w:sz w:val="17"/>
      <w:szCs w:val="17"/>
      <w:u w:val="none"/>
    </w:rPr>
  </w:style>
  <w:style w:type="character" w:customStyle="1" w:styleId="Gvdemetni2">
    <w:name w:val="Gövde metni (2)_"/>
    <w:basedOn w:val="DefaultParagraphFont"/>
    <w:link w:val="Gvdemetni21"/>
    <w:uiPriority w:val="99"/>
    <w:locked/>
    <w:rsid w:val="008B3990"/>
    <w:rPr>
      <w:rFonts w:ascii="Microsoft Sans Serif" w:hAnsi="Microsoft Sans Serif" w:cs="Microsoft Sans Serif"/>
      <w:spacing w:val="8"/>
      <w:sz w:val="13"/>
      <w:szCs w:val="13"/>
      <w:u w:val="none"/>
    </w:rPr>
  </w:style>
  <w:style w:type="character" w:customStyle="1" w:styleId="Gvdemetni20">
    <w:name w:val="Gövde metni (2)"/>
    <w:basedOn w:val="Gvdemetni2"/>
    <w:uiPriority w:val="99"/>
    <w:rsid w:val="008B3990"/>
    <w:rPr>
      <w:color w:val="000000"/>
      <w:w w:val="100"/>
      <w:position w:val="0"/>
      <w:u w:val="single"/>
      <w:lang w:val="tr-TR"/>
    </w:rPr>
  </w:style>
  <w:style w:type="character" w:customStyle="1" w:styleId="Tabloyazs2">
    <w:name w:val="Tablo yazısı (2)_"/>
    <w:basedOn w:val="DefaultParagraphFont"/>
    <w:link w:val="Tabloyazs20"/>
    <w:uiPriority w:val="99"/>
    <w:locked/>
    <w:rsid w:val="008B3990"/>
    <w:rPr>
      <w:rFonts w:ascii="Microsoft Sans Serif" w:hAnsi="Microsoft Sans Serif" w:cs="Microsoft Sans Serif"/>
      <w:spacing w:val="8"/>
      <w:sz w:val="13"/>
      <w:szCs w:val="13"/>
      <w:u w:val="none"/>
    </w:rPr>
  </w:style>
  <w:style w:type="character" w:customStyle="1" w:styleId="Gvdemetni">
    <w:name w:val="Gövde metni_"/>
    <w:basedOn w:val="DefaultParagraphFont"/>
    <w:link w:val="Gvdemetni1"/>
    <w:uiPriority w:val="99"/>
    <w:locked/>
    <w:rsid w:val="008B3990"/>
    <w:rPr>
      <w:rFonts w:ascii="Microsoft Sans Serif" w:hAnsi="Microsoft Sans Serif" w:cs="Microsoft Sans Serif"/>
      <w:spacing w:val="3"/>
      <w:sz w:val="17"/>
      <w:szCs w:val="17"/>
      <w:u w:val="none"/>
    </w:rPr>
  </w:style>
  <w:style w:type="character" w:customStyle="1" w:styleId="Gvdemetni5">
    <w:name w:val="Gövde metni + 5"/>
    <w:aliases w:val="5 pt,0 pt boşluk bırakılıyor"/>
    <w:basedOn w:val="Gvdemetni"/>
    <w:uiPriority w:val="99"/>
    <w:rsid w:val="008B3990"/>
    <w:rPr>
      <w:color w:val="000000"/>
      <w:spacing w:val="6"/>
      <w:w w:val="100"/>
      <w:position w:val="0"/>
      <w:sz w:val="11"/>
      <w:szCs w:val="11"/>
      <w:lang w:val="tr-TR"/>
    </w:rPr>
  </w:style>
  <w:style w:type="character" w:customStyle="1" w:styleId="GvdemetniCalibri">
    <w:name w:val="Gövde metni + Calibri"/>
    <w:aliases w:val="4 pt,0 pt boşluk bırakılıyor12"/>
    <w:basedOn w:val="Gvdemetni"/>
    <w:uiPriority w:val="99"/>
    <w:rsid w:val="008B3990"/>
    <w:rPr>
      <w:rFonts w:ascii="Calibri" w:hAnsi="Calibri" w:cs="Calibri"/>
      <w:color w:val="000000"/>
      <w:spacing w:val="0"/>
      <w:w w:val="100"/>
      <w:position w:val="0"/>
      <w:sz w:val="8"/>
      <w:szCs w:val="8"/>
      <w:lang w:val="tr-TR"/>
    </w:rPr>
  </w:style>
  <w:style w:type="character" w:customStyle="1" w:styleId="Gvdemetni4pt">
    <w:name w:val="Gövde metni + 4 pt"/>
    <w:aliases w:val="0 pt boşluk bırakılıyor11"/>
    <w:basedOn w:val="Gvdemetni"/>
    <w:uiPriority w:val="99"/>
    <w:rsid w:val="008B3990"/>
    <w:rPr>
      <w:color w:val="000000"/>
      <w:spacing w:val="0"/>
      <w:w w:val="100"/>
      <w:position w:val="0"/>
      <w:sz w:val="8"/>
      <w:szCs w:val="8"/>
    </w:rPr>
  </w:style>
  <w:style w:type="character" w:customStyle="1" w:styleId="stbilgiveyaaltbilgi">
    <w:name w:val="Üst bilgi veya alt bilgi_"/>
    <w:basedOn w:val="DefaultParagraphFont"/>
    <w:link w:val="stbilgiveyaaltbilgi0"/>
    <w:uiPriority w:val="99"/>
    <w:locked/>
    <w:rsid w:val="008B3990"/>
    <w:rPr>
      <w:rFonts w:ascii="Batang" w:eastAsia="Batang" w:hAnsi="Batang" w:cs="Batang"/>
      <w:spacing w:val="-9"/>
      <w:sz w:val="15"/>
      <w:szCs w:val="15"/>
      <w:u w:val="none"/>
    </w:rPr>
  </w:style>
  <w:style w:type="character" w:customStyle="1" w:styleId="stbilgiveyaaltbilgi0ptbolukbraklyor">
    <w:name w:val="Üst bilgi veya alt bilgi + 0 pt boşluk bırakılıyor"/>
    <w:basedOn w:val="stbilgiveyaaltbilgi"/>
    <w:uiPriority w:val="99"/>
    <w:rsid w:val="008B3990"/>
    <w:rPr>
      <w:color w:val="000000"/>
      <w:spacing w:val="-8"/>
      <w:w w:val="100"/>
      <w:position w:val="0"/>
      <w:lang w:val="tr-TR"/>
    </w:rPr>
  </w:style>
  <w:style w:type="character" w:customStyle="1" w:styleId="stbilgiveyaaltbilgi2">
    <w:name w:val="Üst bilgi veya alt bilgi (2)_"/>
    <w:basedOn w:val="DefaultParagraphFont"/>
    <w:link w:val="stbilgiveyaaltbilgi20"/>
    <w:uiPriority w:val="99"/>
    <w:locked/>
    <w:rsid w:val="008B3990"/>
    <w:rPr>
      <w:rFonts w:ascii="Batang" w:eastAsia="Batang" w:hAnsi="Batang" w:cs="Batang"/>
      <w:spacing w:val="9"/>
      <w:sz w:val="14"/>
      <w:szCs w:val="14"/>
      <w:u w:val="none"/>
    </w:rPr>
  </w:style>
  <w:style w:type="character" w:customStyle="1" w:styleId="Gvdemetni3">
    <w:name w:val="Gövde metni (3)_"/>
    <w:basedOn w:val="DefaultParagraphFont"/>
    <w:link w:val="Gvdemetni30"/>
    <w:uiPriority w:val="99"/>
    <w:locked/>
    <w:rsid w:val="008B3990"/>
    <w:rPr>
      <w:rFonts w:ascii="Batang" w:eastAsia="Batang" w:hAnsi="Batang" w:cs="Batang"/>
      <w:spacing w:val="8"/>
      <w:sz w:val="19"/>
      <w:szCs w:val="19"/>
      <w:u w:val="none"/>
    </w:rPr>
  </w:style>
  <w:style w:type="character" w:customStyle="1" w:styleId="Gvdemetni3talik">
    <w:name w:val="Gövde metni (3) + İtalik"/>
    <w:aliases w:val="0 pt boşluk bırakılıyor10"/>
    <w:basedOn w:val="Gvdemetni3"/>
    <w:uiPriority w:val="99"/>
    <w:rsid w:val="008B3990"/>
    <w:rPr>
      <w:i/>
      <w:iCs/>
      <w:color w:val="000000"/>
      <w:spacing w:val="0"/>
      <w:w w:val="100"/>
      <w:position w:val="0"/>
    </w:rPr>
  </w:style>
  <w:style w:type="character" w:customStyle="1" w:styleId="Balk2">
    <w:name w:val="Başlık #2_"/>
    <w:basedOn w:val="DefaultParagraphFont"/>
    <w:link w:val="Balk20"/>
    <w:uiPriority w:val="99"/>
    <w:locked/>
    <w:rsid w:val="008B3990"/>
    <w:rPr>
      <w:rFonts w:ascii="Batang" w:eastAsia="Batang" w:hAnsi="Batang" w:cs="Batang"/>
      <w:spacing w:val="8"/>
      <w:sz w:val="19"/>
      <w:szCs w:val="19"/>
      <w:u w:val="none"/>
    </w:rPr>
  </w:style>
  <w:style w:type="character" w:customStyle="1" w:styleId="Gvdemetni7">
    <w:name w:val="Gövde metni (7)_"/>
    <w:basedOn w:val="DefaultParagraphFont"/>
    <w:link w:val="Gvdemetni70"/>
    <w:uiPriority w:val="99"/>
    <w:locked/>
    <w:rsid w:val="008B3990"/>
    <w:rPr>
      <w:rFonts w:ascii="Microsoft Sans Serif" w:hAnsi="Microsoft Sans Serif" w:cs="Microsoft Sans Serif"/>
      <w:spacing w:val="1"/>
      <w:sz w:val="15"/>
      <w:szCs w:val="15"/>
      <w:u w:val="none"/>
    </w:rPr>
  </w:style>
  <w:style w:type="character" w:customStyle="1" w:styleId="Gvdemetni4">
    <w:name w:val="Gövde metni (4)_"/>
    <w:basedOn w:val="DefaultParagraphFont"/>
    <w:link w:val="Gvdemetni40"/>
    <w:uiPriority w:val="99"/>
    <w:locked/>
    <w:rsid w:val="008B3990"/>
    <w:rPr>
      <w:rFonts w:ascii="Calibri" w:hAnsi="Calibri" w:cs="Calibri"/>
      <w:spacing w:val="8"/>
      <w:sz w:val="23"/>
      <w:szCs w:val="23"/>
      <w:u w:val="none"/>
    </w:rPr>
  </w:style>
  <w:style w:type="character" w:customStyle="1" w:styleId="Balk1">
    <w:name w:val="Başlık #1_"/>
    <w:basedOn w:val="DefaultParagraphFont"/>
    <w:link w:val="Balk10"/>
    <w:uiPriority w:val="99"/>
    <w:locked/>
    <w:rsid w:val="008B3990"/>
    <w:rPr>
      <w:rFonts w:ascii="Century Schoolbook" w:hAnsi="Century Schoolbook" w:cs="Century Schoolbook"/>
      <w:sz w:val="20"/>
      <w:szCs w:val="20"/>
      <w:u w:val="none"/>
    </w:rPr>
  </w:style>
  <w:style w:type="character" w:customStyle="1" w:styleId="Gvdemetni50">
    <w:name w:val="Gövde metni (5)_"/>
    <w:basedOn w:val="DefaultParagraphFont"/>
    <w:link w:val="Gvdemetni51"/>
    <w:uiPriority w:val="99"/>
    <w:locked/>
    <w:rsid w:val="008B3990"/>
    <w:rPr>
      <w:rFonts w:ascii="Batang" w:eastAsia="Batang" w:hAnsi="Batang" w:cs="Batang"/>
      <w:b/>
      <w:bCs/>
      <w:spacing w:val="-2"/>
      <w:sz w:val="15"/>
      <w:szCs w:val="15"/>
      <w:u w:val="none"/>
    </w:rPr>
  </w:style>
  <w:style w:type="character" w:customStyle="1" w:styleId="Gvdemetni6">
    <w:name w:val="Gövde metni (6)_"/>
    <w:basedOn w:val="DefaultParagraphFont"/>
    <w:link w:val="Gvdemetni60"/>
    <w:uiPriority w:val="99"/>
    <w:locked/>
    <w:rsid w:val="008B3990"/>
    <w:rPr>
      <w:rFonts w:ascii="Century Schoolbook" w:hAnsi="Century Schoolbook" w:cs="Century Schoolbook"/>
      <w:sz w:val="20"/>
      <w:szCs w:val="20"/>
      <w:u w:val="none"/>
    </w:rPr>
  </w:style>
  <w:style w:type="character" w:customStyle="1" w:styleId="Resimyazs">
    <w:name w:val="Resim yazısı_"/>
    <w:basedOn w:val="DefaultParagraphFont"/>
    <w:link w:val="Resimyazs0"/>
    <w:uiPriority w:val="99"/>
    <w:locked/>
    <w:rsid w:val="008B3990"/>
    <w:rPr>
      <w:rFonts w:ascii="Batang" w:eastAsia="Batang" w:hAnsi="Batang" w:cs="Batang"/>
      <w:b/>
      <w:bCs/>
      <w:spacing w:val="-2"/>
      <w:sz w:val="15"/>
      <w:szCs w:val="15"/>
      <w:u w:val="none"/>
    </w:rPr>
  </w:style>
  <w:style w:type="character" w:customStyle="1" w:styleId="Gvdemetni8">
    <w:name w:val="Gövde metni (8)_"/>
    <w:basedOn w:val="DefaultParagraphFont"/>
    <w:link w:val="Gvdemetni80"/>
    <w:uiPriority w:val="99"/>
    <w:locked/>
    <w:rsid w:val="008B3990"/>
    <w:rPr>
      <w:rFonts w:ascii="Microsoft Sans Serif" w:hAnsi="Microsoft Sans Serif" w:cs="Microsoft Sans Serif"/>
      <w:spacing w:val="1"/>
      <w:sz w:val="12"/>
      <w:szCs w:val="12"/>
      <w:u w:val="none"/>
    </w:rPr>
  </w:style>
  <w:style w:type="character" w:customStyle="1" w:styleId="Resimyazs2">
    <w:name w:val="Resim yazısı (2)_"/>
    <w:basedOn w:val="DefaultParagraphFont"/>
    <w:link w:val="Resimyazs20"/>
    <w:uiPriority w:val="99"/>
    <w:locked/>
    <w:rsid w:val="008B3990"/>
    <w:rPr>
      <w:rFonts w:ascii="Batang" w:eastAsia="Batang" w:hAnsi="Batang" w:cs="Batang"/>
      <w:spacing w:val="13"/>
      <w:sz w:val="18"/>
      <w:szCs w:val="18"/>
      <w:u w:val="none"/>
    </w:rPr>
  </w:style>
  <w:style w:type="character" w:customStyle="1" w:styleId="Gvdemetni9">
    <w:name w:val="Gövde metni (9)_"/>
    <w:basedOn w:val="DefaultParagraphFont"/>
    <w:link w:val="Gvdemetni90"/>
    <w:uiPriority w:val="99"/>
    <w:locked/>
    <w:rsid w:val="008B3990"/>
    <w:rPr>
      <w:rFonts w:ascii="Microsoft Sans Serif" w:hAnsi="Microsoft Sans Serif" w:cs="Microsoft Sans Serif"/>
      <w:spacing w:val="1"/>
      <w:sz w:val="18"/>
      <w:szCs w:val="18"/>
      <w:u w:val="none"/>
    </w:rPr>
  </w:style>
  <w:style w:type="character" w:customStyle="1" w:styleId="Gvdemetni9Batang">
    <w:name w:val="Gövde metni (9) + Batang"/>
    <w:aliases w:val="7 pt,0 pt boşluk bırakılıyor9"/>
    <w:basedOn w:val="Gvdemetni9"/>
    <w:uiPriority w:val="99"/>
    <w:rsid w:val="008B3990"/>
    <w:rPr>
      <w:rFonts w:ascii="Batang" w:eastAsia="Batang" w:hAnsi="Batang" w:cs="Batang"/>
      <w:color w:val="000000"/>
      <w:spacing w:val="-7"/>
      <w:w w:val="100"/>
      <w:position w:val="0"/>
      <w:sz w:val="14"/>
      <w:szCs w:val="14"/>
      <w:lang w:val="tr-TR"/>
    </w:rPr>
  </w:style>
  <w:style w:type="character" w:customStyle="1" w:styleId="Gvdemetni10">
    <w:name w:val="Gövde metni (10)_"/>
    <w:basedOn w:val="DefaultParagraphFont"/>
    <w:link w:val="Gvdemetni100"/>
    <w:uiPriority w:val="99"/>
    <w:locked/>
    <w:rsid w:val="008B3990"/>
    <w:rPr>
      <w:rFonts w:ascii="Tahoma" w:hAnsi="Tahoma" w:cs="Tahoma"/>
      <w:b/>
      <w:bCs/>
      <w:spacing w:val="3"/>
      <w:sz w:val="11"/>
      <w:szCs w:val="11"/>
      <w:u w:val="none"/>
    </w:rPr>
  </w:style>
  <w:style w:type="character" w:customStyle="1" w:styleId="Gvdemetni11">
    <w:name w:val="Gövde metni (11)_"/>
    <w:basedOn w:val="DefaultParagraphFont"/>
    <w:link w:val="Gvdemetni110"/>
    <w:uiPriority w:val="99"/>
    <w:locked/>
    <w:rsid w:val="008B3990"/>
    <w:rPr>
      <w:rFonts w:ascii="Microsoft Sans Serif" w:hAnsi="Microsoft Sans Serif" w:cs="Microsoft Sans Serif"/>
      <w:b/>
      <w:bCs/>
      <w:sz w:val="19"/>
      <w:szCs w:val="19"/>
      <w:u w:val="none"/>
    </w:rPr>
  </w:style>
  <w:style w:type="character" w:customStyle="1" w:styleId="Gvdemetni11pt">
    <w:name w:val="Gövde metni + 11 pt"/>
    <w:basedOn w:val="Gvdemetni"/>
    <w:uiPriority w:val="99"/>
    <w:rsid w:val="008B3990"/>
    <w:rPr>
      <w:color w:val="000000"/>
      <w:w w:val="100"/>
      <w:position w:val="0"/>
      <w:sz w:val="22"/>
      <w:szCs w:val="22"/>
      <w:lang w:val="tr-TR"/>
    </w:rPr>
  </w:style>
  <w:style w:type="character" w:customStyle="1" w:styleId="Gvdemetni0">
    <w:name w:val="Gövde metni"/>
    <w:basedOn w:val="Gvdemetni"/>
    <w:uiPriority w:val="99"/>
    <w:rsid w:val="008B3990"/>
    <w:rPr>
      <w:color w:val="000000"/>
      <w:w w:val="100"/>
      <w:position w:val="0"/>
      <w:lang w:val="tr-TR"/>
    </w:rPr>
  </w:style>
  <w:style w:type="character" w:customStyle="1" w:styleId="Tabloyazs3">
    <w:name w:val="Tablo yazısı (3)_"/>
    <w:basedOn w:val="DefaultParagraphFont"/>
    <w:link w:val="Tabloyazs30"/>
    <w:uiPriority w:val="99"/>
    <w:locked/>
    <w:rsid w:val="008B3990"/>
    <w:rPr>
      <w:rFonts w:ascii="Microsoft Sans Serif" w:hAnsi="Microsoft Sans Serif" w:cs="Microsoft Sans Serif"/>
      <w:spacing w:val="3"/>
      <w:sz w:val="17"/>
      <w:szCs w:val="17"/>
      <w:u w:val="none"/>
    </w:rPr>
  </w:style>
  <w:style w:type="character" w:customStyle="1" w:styleId="Tabloyazs">
    <w:name w:val="Tablo yazısı_"/>
    <w:basedOn w:val="DefaultParagraphFont"/>
    <w:link w:val="Tabloyazs0"/>
    <w:uiPriority w:val="99"/>
    <w:locked/>
    <w:rsid w:val="008B3990"/>
    <w:rPr>
      <w:rFonts w:ascii="Microsoft Sans Serif" w:hAnsi="Microsoft Sans Serif" w:cs="Microsoft Sans Serif"/>
      <w:spacing w:val="1"/>
      <w:sz w:val="15"/>
      <w:szCs w:val="15"/>
      <w:u w:val="none"/>
    </w:rPr>
  </w:style>
  <w:style w:type="character" w:customStyle="1" w:styleId="TabloyazsTahoma">
    <w:name w:val="Tablo yazısı + Tahoma"/>
    <w:aliases w:val="7 pt3,Kalın,0 pt boşluk bırakılıyor8"/>
    <w:basedOn w:val="Tabloyazs"/>
    <w:uiPriority w:val="99"/>
    <w:rsid w:val="008B3990"/>
    <w:rPr>
      <w:rFonts w:ascii="Tahoma" w:hAnsi="Tahoma" w:cs="Tahoma"/>
      <w:b/>
      <w:bCs/>
      <w:color w:val="000000"/>
      <w:spacing w:val="8"/>
      <w:w w:val="100"/>
      <w:position w:val="0"/>
      <w:sz w:val="14"/>
      <w:szCs w:val="14"/>
      <w:lang w:val="tr-TR"/>
    </w:rPr>
  </w:style>
  <w:style w:type="character" w:customStyle="1" w:styleId="Gvdemetni12">
    <w:name w:val="Gövde metni (12)_"/>
    <w:basedOn w:val="DefaultParagraphFont"/>
    <w:link w:val="Gvdemetni120"/>
    <w:uiPriority w:val="99"/>
    <w:locked/>
    <w:rsid w:val="008B3990"/>
    <w:rPr>
      <w:rFonts w:ascii="Century Schoolbook" w:hAnsi="Century Schoolbook" w:cs="Century Schoolbook"/>
      <w:i/>
      <w:iCs/>
      <w:spacing w:val="24"/>
      <w:sz w:val="35"/>
      <w:szCs w:val="35"/>
      <w:u w:val="none"/>
    </w:rPr>
  </w:style>
  <w:style w:type="character" w:customStyle="1" w:styleId="Tabloyazs8">
    <w:name w:val="Tablo yazısı + 8"/>
    <w:aliases w:val="5 pt2,0 pt boşluk bırakılıyor7"/>
    <w:basedOn w:val="Tabloyazs"/>
    <w:uiPriority w:val="99"/>
    <w:rsid w:val="008B3990"/>
    <w:rPr>
      <w:color w:val="000000"/>
      <w:spacing w:val="3"/>
      <w:w w:val="100"/>
      <w:position w:val="0"/>
      <w:sz w:val="17"/>
      <w:szCs w:val="17"/>
      <w:lang w:val="tr-TR"/>
    </w:rPr>
  </w:style>
  <w:style w:type="character" w:customStyle="1" w:styleId="Gvdemetni16">
    <w:name w:val="Gövde metni (16)_"/>
    <w:basedOn w:val="DefaultParagraphFont"/>
    <w:link w:val="Gvdemetni160"/>
    <w:uiPriority w:val="99"/>
    <w:locked/>
    <w:rsid w:val="008B3990"/>
    <w:rPr>
      <w:rFonts w:ascii="Microsoft Sans Serif" w:hAnsi="Microsoft Sans Serif" w:cs="Microsoft Sans Serif"/>
      <w:spacing w:val="3"/>
      <w:sz w:val="22"/>
      <w:szCs w:val="22"/>
      <w:u w:val="none"/>
    </w:rPr>
  </w:style>
  <w:style w:type="character" w:customStyle="1" w:styleId="Gvdemetni164ptbolukbraklyor">
    <w:name w:val="Gövde metni (16) + 4 pt boşluk bırakılıyor"/>
    <w:basedOn w:val="Gvdemetni16"/>
    <w:uiPriority w:val="99"/>
    <w:rsid w:val="008B3990"/>
    <w:rPr>
      <w:color w:val="000000"/>
      <w:spacing w:val="81"/>
      <w:w w:val="100"/>
      <w:position w:val="0"/>
      <w:lang w:val="tr-TR"/>
    </w:rPr>
  </w:style>
  <w:style w:type="character" w:customStyle="1" w:styleId="Tabloyazs4">
    <w:name w:val="Tablo yazısı (4)_"/>
    <w:basedOn w:val="DefaultParagraphFont"/>
    <w:link w:val="Tabloyazs40"/>
    <w:uiPriority w:val="99"/>
    <w:locked/>
    <w:rsid w:val="008B3990"/>
    <w:rPr>
      <w:rFonts w:ascii="Microsoft Sans Serif" w:hAnsi="Microsoft Sans Serif" w:cs="Microsoft Sans Serif"/>
      <w:b/>
      <w:bCs/>
      <w:sz w:val="19"/>
      <w:szCs w:val="19"/>
      <w:u w:val="none"/>
    </w:rPr>
  </w:style>
  <w:style w:type="character" w:customStyle="1" w:styleId="Gvdemetni7Tahoma">
    <w:name w:val="Gövde metni (7) + Tahoma"/>
    <w:aliases w:val="7 pt2,Kalın1,0 pt boşluk bırakılıyor6"/>
    <w:basedOn w:val="Gvdemetni7"/>
    <w:uiPriority w:val="99"/>
    <w:rsid w:val="008B3990"/>
    <w:rPr>
      <w:rFonts w:ascii="Tahoma" w:hAnsi="Tahoma" w:cs="Tahoma"/>
      <w:b/>
      <w:bCs/>
      <w:color w:val="000000"/>
      <w:spacing w:val="8"/>
      <w:w w:val="100"/>
      <w:position w:val="0"/>
      <w:sz w:val="14"/>
      <w:szCs w:val="14"/>
      <w:lang w:val="tr-TR"/>
    </w:rPr>
  </w:style>
  <w:style w:type="character" w:customStyle="1" w:styleId="Gvdemetni13">
    <w:name w:val="Gövde metni (13)_"/>
    <w:basedOn w:val="DefaultParagraphFont"/>
    <w:link w:val="Gvdemetni130"/>
    <w:uiPriority w:val="99"/>
    <w:locked/>
    <w:rsid w:val="008B3990"/>
    <w:rPr>
      <w:rFonts w:ascii="Microsoft Sans Serif" w:hAnsi="Microsoft Sans Serif" w:cs="Microsoft Sans Serif"/>
      <w:spacing w:val="13"/>
      <w:sz w:val="10"/>
      <w:szCs w:val="10"/>
      <w:u w:val="none"/>
    </w:rPr>
  </w:style>
  <w:style w:type="character" w:customStyle="1" w:styleId="Gvdemetni138pt">
    <w:name w:val="Gövde metni (13) + 8 pt"/>
    <w:aliases w:val="0 pt boşluk bırakılıyor5"/>
    <w:basedOn w:val="Gvdemetni13"/>
    <w:uiPriority w:val="99"/>
    <w:rsid w:val="008B3990"/>
    <w:rPr>
      <w:color w:val="000000"/>
      <w:spacing w:val="17"/>
      <w:w w:val="100"/>
      <w:position w:val="0"/>
      <w:sz w:val="16"/>
      <w:szCs w:val="16"/>
      <w:lang w:val="tr-TR"/>
    </w:rPr>
  </w:style>
  <w:style w:type="character" w:customStyle="1" w:styleId="Gvdemetni14">
    <w:name w:val="Gövde metni (14)_"/>
    <w:basedOn w:val="DefaultParagraphFont"/>
    <w:link w:val="Gvdemetni140"/>
    <w:uiPriority w:val="99"/>
    <w:locked/>
    <w:rsid w:val="008B3990"/>
    <w:rPr>
      <w:rFonts w:ascii="Microsoft Sans Serif" w:hAnsi="Microsoft Sans Serif" w:cs="Microsoft Sans Serif"/>
      <w:spacing w:val="13"/>
      <w:sz w:val="10"/>
      <w:szCs w:val="10"/>
      <w:u w:val="none"/>
    </w:rPr>
  </w:style>
  <w:style w:type="character" w:customStyle="1" w:styleId="Gvdemetni148pt">
    <w:name w:val="Gövde metni (14) + 8 pt"/>
    <w:aliases w:val="0 pt boşluk bırakılıyor4"/>
    <w:basedOn w:val="Gvdemetni14"/>
    <w:uiPriority w:val="99"/>
    <w:rsid w:val="008B3990"/>
    <w:rPr>
      <w:color w:val="000000"/>
      <w:spacing w:val="17"/>
      <w:w w:val="100"/>
      <w:position w:val="0"/>
      <w:sz w:val="16"/>
      <w:szCs w:val="16"/>
      <w:lang w:val="tr-TR"/>
    </w:rPr>
  </w:style>
  <w:style w:type="character" w:customStyle="1" w:styleId="Gvdemetni15">
    <w:name w:val="Gövde metni (15)_"/>
    <w:basedOn w:val="DefaultParagraphFont"/>
    <w:link w:val="Gvdemetni150"/>
    <w:uiPriority w:val="99"/>
    <w:locked/>
    <w:rsid w:val="008B3990"/>
    <w:rPr>
      <w:rFonts w:ascii="Microsoft Sans Serif" w:hAnsi="Microsoft Sans Serif" w:cs="Microsoft Sans Serif"/>
      <w:spacing w:val="13"/>
      <w:sz w:val="10"/>
      <w:szCs w:val="10"/>
      <w:u w:val="none"/>
    </w:rPr>
  </w:style>
  <w:style w:type="character" w:customStyle="1" w:styleId="Gvdemetni15Arial">
    <w:name w:val="Gövde metni (15) + Arial"/>
    <w:aliases w:val="8 pt,0 pt boşluk bırakılıyor3"/>
    <w:basedOn w:val="Gvdemetni15"/>
    <w:uiPriority w:val="99"/>
    <w:rsid w:val="008B3990"/>
    <w:rPr>
      <w:rFonts w:ascii="Arial" w:hAnsi="Arial" w:cs="Arial"/>
      <w:color w:val="000000"/>
      <w:spacing w:val="14"/>
      <w:w w:val="100"/>
      <w:position w:val="0"/>
      <w:sz w:val="16"/>
      <w:szCs w:val="16"/>
      <w:lang w:val="tr-TR"/>
    </w:rPr>
  </w:style>
  <w:style w:type="character" w:customStyle="1" w:styleId="stbilgiveyaaltbilgi3">
    <w:name w:val="Üst bilgi veya alt bilgi (3)_"/>
    <w:basedOn w:val="DefaultParagraphFont"/>
    <w:link w:val="stbilgiveyaaltbilgi30"/>
    <w:uiPriority w:val="99"/>
    <w:locked/>
    <w:rsid w:val="008B3990"/>
    <w:rPr>
      <w:rFonts w:ascii="Calibri" w:hAnsi="Calibri" w:cs="Calibri"/>
      <w:spacing w:val="98"/>
      <w:sz w:val="16"/>
      <w:szCs w:val="16"/>
      <w:u w:val="none"/>
    </w:rPr>
  </w:style>
  <w:style w:type="character" w:customStyle="1" w:styleId="stbilgiveyaaltbilgi3Batang">
    <w:name w:val="Üst bilgi veya alt bilgi (3) + Batang"/>
    <w:aliases w:val="7 pt1,0 pt boşluk bırakılıyor2"/>
    <w:basedOn w:val="stbilgiveyaaltbilgi3"/>
    <w:uiPriority w:val="99"/>
    <w:rsid w:val="008B3990"/>
    <w:rPr>
      <w:rFonts w:ascii="Batang" w:eastAsia="Batang" w:hAnsi="Batang" w:cs="Batang"/>
      <w:color w:val="000000"/>
      <w:spacing w:val="9"/>
      <w:w w:val="100"/>
      <w:position w:val="0"/>
      <w:sz w:val="14"/>
      <w:szCs w:val="14"/>
      <w:lang w:val="tr-TR"/>
    </w:rPr>
  </w:style>
  <w:style w:type="character" w:customStyle="1" w:styleId="stbilgiveyaaltbilgi3Batang1">
    <w:name w:val="Üst bilgi veya alt bilgi (3) + Batang1"/>
    <w:aliases w:val="7,5 pt1,0 pt boşluk bırakılıyor1"/>
    <w:basedOn w:val="stbilgiveyaaltbilgi3"/>
    <w:uiPriority w:val="99"/>
    <w:rsid w:val="008B3990"/>
    <w:rPr>
      <w:rFonts w:ascii="Batang" w:eastAsia="Batang" w:hAnsi="Batang" w:cs="Batang"/>
      <w:color w:val="000000"/>
      <w:spacing w:val="-9"/>
      <w:w w:val="100"/>
      <w:position w:val="0"/>
      <w:sz w:val="15"/>
      <w:szCs w:val="15"/>
    </w:rPr>
  </w:style>
  <w:style w:type="paragraph" w:customStyle="1" w:styleId="Balk220">
    <w:name w:val="Başlık #2 (2)"/>
    <w:basedOn w:val="Normal"/>
    <w:link w:val="Balk22"/>
    <w:uiPriority w:val="99"/>
    <w:rsid w:val="008B3990"/>
    <w:pPr>
      <w:shd w:val="clear" w:color="auto" w:fill="FFFFFF"/>
      <w:spacing w:after="240" w:line="240" w:lineRule="atLeast"/>
      <w:jc w:val="center"/>
      <w:outlineLvl w:val="1"/>
    </w:pPr>
    <w:rPr>
      <w:rFonts w:ascii="Microsoft Sans Serif" w:hAnsi="Microsoft Sans Serif" w:cs="Microsoft Sans Serif"/>
      <w:spacing w:val="3"/>
      <w:sz w:val="17"/>
      <w:szCs w:val="17"/>
    </w:rPr>
  </w:style>
  <w:style w:type="paragraph" w:customStyle="1" w:styleId="Gvdemetni21">
    <w:name w:val="Gövde metni (2)1"/>
    <w:basedOn w:val="Normal"/>
    <w:link w:val="Gvdemetni2"/>
    <w:uiPriority w:val="99"/>
    <w:rsid w:val="008B3990"/>
    <w:pPr>
      <w:shd w:val="clear" w:color="auto" w:fill="FFFFFF"/>
      <w:spacing w:before="240" w:after="120" w:line="245" w:lineRule="exact"/>
    </w:pPr>
    <w:rPr>
      <w:rFonts w:ascii="Microsoft Sans Serif" w:hAnsi="Microsoft Sans Serif" w:cs="Microsoft Sans Serif"/>
      <w:spacing w:val="8"/>
      <w:sz w:val="13"/>
      <w:szCs w:val="13"/>
    </w:rPr>
  </w:style>
  <w:style w:type="paragraph" w:customStyle="1" w:styleId="Tabloyazs20">
    <w:name w:val="Tablo yazısı (2)"/>
    <w:basedOn w:val="Normal"/>
    <w:link w:val="Tabloyazs2"/>
    <w:uiPriority w:val="99"/>
    <w:rsid w:val="008B3990"/>
    <w:pPr>
      <w:shd w:val="clear" w:color="auto" w:fill="FFFFFF"/>
      <w:spacing w:line="240" w:lineRule="atLeast"/>
    </w:pPr>
    <w:rPr>
      <w:rFonts w:ascii="Microsoft Sans Serif" w:hAnsi="Microsoft Sans Serif" w:cs="Microsoft Sans Serif"/>
      <w:spacing w:val="8"/>
      <w:sz w:val="13"/>
      <w:szCs w:val="13"/>
    </w:rPr>
  </w:style>
  <w:style w:type="paragraph" w:customStyle="1" w:styleId="Gvdemetni1">
    <w:name w:val="Gövde metni1"/>
    <w:basedOn w:val="Normal"/>
    <w:link w:val="Gvdemetni"/>
    <w:uiPriority w:val="99"/>
    <w:rsid w:val="008B3990"/>
    <w:pPr>
      <w:shd w:val="clear" w:color="auto" w:fill="FFFFFF"/>
      <w:spacing w:line="139" w:lineRule="exact"/>
    </w:pPr>
    <w:rPr>
      <w:rFonts w:ascii="Microsoft Sans Serif" w:hAnsi="Microsoft Sans Serif" w:cs="Microsoft Sans Serif"/>
      <w:spacing w:val="3"/>
      <w:sz w:val="17"/>
      <w:szCs w:val="17"/>
    </w:rPr>
  </w:style>
  <w:style w:type="paragraph" w:customStyle="1" w:styleId="stbilgiveyaaltbilgi0">
    <w:name w:val="Üst bilgi veya alt bilgi"/>
    <w:basedOn w:val="Normal"/>
    <w:link w:val="stbilgiveyaaltbilgi"/>
    <w:uiPriority w:val="99"/>
    <w:rsid w:val="008B3990"/>
    <w:pPr>
      <w:shd w:val="clear" w:color="auto" w:fill="FFFFFF"/>
      <w:spacing w:line="240" w:lineRule="atLeast"/>
    </w:pPr>
    <w:rPr>
      <w:rFonts w:ascii="Batang" w:eastAsia="Batang" w:hAnsi="Batang" w:cs="Batang"/>
      <w:spacing w:val="-9"/>
      <w:sz w:val="15"/>
      <w:szCs w:val="15"/>
    </w:rPr>
  </w:style>
  <w:style w:type="paragraph" w:customStyle="1" w:styleId="stbilgiveyaaltbilgi20">
    <w:name w:val="Üst bilgi veya alt bilgi (2)"/>
    <w:basedOn w:val="Normal"/>
    <w:link w:val="stbilgiveyaaltbilgi2"/>
    <w:uiPriority w:val="99"/>
    <w:rsid w:val="008B3990"/>
    <w:pPr>
      <w:shd w:val="clear" w:color="auto" w:fill="FFFFFF"/>
      <w:spacing w:line="240" w:lineRule="atLeast"/>
    </w:pPr>
    <w:rPr>
      <w:rFonts w:ascii="Batang" w:eastAsia="Batang" w:hAnsi="Batang" w:cs="Batang"/>
      <w:spacing w:val="9"/>
      <w:sz w:val="14"/>
      <w:szCs w:val="14"/>
    </w:rPr>
  </w:style>
  <w:style w:type="paragraph" w:customStyle="1" w:styleId="Gvdemetni30">
    <w:name w:val="Gövde metni (3)"/>
    <w:basedOn w:val="Normal"/>
    <w:link w:val="Gvdemetni3"/>
    <w:uiPriority w:val="99"/>
    <w:rsid w:val="008B3990"/>
    <w:pPr>
      <w:shd w:val="clear" w:color="auto" w:fill="FFFFFF"/>
      <w:spacing w:line="139" w:lineRule="exact"/>
    </w:pPr>
    <w:rPr>
      <w:rFonts w:ascii="Batang" w:eastAsia="Batang" w:hAnsi="Batang" w:cs="Batang"/>
      <w:spacing w:val="8"/>
      <w:sz w:val="19"/>
      <w:szCs w:val="19"/>
    </w:rPr>
  </w:style>
  <w:style w:type="paragraph" w:customStyle="1" w:styleId="Balk20">
    <w:name w:val="Başlık #2"/>
    <w:basedOn w:val="Normal"/>
    <w:link w:val="Balk2"/>
    <w:uiPriority w:val="99"/>
    <w:rsid w:val="008B3990"/>
    <w:pPr>
      <w:shd w:val="clear" w:color="auto" w:fill="FFFFFF"/>
      <w:spacing w:after="600" w:line="298" w:lineRule="exact"/>
      <w:outlineLvl w:val="1"/>
    </w:pPr>
    <w:rPr>
      <w:rFonts w:ascii="Batang" w:eastAsia="Batang" w:hAnsi="Batang" w:cs="Batang"/>
      <w:spacing w:val="8"/>
      <w:sz w:val="19"/>
      <w:szCs w:val="19"/>
    </w:rPr>
  </w:style>
  <w:style w:type="paragraph" w:customStyle="1" w:styleId="Gvdemetni70">
    <w:name w:val="Gövde metni (7)"/>
    <w:basedOn w:val="Normal"/>
    <w:link w:val="Gvdemetni7"/>
    <w:uiPriority w:val="99"/>
    <w:rsid w:val="008B3990"/>
    <w:pPr>
      <w:shd w:val="clear" w:color="auto" w:fill="FFFFFF"/>
      <w:spacing w:line="230" w:lineRule="exact"/>
    </w:pPr>
    <w:rPr>
      <w:rFonts w:ascii="Microsoft Sans Serif" w:hAnsi="Microsoft Sans Serif" w:cs="Microsoft Sans Serif"/>
      <w:spacing w:val="1"/>
      <w:sz w:val="15"/>
      <w:szCs w:val="15"/>
    </w:rPr>
  </w:style>
  <w:style w:type="paragraph" w:customStyle="1" w:styleId="Gvdemetni40">
    <w:name w:val="Gövde metni (4)"/>
    <w:basedOn w:val="Normal"/>
    <w:link w:val="Gvdemetni4"/>
    <w:uiPriority w:val="99"/>
    <w:rsid w:val="008B3990"/>
    <w:pPr>
      <w:shd w:val="clear" w:color="auto" w:fill="FFFFFF"/>
      <w:spacing w:before="600" w:after="120" w:line="240" w:lineRule="atLeast"/>
      <w:jc w:val="center"/>
    </w:pPr>
    <w:rPr>
      <w:rFonts w:ascii="Calibri" w:hAnsi="Calibri" w:cs="Calibri"/>
      <w:spacing w:val="8"/>
      <w:sz w:val="23"/>
      <w:szCs w:val="23"/>
    </w:rPr>
  </w:style>
  <w:style w:type="paragraph" w:customStyle="1" w:styleId="Balk10">
    <w:name w:val="Başlık #1"/>
    <w:basedOn w:val="Normal"/>
    <w:link w:val="Balk1"/>
    <w:uiPriority w:val="99"/>
    <w:rsid w:val="008B3990"/>
    <w:pPr>
      <w:shd w:val="clear" w:color="auto" w:fill="FFFFFF"/>
      <w:spacing w:before="120" w:after="120" w:line="240" w:lineRule="atLeast"/>
      <w:jc w:val="center"/>
      <w:outlineLvl w:val="0"/>
    </w:pPr>
    <w:rPr>
      <w:rFonts w:ascii="Century Schoolbook" w:hAnsi="Century Schoolbook" w:cs="Century Schoolbook"/>
      <w:sz w:val="20"/>
      <w:szCs w:val="20"/>
    </w:rPr>
  </w:style>
  <w:style w:type="paragraph" w:customStyle="1" w:styleId="Gvdemetni51">
    <w:name w:val="Gövde metni (5)"/>
    <w:basedOn w:val="Normal"/>
    <w:link w:val="Gvdemetni50"/>
    <w:uiPriority w:val="99"/>
    <w:rsid w:val="008B3990"/>
    <w:pPr>
      <w:shd w:val="clear" w:color="auto" w:fill="FFFFFF"/>
      <w:spacing w:before="120" w:after="240" w:line="221" w:lineRule="exact"/>
      <w:jc w:val="center"/>
    </w:pPr>
    <w:rPr>
      <w:rFonts w:ascii="Batang" w:eastAsia="Batang" w:hAnsi="Batang" w:cs="Batang"/>
      <w:b/>
      <w:bCs/>
      <w:spacing w:val="-2"/>
      <w:sz w:val="15"/>
      <w:szCs w:val="15"/>
    </w:rPr>
  </w:style>
  <w:style w:type="paragraph" w:customStyle="1" w:styleId="Gvdemetni60">
    <w:name w:val="Gövde metni (6)"/>
    <w:basedOn w:val="Normal"/>
    <w:link w:val="Gvdemetni6"/>
    <w:uiPriority w:val="99"/>
    <w:rsid w:val="008B3990"/>
    <w:pPr>
      <w:shd w:val="clear" w:color="auto" w:fill="FFFFFF"/>
      <w:spacing w:before="240" w:after="120" w:line="240" w:lineRule="atLeast"/>
      <w:jc w:val="center"/>
    </w:pPr>
    <w:rPr>
      <w:rFonts w:ascii="Century Schoolbook" w:hAnsi="Century Schoolbook" w:cs="Century Schoolbook"/>
      <w:sz w:val="20"/>
      <w:szCs w:val="20"/>
    </w:rPr>
  </w:style>
  <w:style w:type="paragraph" w:customStyle="1" w:styleId="Resimyazs0">
    <w:name w:val="Resim yazısı"/>
    <w:basedOn w:val="Normal"/>
    <w:link w:val="Resimyazs"/>
    <w:uiPriority w:val="99"/>
    <w:rsid w:val="008B3990"/>
    <w:pPr>
      <w:shd w:val="clear" w:color="auto" w:fill="FFFFFF"/>
      <w:spacing w:line="211" w:lineRule="exact"/>
      <w:jc w:val="center"/>
    </w:pPr>
    <w:rPr>
      <w:rFonts w:ascii="Batang" w:eastAsia="Batang" w:hAnsi="Batang" w:cs="Batang"/>
      <w:b/>
      <w:bCs/>
      <w:spacing w:val="-2"/>
      <w:sz w:val="15"/>
      <w:szCs w:val="15"/>
    </w:rPr>
  </w:style>
  <w:style w:type="paragraph" w:customStyle="1" w:styleId="Gvdemetni80">
    <w:name w:val="Gövde metni (8)"/>
    <w:basedOn w:val="Normal"/>
    <w:link w:val="Gvdemetni8"/>
    <w:uiPriority w:val="99"/>
    <w:rsid w:val="008B3990"/>
    <w:pPr>
      <w:shd w:val="clear" w:color="auto" w:fill="FFFFFF"/>
      <w:spacing w:before="60" w:after="480" w:line="240" w:lineRule="atLeast"/>
    </w:pPr>
    <w:rPr>
      <w:rFonts w:ascii="Microsoft Sans Serif" w:hAnsi="Microsoft Sans Serif" w:cs="Microsoft Sans Serif"/>
      <w:spacing w:val="1"/>
      <w:sz w:val="12"/>
      <w:szCs w:val="12"/>
    </w:rPr>
  </w:style>
  <w:style w:type="paragraph" w:customStyle="1" w:styleId="Resimyazs20">
    <w:name w:val="Resim yazısı (2)"/>
    <w:basedOn w:val="Normal"/>
    <w:link w:val="Resimyazs2"/>
    <w:uiPriority w:val="99"/>
    <w:rsid w:val="008B3990"/>
    <w:pPr>
      <w:shd w:val="clear" w:color="auto" w:fill="FFFFFF"/>
      <w:spacing w:line="240" w:lineRule="atLeast"/>
    </w:pPr>
    <w:rPr>
      <w:rFonts w:ascii="Batang" w:eastAsia="Batang" w:hAnsi="Batang" w:cs="Batang"/>
      <w:spacing w:val="13"/>
      <w:sz w:val="18"/>
      <w:szCs w:val="18"/>
    </w:rPr>
  </w:style>
  <w:style w:type="paragraph" w:customStyle="1" w:styleId="Gvdemetni90">
    <w:name w:val="Gövde metni (9)"/>
    <w:basedOn w:val="Normal"/>
    <w:link w:val="Gvdemetni9"/>
    <w:uiPriority w:val="99"/>
    <w:rsid w:val="008B3990"/>
    <w:pPr>
      <w:shd w:val="clear" w:color="auto" w:fill="FFFFFF"/>
      <w:spacing w:line="173" w:lineRule="exact"/>
    </w:pPr>
    <w:rPr>
      <w:rFonts w:ascii="Microsoft Sans Serif" w:hAnsi="Microsoft Sans Serif" w:cs="Microsoft Sans Serif"/>
      <w:spacing w:val="1"/>
      <w:sz w:val="18"/>
      <w:szCs w:val="18"/>
    </w:rPr>
  </w:style>
  <w:style w:type="paragraph" w:customStyle="1" w:styleId="Gvdemetni100">
    <w:name w:val="Gövde metni (10)"/>
    <w:basedOn w:val="Normal"/>
    <w:link w:val="Gvdemetni10"/>
    <w:uiPriority w:val="99"/>
    <w:rsid w:val="008B3990"/>
    <w:pPr>
      <w:shd w:val="clear" w:color="auto" w:fill="FFFFFF"/>
      <w:spacing w:after="120" w:line="240" w:lineRule="atLeast"/>
    </w:pPr>
    <w:rPr>
      <w:rFonts w:ascii="Tahoma" w:hAnsi="Tahoma" w:cs="Tahoma"/>
      <w:b/>
      <w:bCs/>
      <w:spacing w:val="3"/>
      <w:sz w:val="11"/>
      <w:szCs w:val="11"/>
    </w:rPr>
  </w:style>
  <w:style w:type="paragraph" w:customStyle="1" w:styleId="Gvdemetni110">
    <w:name w:val="Gövde metni (11)"/>
    <w:basedOn w:val="Normal"/>
    <w:link w:val="Gvdemetni11"/>
    <w:uiPriority w:val="99"/>
    <w:rsid w:val="008B3990"/>
    <w:pPr>
      <w:shd w:val="clear" w:color="auto" w:fill="FFFFFF"/>
      <w:spacing w:line="518" w:lineRule="exact"/>
    </w:pPr>
    <w:rPr>
      <w:rFonts w:ascii="Microsoft Sans Serif" w:hAnsi="Microsoft Sans Serif" w:cs="Microsoft Sans Serif"/>
      <w:b/>
      <w:bCs/>
      <w:spacing w:val="-1"/>
      <w:sz w:val="19"/>
      <w:szCs w:val="19"/>
    </w:rPr>
  </w:style>
  <w:style w:type="paragraph" w:customStyle="1" w:styleId="Tabloyazs30">
    <w:name w:val="Tablo yazısı (3)"/>
    <w:basedOn w:val="Normal"/>
    <w:link w:val="Tabloyazs3"/>
    <w:uiPriority w:val="99"/>
    <w:rsid w:val="008B3990"/>
    <w:pPr>
      <w:shd w:val="clear" w:color="auto" w:fill="FFFFFF"/>
      <w:spacing w:line="341" w:lineRule="exact"/>
    </w:pPr>
    <w:rPr>
      <w:rFonts w:ascii="Microsoft Sans Serif" w:hAnsi="Microsoft Sans Serif" w:cs="Microsoft Sans Serif"/>
      <w:spacing w:val="3"/>
      <w:sz w:val="17"/>
      <w:szCs w:val="17"/>
    </w:rPr>
  </w:style>
  <w:style w:type="paragraph" w:customStyle="1" w:styleId="Tabloyazs0">
    <w:name w:val="Tablo yazısı"/>
    <w:basedOn w:val="Normal"/>
    <w:link w:val="Tabloyazs"/>
    <w:uiPriority w:val="99"/>
    <w:rsid w:val="008B3990"/>
    <w:pPr>
      <w:shd w:val="clear" w:color="auto" w:fill="FFFFFF"/>
      <w:spacing w:line="341" w:lineRule="exact"/>
      <w:jc w:val="right"/>
    </w:pPr>
    <w:rPr>
      <w:rFonts w:ascii="Microsoft Sans Serif" w:hAnsi="Microsoft Sans Serif" w:cs="Microsoft Sans Serif"/>
      <w:spacing w:val="1"/>
      <w:sz w:val="15"/>
      <w:szCs w:val="15"/>
    </w:rPr>
  </w:style>
  <w:style w:type="paragraph" w:customStyle="1" w:styleId="Gvdemetni120">
    <w:name w:val="Gövde metni (12)"/>
    <w:basedOn w:val="Normal"/>
    <w:link w:val="Gvdemetni12"/>
    <w:uiPriority w:val="99"/>
    <w:rsid w:val="008B3990"/>
    <w:pPr>
      <w:shd w:val="clear" w:color="auto" w:fill="FFFFFF"/>
      <w:spacing w:line="240" w:lineRule="atLeast"/>
    </w:pPr>
    <w:rPr>
      <w:rFonts w:ascii="Century Schoolbook" w:hAnsi="Century Schoolbook" w:cs="Century Schoolbook"/>
      <w:i/>
      <w:iCs/>
      <w:spacing w:val="24"/>
      <w:sz w:val="35"/>
      <w:szCs w:val="35"/>
    </w:rPr>
  </w:style>
  <w:style w:type="paragraph" w:customStyle="1" w:styleId="Gvdemetni160">
    <w:name w:val="Gövde metni (16)"/>
    <w:basedOn w:val="Normal"/>
    <w:link w:val="Gvdemetni16"/>
    <w:uiPriority w:val="99"/>
    <w:rsid w:val="008B3990"/>
    <w:pPr>
      <w:shd w:val="clear" w:color="auto" w:fill="FFFFFF"/>
      <w:spacing w:line="240" w:lineRule="atLeast"/>
    </w:pPr>
    <w:rPr>
      <w:rFonts w:ascii="Microsoft Sans Serif" w:hAnsi="Microsoft Sans Serif" w:cs="Microsoft Sans Serif"/>
      <w:spacing w:val="3"/>
      <w:sz w:val="22"/>
      <w:szCs w:val="22"/>
    </w:rPr>
  </w:style>
  <w:style w:type="paragraph" w:customStyle="1" w:styleId="Tabloyazs40">
    <w:name w:val="Tablo yazısı (4)"/>
    <w:basedOn w:val="Normal"/>
    <w:link w:val="Tabloyazs4"/>
    <w:uiPriority w:val="99"/>
    <w:rsid w:val="008B3990"/>
    <w:pPr>
      <w:shd w:val="clear" w:color="auto" w:fill="FFFFFF"/>
      <w:spacing w:line="240" w:lineRule="atLeast"/>
    </w:pPr>
    <w:rPr>
      <w:rFonts w:ascii="Microsoft Sans Serif" w:hAnsi="Microsoft Sans Serif" w:cs="Microsoft Sans Serif"/>
      <w:b/>
      <w:bCs/>
      <w:spacing w:val="-1"/>
      <w:sz w:val="19"/>
      <w:szCs w:val="19"/>
    </w:rPr>
  </w:style>
  <w:style w:type="paragraph" w:customStyle="1" w:styleId="Gvdemetni130">
    <w:name w:val="Gövde metni (13)"/>
    <w:basedOn w:val="Normal"/>
    <w:link w:val="Gvdemetni13"/>
    <w:uiPriority w:val="99"/>
    <w:rsid w:val="008B3990"/>
    <w:pPr>
      <w:shd w:val="clear" w:color="auto" w:fill="FFFFFF"/>
      <w:spacing w:line="379" w:lineRule="exact"/>
      <w:jc w:val="right"/>
    </w:pPr>
    <w:rPr>
      <w:rFonts w:ascii="Microsoft Sans Serif" w:hAnsi="Microsoft Sans Serif" w:cs="Microsoft Sans Serif"/>
      <w:spacing w:val="13"/>
      <w:sz w:val="10"/>
      <w:szCs w:val="10"/>
    </w:rPr>
  </w:style>
  <w:style w:type="paragraph" w:customStyle="1" w:styleId="Gvdemetni140">
    <w:name w:val="Gövde metni (14)"/>
    <w:basedOn w:val="Normal"/>
    <w:link w:val="Gvdemetni14"/>
    <w:uiPriority w:val="99"/>
    <w:rsid w:val="008B3990"/>
    <w:pPr>
      <w:shd w:val="clear" w:color="auto" w:fill="FFFFFF"/>
      <w:spacing w:line="379" w:lineRule="exact"/>
      <w:jc w:val="right"/>
    </w:pPr>
    <w:rPr>
      <w:rFonts w:ascii="Microsoft Sans Serif" w:hAnsi="Microsoft Sans Serif" w:cs="Microsoft Sans Serif"/>
      <w:spacing w:val="13"/>
      <w:sz w:val="10"/>
      <w:szCs w:val="10"/>
    </w:rPr>
  </w:style>
  <w:style w:type="paragraph" w:customStyle="1" w:styleId="Gvdemetni150">
    <w:name w:val="Gövde metni (15)"/>
    <w:basedOn w:val="Normal"/>
    <w:link w:val="Gvdemetni15"/>
    <w:uiPriority w:val="99"/>
    <w:rsid w:val="008B3990"/>
    <w:pPr>
      <w:shd w:val="clear" w:color="auto" w:fill="FFFFFF"/>
      <w:spacing w:line="379" w:lineRule="exact"/>
      <w:jc w:val="right"/>
    </w:pPr>
    <w:rPr>
      <w:rFonts w:ascii="Microsoft Sans Serif" w:hAnsi="Microsoft Sans Serif" w:cs="Microsoft Sans Serif"/>
      <w:spacing w:val="13"/>
      <w:sz w:val="10"/>
      <w:szCs w:val="10"/>
    </w:rPr>
  </w:style>
  <w:style w:type="paragraph" w:customStyle="1" w:styleId="stbilgiveyaaltbilgi30">
    <w:name w:val="Üst bilgi veya alt bilgi (3)"/>
    <w:basedOn w:val="Normal"/>
    <w:link w:val="stbilgiveyaaltbilgi3"/>
    <w:uiPriority w:val="99"/>
    <w:rsid w:val="008B3990"/>
    <w:pPr>
      <w:shd w:val="clear" w:color="auto" w:fill="FFFFFF"/>
      <w:spacing w:line="240" w:lineRule="atLeast"/>
      <w:jc w:val="right"/>
    </w:pPr>
    <w:rPr>
      <w:rFonts w:ascii="Calibri" w:hAnsi="Calibri" w:cs="Calibri"/>
      <w:spacing w:val="98"/>
      <w:sz w:val="16"/>
      <w:szCs w:val="16"/>
    </w:rPr>
  </w:style>
  <w:style w:type="paragraph" w:styleId="BalloonText">
    <w:name w:val="Balloon Text"/>
    <w:basedOn w:val="Normal"/>
    <w:link w:val="BalloonTextChar"/>
    <w:uiPriority w:val="99"/>
    <w:semiHidden/>
    <w:rsid w:val="00FC64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4A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789199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8</Pages>
  <Words>1446</Words>
  <Characters>8246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ÜCRETLERİNE İŞSSİZÜK FONU KATKISI BİLGİ FORMU</dc:title>
  <dc:subject/>
  <dc:creator>Sinan Zavrak</dc:creator>
  <cp:keywords/>
  <dc:description/>
  <cp:lastModifiedBy>Personel-2</cp:lastModifiedBy>
  <cp:revision>20</cp:revision>
  <dcterms:created xsi:type="dcterms:W3CDTF">2018-11-21T09:07:00Z</dcterms:created>
  <dcterms:modified xsi:type="dcterms:W3CDTF">2018-11-21T09:53:00Z</dcterms:modified>
</cp:coreProperties>
</file>